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954E" w14:textId="77777777" w:rsidR="00286769" w:rsidRPr="00E3672C" w:rsidRDefault="00286769" w:rsidP="000335FD">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8"/>
          <w:szCs w:val="28"/>
        </w:rPr>
        <w:t>AGREEMENT</w:t>
      </w:r>
    </w:p>
    <w:p w14:paraId="319AAD93" w14:textId="77777777" w:rsidR="00286769" w:rsidRPr="00E3672C" w:rsidRDefault="00286769" w:rsidP="0078535D">
      <w:pPr>
        <w:jc w:val="center"/>
        <w:rPr>
          <w:rFonts w:ascii="Times New Roman" w:hAnsi="Times New Roman" w:cs="Times New Roman"/>
          <w:color w:val="000000" w:themeColor="text1"/>
          <w:sz w:val="28"/>
          <w:szCs w:val="28"/>
        </w:rPr>
      </w:pPr>
    </w:p>
    <w:p w14:paraId="1601AAE2" w14:textId="77777777" w:rsidR="00286769" w:rsidRPr="00E3672C" w:rsidRDefault="00286769" w:rsidP="0078535D">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8"/>
          <w:szCs w:val="28"/>
        </w:rPr>
        <w:t>By and Between</w:t>
      </w:r>
    </w:p>
    <w:p w14:paraId="590568B5" w14:textId="77777777" w:rsidR="00155B23" w:rsidRPr="00E3672C" w:rsidRDefault="00CF7C7F" w:rsidP="0078535D">
      <w:pPr>
        <w:jc w:val="center"/>
        <w:rPr>
          <w:rFonts w:ascii="Times New Roman" w:hAnsi="Times New Roman" w:cs="Times New Roman"/>
          <w:color w:val="000000" w:themeColor="text1"/>
          <w:sz w:val="28"/>
          <w:szCs w:val="28"/>
        </w:rPr>
      </w:pPr>
      <w:proofErr w:type="spellStart"/>
      <w:r w:rsidRPr="00E3672C">
        <w:rPr>
          <w:rFonts w:ascii="Times New Roman" w:hAnsi="Times New Roman" w:cs="Times New Roman"/>
          <w:color w:val="000000" w:themeColor="text1"/>
          <w:sz w:val="28"/>
          <w:szCs w:val="28"/>
        </w:rPr>
        <w:t>Saars</w:t>
      </w:r>
      <w:proofErr w:type="spellEnd"/>
      <w:r w:rsidRPr="00E3672C">
        <w:rPr>
          <w:rFonts w:ascii="Times New Roman" w:hAnsi="Times New Roman" w:cs="Times New Roman"/>
          <w:color w:val="000000" w:themeColor="text1"/>
          <w:sz w:val="28"/>
          <w:szCs w:val="28"/>
        </w:rPr>
        <w:t>, Inc.</w:t>
      </w:r>
    </w:p>
    <w:p w14:paraId="3F8EC1F8" w14:textId="77777777" w:rsidR="00155B23" w:rsidRPr="00E3672C" w:rsidRDefault="00155B23" w:rsidP="0078535D">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8"/>
          <w:szCs w:val="28"/>
        </w:rPr>
        <w:t>and</w:t>
      </w:r>
    </w:p>
    <w:p w14:paraId="62B4153E" w14:textId="77777777" w:rsidR="00286769" w:rsidRPr="00E3672C" w:rsidRDefault="00754670" w:rsidP="0078535D">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8"/>
          <w:szCs w:val="28"/>
        </w:rPr>
        <w:t xml:space="preserve"> </w:t>
      </w:r>
      <w:r w:rsidR="00D8770A" w:rsidRPr="00E3672C">
        <w:rPr>
          <w:rFonts w:ascii="Times New Roman" w:hAnsi="Times New Roman" w:cs="Times New Roman"/>
          <w:color w:val="000000" w:themeColor="text1"/>
          <w:sz w:val="28"/>
          <w:szCs w:val="28"/>
        </w:rPr>
        <w:t>United Food and Commercial Workers No</w:t>
      </w:r>
      <w:r w:rsidR="00286769" w:rsidRPr="00E3672C">
        <w:rPr>
          <w:rFonts w:ascii="Times New Roman" w:hAnsi="Times New Roman" w:cs="Times New Roman"/>
          <w:color w:val="000000" w:themeColor="text1"/>
          <w:sz w:val="28"/>
          <w:szCs w:val="28"/>
        </w:rPr>
        <w:t>. 367</w:t>
      </w:r>
    </w:p>
    <w:p w14:paraId="319FD6AC" w14:textId="77777777" w:rsidR="00286769" w:rsidRPr="00E3672C" w:rsidRDefault="00286769" w:rsidP="0078535D">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8"/>
          <w:szCs w:val="28"/>
        </w:rPr>
        <w:t>Chartered By</w:t>
      </w:r>
    </w:p>
    <w:p w14:paraId="5BFB5495" w14:textId="77777777" w:rsidR="00286769" w:rsidRPr="00E3672C" w:rsidRDefault="00D8770A" w:rsidP="0078535D">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8"/>
          <w:szCs w:val="28"/>
        </w:rPr>
        <w:t>United Food and Commercial Workers International Union</w:t>
      </w:r>
      <w:r w:rsidR="00286769" w:rsidRPr="00E3672C">
        <w:rPr>
          <w:rFonts w:ascii="Times New Roman" w:hAnsi="Times New Roman" w:cs="Times New Roman"/>
          <w:color w:val="000000" w:themeColor="text1"/>
          <w:sz w:val="28"/>
          <w:szCs w:val="28"/>
        </w:rPr>
        <w:t xml:space="preserve"> </w:t>
      </w:r>
      <w:r w:rsidRPr="00E3672C">
        <w:rPr>
          <w:rFonts w:ascii="Times New Roman" w:hAnsi="Times New Roman" w:cs="Times New Roman"/>
          <w:color w:val="000000" w:themeColor="text1"/>
          <w:sz w:val="28"/>
          <w:szCs w:val="28"/>
        </w:rPr>
        <w:t>AFL-</w:t>
      </w:r>
      <w:r w:rsidR="00286769" w:rsidRPr="00E3672C">
        <w:rPr>
          <w:rFonts w:ascii="Times New Roman" w:hAnsi="Times New Roman" w:cs="Times New Roman"/>
          <w:color w:val="000000" w:themeColor="text1"/>
          <w:sz w:val="28"/>
          <w:szCs w:val="28"/>
        </w:rPr>
        <w:t>CLC</w:t>
      </w:r>
    </w:p>
    <w:p w14:paraId="53E8B8A3" w14:textId="77777777" w:rsidR="00312EEE" w:rsidRPr="00E3672C" w:rsidRDefault="00312EEE" w:rsidP="0078535D">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8"/>
          <w:szCs w:val="28"/>
        </w:rPr>
        <w:t>Grocery Agreement</w:t>
      </w:r>
    </w:p>
    <w:p w14:paraId="22001D42" w14:textId="77777777" w:rsidR="00286769" w:rsidRPr="00E3672C" w:rsidRDefault="00754670"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b/>
      </w:r>
    </w:p>
    <w:p w14:paraId="796F30D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This Agreement is entered into by and between </w:t>
      </w:r>
      <w:proofErr w:type="spellStart"/>
      <w:r w:rsidR="00765018" w:rsidRPr="00E3672C">
        <w:rPr>
          <w:rFonts w:ascii="Times New Roman" w:hAnsi="Times New Roman" w:cs="Times New Roman"/>
          <w:color w:val="000000" w:themeColor="text1"/>
          <w:sz w:val="24"/>
          <w:szCs w:val="24"/>
        </w:rPr>
        <w:t>Saars</w:t>
      </w:r>
      <w:proofErr w:type="spellEnd"/>
      <w:r w:rsidR="00765018" w:rsidRPr="00E3672C">
        <w:rPr>
          <w:rFonts w:ascii="Times New Roman" w:hAnsi="Times New Roman" w:cs="Times New Roman"/>
          <w:color w:val="000000" w:themeColor="text1"/>
          <w:sz w:val="24"/>
          <w:szCs w:val="24"/>
        </w:rPr>
        <w:t>, Inc.,</w:t>
      </w:r>
      <w:r w:rsidR="00505D3D"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referred to hereinafter as the "Employer", and the United Food and Commercial Workers Union Local No. 367, referred to hereinafter as the "Union".</w:t>
      </w:r>
    </w:p>
    <w:p w14:paraId="39B2577E" w14:textId="77777777" w:rsidR="00286769" w:rsidRPr="00E3672C" w:rsidRDefault="00286769" w:rsidP="0078535D">
      <w:pPr>
        <w:jc w:val="both"/>
        <w:rPr>
          <w:rFonts w:ascii="Times New Roman" w:hAnsi="Times New Roman" w:cs="Times New Roman"/>
          <w:color w:val="000000" w:themeColor="text1"/>
          <w:sz w:val="24"/>
          <w:szCs w:val="24"/>
        </w:rPr>
      </w:pPr>
    </w:p>
    <w:p w14:paraId="09D3421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It is the intent and purpose of the Employer and the Union to promote and improve Labor Management relations between them and to set forth herein the basic terms of Agreement covering wages, hours and conditions of employment to be observed by the parties of this Agreement.</w:t>
      </w:r>
    </w:p>
    <w:p w14:paraId="089AFA25" w14:textId="77777777" w:rsidR="00286769" w:rsidRPr="00E3672C" w:rsidRDefault="00286769" w:rsidP="0078535D">
      <w:pPr>
        <w:jc w:val="both"/>
        <w:rPr>
          <w:rFonts w:ascii="Times New Roman" w:hAnsi="Times New Roman" w:cs="Times New Roman"/>
          <w:color w:val="000000" w:themeColor="text1"/>
          <w:sz w:val="24"/>
          <w:szCs w:val="24"/>
        </w:rPr>
      </w:pPr>
    </w:p>
    <w:p w14:paraId="3C7B211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In consideration of the mutual promises and agreements between the parties hereto, and in consideration of their mutual desire in promoting the efficient conduct of business and in providing for the orderly settlement of disputes between them, the parties to this Agreement agree as follows:</w:t>
      </w:r>
    </w:p>
    <w:p w14:paraId="5AB1BD1B" w14:textId="77777777" w:rsidR="00286769" w:rsidRPr="00E3672C" w:rsidRDefault="00286769" w:rsidP="0078535D">
      <w:pPr>
        <w:jc w:val="both"/>
        <w:rPr>
          <w:rFonts w:ascii="Times New Roman" w:hAnsi="Times New Roman" w:cs="Times New Roman"/>
          <w:color w:val="000000" w:themeColor="text1"/>
          <w:sz w:val="24"/>
          <w:szCs w:val="24"/>
        </w:rPr>
      </w:pPr>
    </w:p>
    <w:p w14:paraId="6FB0ACC4" w14:textId="77777777" w:rsidR="00286769" w:rsidRPr="00E3672C" w:rsidRDefault="00286769" w:rsidP="000335FD">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1 - RECOGNITION AND BARGAINING UNIT</w:t>
      </w:r>
    </w:p>
    <w:p w14:paraId="67E0D3FC" w14:textId="77777777" w:rsidR="00286769" w:rsidRPr="00E3672C" w:rsidRDefault="00286769" w:rsidP="0078535D">
      <w:pPr>
        <w:jc w:val="both"/>
        <w:rPr>
          <w:rFonts w:ascii="Times New Roman" w:hAnsi="Times New Roman" w:cs="Times New Roman"/>
          <w:color w:val="000000" w:themeColor="text1"/>
          <w:sz w:val="24"/>
          <w:szCs w:val="24"/>
        </w:rPr>
      </w:pPr>
    </w:p>
    <w:p w14:paraId="37316342" w14:textId="77777777" w:rsidR="00765018" w:rsidRPr="00E3672C" w:rsidRDefault="00765018" w:rsidP="00765018">
      <w:pPr>
        <w:pStyle w:val="ListParagraph"/>
        <w:numPr>
          <w:ilvl w:val="1"/>
          <w:numId w:val="12"/>
        </w:numPr>
        <w:jc w:val="both"/>
        <w:rPr>
          <w:rFonts w:ascii="Times New Roman" w:hAnsi="Times New Roman" w:cs="Times New Roman"/>
          <w:color w:val="000000" w:themeColor="text1"/>
          <w:sz w:val="24"/>
          <w:szCs w:val="24"/>
        </w:rPr>
      </w:pPr>
      <w:proofErr w:type="spellStart"/>
      <w:r w:rsidRPr="00E3672C">
        <w:rPr>
          <w:rFonts w:ascii="Times New Roman" w:hAnsi="Times New Roman" w:cs="Times New Roman"/>
          <w:color w:val="000000" w:themeColor="text1"/>
          <w:sz w:val="24"/>
          <w:szCs w:val="24"/>
        </w:rPr>
        <w:t>Saars</w:t>
      </w:r>
      <w:proofErr w:type="spellEnd"/>
      <w:r w:rsidRPr="00E3672C">
        <w:rPr>
          <w:rFonts w:ascii="Times New Roman" w:hAnsi="Times New Roman" w:cs="Times New Roman"/>
          <w:color w:val="000000" w:themeColor="text1"/>
          <w:sz w:val="24"/>
          <w:szCs w:val="24"/>
        </w:rPr>
        <w:t>, Inc.,</w:t>
      </w:r>
      <w:r w:rsidR="009B40FC"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 xml:space="preserve">hereby recognizes United Food and Commercial Workers Union Local No. 367 as the sole and exclusive Collective Bargaining Agency for a unit consisting of all employees employed in the Employer's present and future grocery stores, including concessions under the direct control of the Employer party to this Agreement, located in Pierce County, State of Washington, with respect to rates of pay, hours, and other conditions of employment except and excluding employees whose work is performed within a meat, culinary, prescription or bakery production department location of the retail establishment, supervisory employees within the meaning of </w:t>
      </w:r>
      <w:r w:rsidR="0022035A" w:rsidRPr="00E3672C">
        <w:rPr>
          <w:rFonts w:ascii="Times New Roman" w:hAnsi="Times New Roman" w:cs="Times New Roman"/>
          <w:i/>
          <w:color w:val="000000" w:themeColor="text1"/>
          <w:sz w:val="24"/>
          <w:szCs w:val="24"/>
        </w:rPr>
        <w:t>T</w:t>
      </w:r>
      <w:r w:rsidR="00286769" w:rsidRPr="00E3672C">
        <w:rPr>
          <w:rFonts w:ascii="Times New Roman" w:hAnsi="Times New Roman" w:cs="Times New Roman"/>
          <w:i/>
          <w:color w:val="000000" w:themeColor="text1"/>
          <w:sz w:val="24"/>
          <w:szCs w:val="24"/>
        </w:rPr>
        <w:t>he Labor Management Relations Act of 1947</w:t>
      </w:r>
      <w:r w:rsidR="00286769" w:rsidRPr="00E3672C">
        <w:rPr>
          <w:rFonts w:ascii="Times New Roman" w:hAnsi="Times New Roman" w:cs="Times New Roman"/>
          <w:color w:val="000000" w:themeColor="text1"/>
          <w:sz w:val="24"/>
          <w:szCs w:val="24"/>
        </w:rPr>
        <w:t xml:space="preserve"> as amended.  Subject to the preceding exclusions and the terms of Section 15.1 of Article 15, all work of handling and selling of merchandise in such retail stores covered by this Agreement shall be performed only by employees of the Employer within the unit referred to above for which United Food and Commercial Workers Union Local No. 367 is recognized as the sole Collective Bargaining Agency by </w:t>
      </w:r>
      <w:proofErr w:type="spellStart"/>
      <w:r w:rsidRPr="00E3672C">
        <w:rPr>
          <w:rFonts w:ascii="Times New Roman" w:hAnsi="Times New Roman" w:cs="Times New Roman"/>
          <w:color w:val="000000" w:themeColor="text1"/>
          <w:sz w:val="24"/>
          <w:szCs w:val="24"/>
        </w:rPr>
        <w:t>Saars</w:t>
      </w:r>
      <w:proofErr w:type="spellEnd"/>
      <w:r w:rsidRPr="00E3672C">
        <w:rPr>
          <w:rFonts w:ascii="Times New Roman" w:hAnsi="Times New Roman" w:cs="Times New Roman"/>
          <w:color w:val="000000" w:themeColor="text1"/>
          <w:sz w:val="24"/>
          <w:szCs w:val="24"/>
        </w:rPr>
        <w:t>, Inc.</w:t>
      </w:r>
    </w:p>
    <w:p w14:paraId="7CB9A65A" w14:textId="77777777" w:rsidR="00765018" w:rsidRPr="00E3672C" w:rsidRDefault="00765018" w:rsidP="00765018">
      <w:pPr>
        <w:jc w:val="both"/>
        <w:rPr>
          <w:rFonts w:ascii="Times New Roman" w:hAnsi="Times New Roman" w:cs="Times New Roman"/>
          <w:color w:val="000000" w:themeColor="text1"/>
          <w:sz w:val="24"/>
          <w:szCs w:val="24"/>
        </w:rPr>
      </w:pPr>
    </w:p>
    <w:p w14:paraId="792FC08E" w14:textId="77777777" w:rsidR="00286769" w:rsidRPr="00E3672C" w:rsidRDefault="00286769" w:rsidP="00765018">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ab/>
        <w:t xml:space="preserve">United Food and Commercial Workers Union Local No. 367 for and on behalf of its members, hereby recognizes </w:t>
      </w:r>
      <w:r w:rsidR="00765018" w:rsidRPr="00E3672C">
        <w:rPr>
          <w:rFonts w:ascii="Times New Roman" w:hAnsi="Times New Roman" w:cs="Times New Roman"/>
          <w:color w:val="000000" w:themeColor="text1"/>
          <w:sz w:val="24"/>
          <w:szCs w:val="24"/>
        </w:rPr>
        <w:t>Gordon, Thomas, Honeywell</w:t>
      </w:r>
      <w:r w:rsidR="009B40FC"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as the sole and exclusive Collective Bargaining Agency for Employers who are designated as parties to this Agreement.</w:t>
      </w:r>
    </w:p>
    <w:p w14:paraId="37FAFD26" w14:textId="77777777" w:rsidR="00286769" w:rsidRPr="00E3672C" w:rsidRDefault="00286769" w:rsidP="0078535D">
      <w:pPr>
        <w:jc w:val="both"/>
        <w:rPr>
          <w:rFonts w:ascii="Times New Roman" w:hAnsi="Times New Roman" w:cs="Times New Roman"/>
          <w:color w:val="000000" w:themeColor="text1"/>
          <w:sz w:val="24"/>
          <w:szCs w:val="24"/>
        </w:rPr>
      </w:pPr>
    </w:p>
    <w:p w14:paraId="32CE747F" w14:textId="77777777" w:rsidR="00286769" w:rsidRPr="00E3672C" w:rsidRDefault="00286769" w:rsidP="0078535D">
      <w:pPr>
        <w:jc w:val="both"/>
        <w:rPr>
          <w:rFonts w:ascii="Times New Roman" w:hAnsi="Times New Roman" w:cs="Times New Roman"/>
          <w:color w:val="000000" w:themeColor="text1"/>
          <w:sz w:val="24"/>
          <w:szCs w:val="24"/>
        </w:rPr>
      </w:pPr>
    </w:p>
    <w:p w14:paraId="3557EFDF" w14:textId="77777777" w:rsidR="0022035A" w:rsidRPr="00E3672C" w:rsidRDefault="0022035A" w:rsidP="0078535D">
      <w:pPr>
        <w:jc w:val="both"/>
        <w:rPr>
          <w:rFonts w:ascii="Times New Roman" w:hAnsi="Times New Roman" w:cs="Times New Roman"/>
          <w:color w:val="000000" w:themeColor="text1"/>
          <w:sz w:val="24"/>
          <w:szCs w:val="24"/>
        </w:rPr>
      </w:pPr>
    </w:p>
    <w:p w14:paraId="099A1FA6" w14:textId="77777777" w:rsidR="0022035A" w:rsidRPr="00E3672C" w:rsidRDefault="0022035A" w:rsidP="0078535D">
      <w:pPr>
        <w:jc w:val="both"/>
        <w:rPr>
          <w:rFonts w:ascii="Times New Roman" w:hAnsi="Times New Roman" w:cs="Times New Roman"/>
          <w:color w:val="000000" w:themeColor="text1"/>
          <w:sz w:val="24"/>
          <w:szCs w:val="24"/>
        </w:rPr>
      </w:pPr>
    </w:p>
    <w:p w14:paraId="78BCCA6A" w14:textId="77777777" w:rsidR="00286769" w:rsidRPr="00E3672C" w:rsidRDefault="00286769" w:rsidP="0078535D">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lastRenderedPageBreak/>
        <w:t>ARTICLE 2 - UNION SECURITY</w:t>
      </w:r>
    </w:p>
    <w:p w14:paraId="7DAE3DAA" w14:textId="77777777" w:rsidR="00286769" w:rsidRPr="00E3672C" w:rsidRDefault="00286769" w:rsidP="0078535D">
      <w:pPr>
        <w:jc w:val="both"/>
        <w:rPr>
          <w:rFonts w:ascii="Times New Roman" w:hAnsi="Times New Roman" w:cs="Times New Roman"/>
          <w:color w:val="000000" w:themeColor="text1"/>
          <w:sz w:val="24"/>
          <w:szCs w:val="24"/>
        </w:rPr>
      </w:pPr>
    </w:p>
    <w:p w14:paraId="2080980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2.1</w:t>
      </w:r>
      <w:r w:rsidRPr="00E3672C">
        <w:rPr>
          <w:rFonts w:ascii="Times New Roman" w:hAnsi="Times New Roman" w:cs="Times New Roman"/>
          <w:color w:val="000000" w:themeColor="text1"/>
          <w:sz w:val="24"/>
          <w:szCs w:val="24"/>
        </w:rPr>
        <w:tab/>
        <w:t xml:space="preserve">Pursuant to and in conformance with Section 8(a)3 of </w:t>
      </w:r>
      <w:r w:rsidR="00582001" w:rsidRPr="00E3672C">
        <w:rPr>
          <w:rFonts w:ascii="Times New Roman" w:hAnsi="Times New Roman" w:cs="Times New Roman"/>
          <w:i/>
          <w:color w:val="000000" w:themeColor="text1"/>
          <w:sz w:val="24"/>
          <w:szCs w:val="24"/>
        </w:rPr>
        <w:t>T</w:t>
      </w:r>
      <w:r w:rsidRPr="00E3672C">
        <w:rPr>
          <w:rFonts w:ascii="Times New Roman" w:hAnsi="Times New Roman" w:cs="Times New Roman"/>
          <w:i/>
          <w:color w:val="000000" w:themeColor="text1"/>
          <w:sz w:val="24"/>
          <w:szCs w:val="24"/>
        </w:rPr>
        <w:t>he Labor Management Relations Act of 1947</w:t>
      </w:r>
      <w:r w:rsidRPr="00E3672C">
        <w:rPr>
          <w:rFonts w:ascii="Times New Roman" w:hAnsi="Times New Roman" w:cs="Times New Roman"/>
          <w:color w:val="000000" w:themeColor="text1"/>
          <w:sz w:val="24"/>
          <w:szCs w:val="24"/>
        </w:rPr>
        <w:t>, as amended, it shall be a condition of employment that all employees covered by this Agreement who are members of the Union in good standing on the effective date of this Agreement shall remain members in good standing, and those who are not members on the effective date of this Agreement shall, on the thirtieth (30th) day following the effective date of this Agreement, become and remain members in good standing in the Union.  It shall also be a condition of employment that all employees covered by this Agreement and hired on or after its effective date shall, on the thirtieth (30th) day following the beginning of such employment, become and remain members in good standing in the Union.  For the purpose of this Article, the execution date of this Agreement shall be considered as its effective date.</w:t>
      </w:r>
    </w:p>
    <w:p w14:paraId="0054DC00" w14:textId="77777777" w:rsidR="00286769" w:rsidRPr="00E3672C" w:rsidRDefault="00286769" w:rsidP="0078535D">
      <w:pPr>
        <w:jc w:val="both"/>
        <w:rPr>
          <w:rFonts w:ascii="Times New Roman" w:hAnsi="Times New Roman" w:cs="Times New Roman"/>
          <w:color w:val="000000" w:themeColor="text1"/>
          <w:sz w:val="24"/>
          <w:szCs w:val="24"/>
        </w:rPr>
      </w:pPr>
    </w:p>
    <w:p w14:paraId="528899DB" w14:textId="77777777" w:rsidR="00286769" w:rsidRPr="00E3672C" w:rsidRDefault="00286769" w:rsidP="00906C54">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2.1.1</w:t>
      </w:r>
      <w:r w:rsidRPr="00E3672C">
        <w:rPr>
          <w:rFonts w:ascii="Times New Roman" w:hAnsi="Times New Roman" w:cs="Times New Roman"/>
          <w:color w:val="000000" w:themeColor="text1"/>
          <w:sz w:val="24"/>
          <w:szCs w:val="24"/>
        </w:rPr>
        <w:tab/>
        <w:t>The tendering of initiation fee and periodic dues uniformly required as a condition of continued membership shall constitute good standing in the Union for the purpose of this Article.</w:t>
      </w:r>
    </w:p>
    <w:p w14:paraId="5D8346B1" w14:textId="77777777" w:rsidR="00286769" w:rsidRPr="00E3672C" w:rsidRDefault="00286769" w:rsidP="0078535D">
      <w:pPr>
        <w:jc w:val="both"/>
        <w:rPr>
          <w:rFonts w:ascii="Times New Roman" w:hAnsi="Times New Roman" w:cs="Times New Roman"/>
          <w:color w:val="000000" w:themeColor="text1"/>
          <w:sz w:val="24"/>
          <w:szCs w:val="24"/>
        </w:rPr>
      </w:pPr>
    </w:p>
    <w:p w14:paraId="103BDE4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w:t>
      </w:r>
      <w:r w:rsidRPr="00E3672C">
        <w:rPr>
          <w:rFonts w:ascii="Times New Roman" w:hAnsi="Times New Roman" w:cs="Times New Roman"/>
          <w:color w:val="000000" w:themeColor="text1"/>
          <w:sz w:val="24"/>
          <w:szCs w:val="24"/>
        </w:rPr>
        <w:tab/>
        <w:t>The Employer shall discharge any employee as to whom the Union, through its authorized representative, delivers to the Employer’s main office a written notice that such employee is not in good standing in conformity with this Article.  For the purpose of establishing uniform rules for the application of this paragraph of the Agreement, the parties agree as follows:</w:t>
      </w:r>
    </w:p>
    <w:p w14:paraId="63CA10F1" w14:textId="77777777" w:rsidR="00286769" w:rsidRPr="00E3672C" w:rsidRDefault="00286769" w:rsidP="0078535D">
      <w:pPr>
        <w:jc w:val="both"/>
        <w:rPr>
          <w:rFonts w:ascii="Times New Roman" w:hAnsi="Times New Roman" w:cs="Times New Roman"/>
          <w:color w:val="000000" w:themeColor="text1"/>
          <w:sz w:val="24"/>
          <w:szCs w:val="24"/>
        </w:rPr>
      </w:pPr>
    </w:p>
    <w:p w14:paraId="59F8E9A1" w14:textId="77777777" w:rsidR="00286769" w:rsidRPr="00E3672C" w:rsidRDefault="00286769" w:rsidP="00906C54">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2.2.1</w:t>
      </w:r>
      <w:r w:rsidRPr="00E3672C">
        <w:rPr>
          <w:rFonts w:ascii="Times New Roman" w:hAnsi="Times New Roman" w:cs="Times New Roman"/>
          <w:color w:val="000000" w:themeColor="text1"/>
          <w:sz w:val="24"/>
          <w:szCs w:val="24"/>
        </w:rPr>
        <w:tab/>
        <w:t>If a newly hired employee fails to apply for Union membership, or if an employee fails to comply with the requirements of continued membership as set forth above, the Union will serve a letter upon the Employer requesting that such employee be terminated.</w:t>
      </w:r>
    </w:p>
    <w:p w14:paraId="3D27BDE6" w14:textId="77777777" w:rsidR="00286769" w:rsidRPr="00E3672C" w:rsidRDefault="00286769" w:rsidP="0078535D">
      <w:pPr>
        <w:jc w:val="both"/>
        <w:rPr>
          <w:rFonts w:ascii="Times New Roman" w:hAnsi="Times New Roman" w:cs="Times New Roman"/>
          <w:color w:val="000000" w:themeColor="text1"/>
          <w:sz w:val="24"/>
          <w:szCs w:val="24"/>
        </w:rPr>
      </w:pPr>
    </w:p>
    <w:p w14:paraId="38ACF66C" w14:textId="77777777" w:rsidR="00286769" w:rsidRPr="00E3672C" w:rsidRDefault="00286769" w:rsidP="00906C54">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2.2.2</w:t>
      </w:r>
      <w:r w:rsidRPr="00E3672C">
        <w:rPr>
          <w:rFonts w:ascii="Times New Roman" w:hAnsi="Times New Roman" w:cs="Times New Roman"/>
          <w:color w:val="000000" w:themeColor="text1"/>
          <w:sz w:val="24"/>
          <w:szCs w:val="24"/>
        </w:rPr>
        <w:tab/>
        <w:t>Upon receipt of a letter requesting termination of an employee who has not complied with Article 2 of the Agreement, the Employer shall (on the same date, if the employee is working on that date) immediately notify such employee that if he/she has not complied with the Union membership requirements of Article 2 of the Agreement within 14 days from the date of written request for termination his/her employment shall automatically be terminated.</w:t>
      </w:r>
    </w:p>
    <w:p w14:paraId="5E766D37" w14:textId="77777777" w:rsidR="00286769" w:rsidRPr="00E3672C" w:rsidRDefault="00286769" w:rsidP="0078535D">
      <w:pPr>
        <w:jc w:val="both"/>
        <w:rPr>
          <w:rFonts w:ascii="Times New Roman" w:hAnsi="Times New Roman" w:cs="Times New Roman"/>
          <w:color w:val="000000" w:themeColor="text1"/>
          <w:sz w:val="24"/>
          <w:szCs w:val="24"/>
        </w:rPr>
      </w:pPr>
    </w:p>
    <w:p w14:paraId="0048CAF9" w14:textId="77777777" w:rsidR="00286769" w:rsidRPr="00E3672C" w:rsidRDefault="00286769" w:rsidP="00906C54">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2.2.3</w:t>
      </w:r>
      <w:r w:rsidRPr="00E3672C">
        <w:rPr>
          <w:rFonts w:ascii="Times New Roman" w:hAnsi="Times New Roman" w:cs="Times New Roman"/>
          <w:color w:val="000000" w:themeColor="text1"/>
          <w:sz w:val="24"/>
          <w:szCs w:val="24"/>
        </w:rPr>
        <w:tab/>
        <w:t>The Union agrees to withdraw any letter of termination if an employee, with respect to whom such letter has been served, shall complete his membership requirements within the time limit specified in 2.2.1 and 2.2.2.</w:t>
      </w:r>
    </w:p>
    <w:p w14:paraId="039F6CD5" w14:textId="77777777" w:rsidR="00286769" w:rsidRPr="00E3672C" w:rsidRDefault="00286769" w:rsidP="0078535D">
      <w:pPr>
        <w:jc w:val="both"/>
        <w:rPr>
          <w:rFonts w:ascii="Times New Roman" w:hAnsi="Times New Roman" w:cs="Times New Roman"/>
          <w:color w:val="000000" w:themeColor="text1"/>
          <w:sz w:val="24"/>
          <w:szCs w:val="24"/>
        </w:rPr>
      </w:pPr>
    </w:p>
    <w:p w14:paraId="161EC79A" w14:textId="77777777" w:rsidR="00286769" w:rsidRPr="00E3672C" w:rsidRDefault="00286769" w:rsidP="00906C54">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2.2.4</w:t>
      </w:r>
      <w:r w:rsidRPr="00E3672C">
        <w:rPr>
          <w:rFonts w:ascii="Times New Roman" w:hAnsi="Times New Roman" w:cs="Times New Roman"/>
          <w:color w:val="000000" w:themeColor="text1"/>
          <w:sz w:val="24"/>
          <w:szCs w:val="24"/>
        </w:rPr>
        <w:tab/>
        <w:t>Whenever the Union requires the discharge of any employee in connection with the Union security clause of this Contract, the Union shall hold the Employer harmless and shall indemnify the Employer against loss, as a result of relying upon the direction of the Union in terminating any employee.  The Employer agrees that when the Union notifies the Employer within three (3) days of the original notice, that the reason for the termination was a bona fide clerical error, the Employer will reinstate the employee to his former position on the next weekly schedule.</w:t>
      </w:r>
    </w:p>
    <w:p w14:paraId="35DC24D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597E211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2.3</w:t>
      </w:r>
      <w:r w:rsidRPr="00E3672C">
        <w:rPr>
          <w:rFonts w:ascii="Times New Roman" w:hAnsi="Times New Roman" w:cs="Times New Roman"/>
          <w:color w:val="000000" w:themeColor="text1"/>
          <w:sz w:val="24"/>
          <w:szCs w:val="24"/>
        </w:rPr>
        <w:tab/>
        <w:t>Each month, the Employer shall provide an electronic report of all new hires and terminations.  Such report shall include the employees’ first name, middle initial and last name, social security number, phone number (home and/or cell) address, store number/work location, department, job classification, wage rate, date of hire/rehire and/or date of termination.</w:t>
      </w:r>
    </w:p>
    <w:p w14:paraId="56C91EF7" w14:textId="77777777" w:rsidR="00286769" w:rsidRPr="00E3672C" w:rsidRDefault="00286769" w:rsidP="0078535D">
      <w:pPr>
        <w:jc w:val="both"/>
        <w:rPr>
          <w:rFonts w:ascii="Times New Roman" w:hAnsi="Times New Roman" w:cs="Times New Roman"/>
          <w:color w:val="000000" w:themeColor="text1"/>
          <w:sz w:val="24"/>
          <w:szCs w:val="24"/>
        </w:rPr>
      </w:pPr>
    </w:p>
    <w:p w14:paraId="7CB5C3D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Each quarter, the Employer shall provide an electronic report of all employees covered under the current bargaining agreement.  Such report shall include the employees’ first name, middle initial and last name, social security number, address, phone number (home and/or cell), store number/work location, department, job classification, wage rate, and date of hire/rehire.</w:t>
      </w:r>
    </w:p>
    <w:p w14:paraId="64280931" w14:textId="77777777" w:rsidR="00286769" w:rsidRPr="00E3672C" w:rsidRDefault="00286769" w:rsidP="0078535D">
      <w:pPr>
        <w:jc w:val="both"/>
        <w:rPr>
          <w:rFonts w:ascii="Times New Roman" w:hAnsi="Times New Roman" w:cs="Times New Roman"/>
          <w:color w:val="000000" w:themeColor="text1"/>
          <w:sz w:val="24"/>
          <w:szCs w:val="24"/>
        </w:rPr>
      </w:pPr>
    </w:p>
    <w:p w14:paraId="6EF58C3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2.4</w:t>
      </w:r>
      <w:r w:rsidRPr="00E3672C">
        <w:rPr>
          <w:rFonts w:ascii="Times New Roman" w:hAnsi="Times New Roman" w:cs="Times New Roman"/>
          <w:color w:val="000000" w:themeColor="text1"/>
          <w:sz w:val="24"/>
          <w:szCs w:val="24"/>
        </w:rPr>
        <w:tab/>
        <w:t>No employee shall be disciplined or discharged except for just cause.  The Employer shall be the judge of the competency and qualifications of his employees and shall make such judgment fairly.  The Employer's judgment is subject to review by an Arbitrator.</w:t>
      </w:r>
    </w:p>
    <w:p w14:paraId="5D111E01" w14:textId="77777777" w:rsidR="00286769" w:rsidRPr="00E3672C" w:rsidRDefault="00286769" w:rsidP="0078535D">
      <w:pPr>
        <w:jc w:val="both"/>
        <w:rPr>
          <w:rFonts w:ascii="Times New Roman" w:hAnsi="Times New Roman" w:cs="Times New Roman"/>
          <w:color w:val="000000" w:themeColor="text1"/>
          <w:sz w:val="24"/>
          <w:szCs w:val="24"/>
        </w:rPr>
      </w:pPr>
    </w:p>
    <w:p w14:paraId="74B8E84C" w14:textId="77777777" w:rsidR="00286769" w:rsidRPr="00E3672C" w:rsidRDefault="00286769" w:rsidP="009963AF">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2.4.1</w:t>
      </w:r>
      <w:r w:rsidRPr="00E3672C">
        <w:rPr>
          <w:rFonts w:ascii="Times New Roman" w:hAnsi="Times New Roman" w:cs="Times New Roman"/>
          <w:color w:val="000000" w:themeColor="text1"/>
          <w:sz w:val="24"/>
          <w:szCs w:val="24"/>
        </w:rPr>
        <w:tab/>
        <w:t xml:space="preserve">There exists one </w:t>
      </w:r>
      <w:r w:rsidR="006C4BAC" w:rsidRPr="00E3672C">
        <w:rPr>
          <w:rFonts w:ascii="Times New Roman" w:hAnsi="Times New Roman" w:cs="Times New Roman"/>
          <w:color w:val="000000" w:themeColor="text1"/>
          <w:sz w:val="24"/>
          <w:szCs w:val="24"/>
        </w:rPr>
        <w:t xml:space="preserve">ninety (90) </w:t>
      </w:r>
      <w:r w:rsidRPr="00E3672C">
        <w:rPr>
          <w:rFonts w:ascii="Times New Roman" w:hAnsi="Times New Roman" w:cs="Times New Roman"/>
          <w:color w:val="000000" w:themeColor="text1"/>
          <w:sz w:val="24"/>
          <w:szCs w:val="24"/>
        </w:rPr>
        <w:t>calendar day probationary period for new employees.  If an employee is terminated during this probationary period, such terminations are not subject to Article 17 of this Agreement</w:t>
      </w:r>
      <w:r w:rsidR="00B67C61" w:rsidRPr="00E3672C">
        <w:rPr>
          <w:rFonts w:ascii="Times New Roman" w:hAnsi="Times New Roman" w:cs="Times New Roman"/>
          <w:color w:val="000000" w:themeColor="text1"/>
          <w:sz w:val="24"/>
          <w:szCs w:val="24"/>
        </w:rPr>
        <w:t>.  This ninety (90) day period shall be extended by the amount of time the employee is absent from or unavailable for work due to medical reasons during the probationary period.  The Employer must notify both the employee and the Union in writing, prior to the completion of the probationary period of their intent to extend the probationary period.</w:t>
      </w:r>
    </w:p>
    <w:p w14:paraId="74B4A6F0" w14:textId="77777777" w:rsidR="00B67C61" w:rsidRPr="00E3672C" w:rsidRDefault="00B67C61" w:rsidP="0078535D">
      <w:pPr>
        <w:jc w:val="both"/>
        <w:rPr>
          <w:rFonts w:ascii="Times New Roman" w:hAnsi="Times New Roman" w:cs="Times New Roman"/>
          <w:b/>
          <w:color w:val="000000" w:themeColor="text1"/>
          <w:sz w:val="24"/>
          <w:szCs w:val="24"/>
        </w:rPr>
      </w:pPr>
    </w:p>
    <w:p w14:paraId="517544C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2.5</w:t>
      </w:r>
      <w:r w:rsidRPr="00E3672C">
        <w:rPr>
          <w:rFonts w:ascii="Times New Roman" w:hAnsi="Times New Roman" w:cs="Times New Roman"/>
          <w:color w:val="000000" w:themeColor="text1"/>
          <w:sz w:val="24"/>
          <w:szCs w:val="24"/>
        </w:rPr>
        <w:tab/>
        <w:t>No employee shall be discharged or discriminated against for any lawful Union activity, including performing service on a Union committee outside of business hours or for reporting to the Union the violation of any provisions of the Labor Agreement, providing such activities shall not interfere with the normal performance of the employee's work.</w:t>
      </w:r>
    </w:p>
    <w:p w14:paraId="1ADCE01D" w14:textId="77777777" w:rsidR="00286769" w:rsidRPr="00E3672C" w:rsidRDefault="00286769" w:rsidP="0078535D">
      <w:pPr>
        <w:jc w:val="both"/>
        <w:rPr>
          <w:rFonts w:ascii="Times New Roman" w:hAnsi="Times New Roman" w:cs="Times New Roman"/>
          <w:color w:val="000000" w:themeColor="text1"/>
          <w:sz w:val="24"/>
          <w:szCs w:val="24"/>
        </w:rPr>
      </w:pPr>
    </w:p>
    <w:p w14:paraId="268E6D2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2.6</w:t>
      </w:r>
      <w:r w:rsidRPr="00E3672C">
        <w:rPr>
          <w:rFonts w:ascii="Times New Roman" w:hAnsi="Times New Roman" w:cs="Times New Roman"/>
          <w:color w:val="000000" w:themeColor="text1"/>
          <w:sz w:val="24"/>
          <w:szCs w:val="24"/>
        </w:rPr>
        <w:tab/>
        <w:t>The Employer agrees that it will not require any employee or prospective employee to take a polygraph (lie detector) test as a condition of employment or continued employment.</w:t>
      </w:r>
    </w:p>
    <w:p w14:paraId="40FD9ED2" w14:textId="77777777" w:rsidR="00286769" w:rsidRPr="00E3672C" w:rsidRDefault="00286769" w:rsidP="0078535D">
      <w:pPr>
        <w:jc w:val="both"/>
        <w:rPr>
          <w:rFonts w:ascii="Times New Roman" w:hAnsi="Times New Roman" w:cs="Times New Roman"/>
          <w:color w:val="000000" w:themeColor="text1"/>
          <w:sz w:val="24"/>
          <w:szCs w:val="24"/>
        </w:rPr>
      </w:pPr>
    </w:p>
    <w:p w14:paraId="5CC2C696" w14:textId="77777777" w:rsidR="00286769" w:rsidRPr="00E3672C" w:rsidRDefault="00286769" w:rsidP="0078535D">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3 - SENIORITY AND AVAILABLE HOURS</w:t>
      </w:r>
    </w:p>
    <w:p w14:paraId="374962B3" w14:textId="77777777" w:rsidR="00286769" w:rsidRPr="00E3672C" w:rsidRDefault="00286769" w:rsidP="0078535D">
      <w:pPr>
        <w:jc w:val="both"/>
        <w:rPr>
          <w:rFonts w:ascii="Times New Roman" w:hAnsi="Times New Roman" w:cs="Times New Roman"/>
          <w:color w:val="000000" w:themeColor="text1"/>
          <w:sz w:val="24"/>
          <w:szCs w:val="24"/>
        </w:rPr>
      </w:pPr>
    </w:p>
    <w:p w14:paraId="155C50A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3.1</w:t>
      </w:r>
      <w:r w:rsidRPr="00E3672C">
        <w:rPr>
          <w:rFonts w:ascii="Times New Roman" w:hAnsi="Times New Roman" w:cs="Times New Roman"/>
          <w:color w:val="000000" w:themeColor="text1"/>
          <w:sz w:val="24"/>
          <w:szCs w:val="24"/>
        </w:rPr>
        <w:tab/>
        <w:t>Attainment of Seniority</w:t>
      </w:r>
    </w:p>
    <w:p w14:paraId="11901362" w14:textId="77777777" w:rsidR="00286769" w:rsidRPr="00E3672C" w:rsidRDefault="00286769" w:rsidP="0078535D">
      <w:pPr>
        <w:jc w:val="both"/>
        <w:rPr>
          <w:rFonts w:ascii="Times New Roman" w:hAnsi="Times New Roman" w:cs="Times New Roman"/>
          <w:color w:val="000000" w:themeColor="text1"/>
          <w:sz w:val="24"/>
          <w:szCs w:val="24"/>
        </w:rPr>
      </w:pPr>
    </w:p>
    <w:p w14:paraId="5F4446DB" w14:textId="77777777" w:rsidR="00286769" w:rsidRPr="00E3672C" w:rsidRDefault="00286769" w:rsidP="00B67C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3.1.1</w:t>
      </w:r>
      <w:r w:rsidRPr="00E3672C">
        <w:rPr>
          <w:rFonts w:ascii="Times New Roman" w:hAnsi="Times New Roman" w:cs="Times New Roman"/>
          <w:color w:val="000000" w:themeColor="text1"/>
          <w:sz w:val="24"/>
          <w:szCs w:val="24"/>
        </w:rPr>
        <w:tab/>
        <w:t xml:space="preserve">All employees shall attain seniority after </w:t>
      </w:r>
      <w:r w:rsidR="00F11061" w:rsidRPr="00E3672C">
        <w:rPr>
          <w:rFonts w:ascii="Times New Roman" w:hAnsi="Times New Roman" w:cs="Times New Roman"/>
          <w:color w:val="000000" w:themeColor="text1"/>
          <w:sz w:val="24"/>
          <w:szCs w:val="24"/>
        </w:rPr>
        <w:t>nin</w:t>
      </w:r>
      <w:r w:rsidR="00761142" w:rsidRPr="00E3672C">
        <w:rPr>
          <w:rFonts w:ascii="Times New Roman" w:hAnsi="Times New Roman" w:cs="Times New Roman"/>
          <w:color w:val="000000" w:themeColor="text1"/>
          <w:sz w:val="24"/>
          <w:szCs w:val="24"/>
        </w:rPr>
        <w:t>et</w:t>
      </w:r>
      <w:r w:rsidR="00F11061" w:rsidRPr="00E3672C">
        <w:rPr>
          <w:rFonts w:ascii="Times New Roman" w:hAnsi="Times New Roman" w:cs="Times New Roman"/>
          <w:color w:val="000000" w:themeColor="text1"/>
          <w:sz w:val="24"/>
          <w:szCs w:val="24"/>
        </w:rPr>
        <w:t>y</w:t>
      </w:r>
      <w:r w:rsidRPr="00E3672C">
        <w:rPr>
          <w:rFonts w:ascii="Times New Roman" w:hAnsi="Times New Roman" w:cs="Times New Roman"/>
          <w:color w:val="000000" w:themeColor="text1"/>
          <w:sz w:val="24"/>
          <w:szCs w:val="24"/>
        </w:rPr>
        <w:t xml:space="preserve"> </w:t>
      </w:r>
      <w:r w:rsidR="00631EB0" w:rsidRPr="00E3672C">
        <w:rPr>
          <w:rFonts w:ascii="Times New Roman" w:hAnsi="Times New Roman" w:cs="Times New Roman"/>
          <w:color w:val="000000" w:themeColor="text1"/>
          <w:sz w:val="24"/>
          <w:szCs w:val="24"/>
        </w:rPr>
        <w:t>(90)</w:t>
      </w:r>
      <w:r w:rsidR="00631EB0" w:rsidRPr="00E3672C">
        <w:rPr>
          <w:rFonts w:ascii="Times New Roman" w:hAnsi="Times New Roman" w:cs="Times New Roman"/>
          <w:b/>
          <w:color w:val="000000" w:themeColor="text1"/>
          <w:sz w:val="24"/>
          <w:szCs w:val="24"/>
        </w:rPr>
        <w:t xml:space="preserve"> </w:t>
      </w:r>
      <w:r w:rsidRPr="00E3672C">
        <w:rPr>
          <w:rFonts w:ascii="Times New Roman" w:hAnsi="Times New Roman" w:cs="Times New Roman"/>
          <w:color w:val="000000" w:themeColor="text1"/>
          <w:sz w:val="24"/>
          <w:szCs w:val="24"/>
        </w:rPr>
        <w:t>calendar days with the Employer.</w:t>
      </w:r>
    </w:p>
    <w:p w14:paraId="595F187F" w14:textId="77777777" w:rsidR="00286769" w:rsidRPr="00E3672C" w:rsidRDefault="00286769" w:rsidP="0078535D">
      <w:pPr>
        <w:jc w:val="both"/>
        <w:rPr>
          <w:rFonts w:ascii="Times New Roman" w:hAnsi="Times New Roman" w:cs="Times New Roman"/>
          <w:color w:val="000000" w:themeColor="text1"/>
          <w:sz w:val="24"/>
          <w:szCs w:val="24"/>
        </w:rPr>
      </w:pPr>
    </w:p>
    <w:p w14:paraId="303BB148" w14:textId="77777777" w:rsidR="00286769" w:rsidRPr="00E3672C" w:rsidRDefault="00286769" w:rsidP="00B67C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3.1.2</w:t>
      </w:r>
      <w:r w:rsidRPr="00E3672C">
        <w:rPr>
          <w:rFonts w:ascii="Times New Roman" w:hAnsi="Times New Roman" w:cs="Times New Roman"/>
          <w:color w:val="000000" w:themeColor="text1"/>
          <w:sz w:val="24"/>
          <w:szCs w:val="24"/>
        </w:rPr>
        <w:tab/>
        <w:t>Upon completion of this period, seniority shall date back to the last date of hire.</w:t>
      </w:r>
    </w:p>
    <w:p w14:paraId="7D0CD545" w14:textId="77777777" w:rsidR="00286769" w:rsidRPr="00E3672C" w:rsidRDefault="00286769" w:rsidP="0078535D">
      <w:pPr>
        <w:jc w:val="both"/>
        <w:rPr>
          <w:rFonts w:ascii="Times New Roman" w:hAnsi="Times New Roman" w:cs="Times New Roman"/>
          <w:color w:val="000000" w:themeColor="text1"/>
          <w:sz w:val="24"/>
          <w:szCs w:val="24"/>
        </w:rPr>
      </w:pPr>
    </w:p>
    <w:p w14:paraId="705EA82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3.2</w:t>
      </w:r>
      <w:r w:rsidRPr="00E3672C">
        <w:rPr>
          <w:rFonts w:ascii="Times New Roman" w:hAnsi="Times New Roman" w:cs="Times New Roman"/>
          <w:color w:val="000000" w:themeColor="text1"/>
          <w:sz w:val="24"/>
          <w:szCs w:val="24"/>
        </w:rPr>
        <w:tab/>
        <w:t>Application of Seniority</w:t>
      </w:r>
    </w:p>
    <w:p w14:paraId="7A65FC8A" w14:textId="77777777" w:rsidR="00286769" w:rsidRPr="00E3672C" w:rsidRDefault="00286769" w:rsidP="0078535D">
      <w:pPr>
        <w:jc w:val="both"/>
        <w:rPr>
          <w:rFonts w:ascii="Times New Roman" w:hAnsi="Times New Roman" w:cs="Times New Roman"/>
          <w:color w:val="000000" w:themeColor="text1"/>
          <w:sz w:val="24"/>
          <w:szCs w:val="24"/>
        </w:rPr>
      </w:pPr>
    </w:p>
    <w:p w14:paraId="35963DA2" w14:textId="77777777" w:rsidR="00286769" w:rsidRPr="00E3672C" w:rsidRDefault="00286769" w:rsidP="00967A15">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3.2.1</w:t>
      </w:r>
      <w:r w:rsidRPr="00E3672C">
        <w:rPr>
          <w:rFonts w:ascii="Times New Roman" w:hAnsi="Times New Roman" w:cs="Times New Roman"/>
          <w:color w:val="000000" w:themeColor="text1"/>
          <w:sz w:val="24"/>
          <w:szCs w:val="24"/>
        </w:rPr>
        <w:tab/>
        <w:t>Seniority shall be applicable on an individual store basis, except as otherwise provided for under Section</w:t>
      </w:r>
      <w:r w:rsidR="00EF531E" w:rsidRPr="00E3672C">
        <w:rPr>
          <w:rFonts w:ascii="Times New Roman" w:hAnsi="Times New Roman" w:cs="Times New Roman"/>
          <w:color w:val="000000" w:themeColor="text1"/>
          <w:sz w:val="24"/>
          <w:szCs w:val="24"/>
        </w:rPr>
        <w:t>s</w:t>
      </w:r>
      <w:r w:rsidRPr="00E3672C">
        <w:rPr>
          <w:rFonts w:ascii="Times New Roman" w:hAnsi="Times New Roman" w:cs="Times New Roman"/>
          <w:color w:val="000000" w:themeColor="text1"/>
          <w:sz w:val="24"/>
          <w:szCs w:val="24"/>
        </w:rPr>
        <w:t xml:space="preserve"> 3.2.2, 3.3, and 3.4, and shall apply to the extent provided for in this Article.</w:t>
      </w:r>
    </w:p>
    <w:p w14:paraId="5FC7414C" w14:textId="77777777" w:rsidR="00DA7980" w:rsidRPr="00E3672C" w:rsidRDefault="00DA7980" w:rsidP="0078535D">
      <w:pPr>
        <w:ind w:left="720"/>
        <w:jc w:val="both"/>
        <w:rPr>
          <w:rFonts w:ascii="Times New Roman" w:hAnsi="Times New Roman" w:cs="Times New Roman"/>
          <w:color w:val="000000" w:themeColor="text1"/>
          <w:sz w:val="24"/>
          <w:szCs w:val="24"/>
        </w:rPr>
      </w:pPr>
    </w:p>
    <w:p w14:paraId="7A20EB74"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3.2.2</w:t>
      </w:r>
      <w:r w:rsidRPr="00E3672C">
        <w:rPr>
          <w:rFonts w:ascii="Times New Roman" w:hAnsi="Times New Roman" w:cs="Times New Roman"/>
          <w:color w:val="000000" w:themeColor="text1"/>
          <w:sz w:val="24"/>
          <w:szCs w:val="24"/>
        </w:rPr>
        <w:tab/>
        <w:t>An employee's seniority shall not be broken in cases where the employee transfers to a different store with the same Employer within the geographic jurisdiction covered by the Collective Bargaining Agreements between the Employer and United Food and Commercial Workers Union Local No. 21, United Food and Commercial Workers Union Local No. 367 and Teamsters Union Local No. 38.</w:t>
      </w:r>
    </w:p>
    <w:p w14:paraId="5BF5C217" w14:textId="77777777" w:rsidR="00286769" w:rsidRPr="00E3672C" w:rsidRDefault="00286769" w:rsidP="0078535D">
      <w:pPr>
        <w:jc w:val="both"/>
        <w:rPr>
          <w:rFonts w:ascii="Times New Roman" w:hAnsi="Times New Roman" w:cs="Times New Roman"/>
          <w:color w:val="000000" w:themeColor="text1"/>
          <w:sz w:val="24"/>
          <w:szCs w:val="24"/>
        </w:rPr>
      </w:pPr>
    </w:p>
    <w:p w14:paraId="7E23DD6B"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3.2.3</w:t>
      </w:r>
      <w:r w:rsidRPr="00E3672C">
        <w:rPr>
          <w:rFonts w:ascii="Times New Roman" w:hAnsi="Times New Roman" w:cs="Times New Roman"/>
          <w:color w:val="000000" w:themeColor="text1"/>
          <w:sz w:val="24"/>
          <w:szCs w:val="24"/>
        </w:rPr>
        <w:tab/>
        <w:t xml:space="preserve">When an employee is transferred by the Employer from another area, outside those listed in 3.2.2 above, the transferred employee shall retain all seniority rights with the Employer but shall be entitled to exercise such rights only after having worked in the bargaining unit for a minimum of </w:t>
      </w:r>
      <w:r w:rsidR="006C4BAC" w:rsidRPr="00E3672C">
        <w:rPr>
          <w:rFonts w:ascii="Times New Roman" w:hAnsi="Times New Roman" w:cs="Times New Roman"/>
          <w:color w:val="000000" w:themeColor="text1"/>
          <w:sz w:val="24"/>
          <w:szCs w:val="24"/>
        </w:rPr>
        <w:t>ninety (90)</w:t>
      </w:r>
      <w:r w:rsidRPr="00E3672C">
        <w:rPr>
          <w:rFonts w:ascii="Times New Roman" w:hAnsi="Times New Roman" w:cs="Times New Roman"/>
          <w:color w:val="000000" w:themeColor="text1"/>
          <w:sz w:val="24"/>
          <w:szCs w:val="24"/>
        </w:rPr>
        <w:t xml:space="preserve"> calendar days.</w:t>
      </w:r>
    </w:p>
    <w:p w14:paraId="40F255BF" w14:textId="77777777" w:rsidR="00286769" w:rsidRPr="00E3672C" w:rsidRDefault="00286769" w:rsidP="0078535D">
      <w:pPr>
        <w:jc w:val="both"/>
        <w:rPr>
          <w:rFonts w:ascii="Times New Roman" w:hAnsi="Times New Roman" w:cs="Times New Roman"/>
          <w:color w:val="000000" w:themeColor="text1"/>
          <w:sz w:val="24"/>
          <w:szCs w:val="24"/>
        </w:rPr>
      </w:pPr>
    </w:p>
    <w:p w14:paraId="2BD04E3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3.3</w:t>
      </w:r>
      <w:r w:rsidRPr="00E3672C">
        <w:rPr>
          <w:rFonts w:ascii="Times New Roman" w:hAnsi="Times New Roman" w:cs="Times New Roman"/>
          <w:color w:val="000000" w:themeColor="text1"/>
          <w:sz w:val="24"/>
          <w:szCs w:val="24"/>
        </w:rPr>
        <w:tab/>
        <w:t>Layoff</w:t>
      </w:r>
    </w:p>
    <w:p w14:paraId="7156496E" w14:textId="77777777" w:rsidR="00286769" w:rsidRPr="00E3672C" w:rsidRDefault="00286769" w:rsidP="0078535D">
      <w:pPr>
        <w:jc w:val="both"/>
        <w:rPr>
          <w:rFonts w:ascii="Times New Roman" w:hAnsi="Times New Roman" w:cs="Times New Roman"/>
          <w:color w:val="000000" w:themeColor="text1"/>
          <w:sz w:val="24"/>
          <w:szCs w:val="24"/>
        </w:rPr>
      </w:pPr>
    </w:p>
    <w:p w14:paraId="164C07E9"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3.3.1</w:t>
      </w:r>
      <w:r w:rsidRPr="00E3672C">
        <w:rPr>
          <w:rFonts w:ascii="Times New Roman" w:hAnsi="Times New Roman" w:cs="Times New Roman"/>
          <w:color w:val="000000" w:themeColor="text1"/>
          <w:sz w:val="24"/>
          <w:szCs w:val="24"/>
        </w:rPr>
        <w:tab/>
        <w:t>Where, on an individual store basis, there is a reduction of the number of employees holding seniority within such a store, the last employee hired shall be the first employee laid off, provided qualifications and ability are equal.  The affected employee so reduced may displace the most junior employee of the Employer in the same classification, i.e., clerks, helper clerks and courtesy clerks, within the geographic jurisdiction covered by this Agreement, provided qualifications and ability are equal.  A layoff is defined as two consecutive weeks that an employee is not shown on the weekly work schedule.  In the event of a store closure, the affected employees shall be considered laid off at the time of the closure.</w:t>
      </w:r>
    </w:p>
    <w:p w14:paraId="7DD82E5D" w14:textId="77777777" w:rsidR="00286769" w:rsidRPr="00E3672C" w:rsidRDefault="00286769" w:rsidP="0078535D">
      <w:pPr>
        <w:jc w:val="both"/>
        <w:rPr>
          <w:rFonts w:ascii="Times New Roman" w:hAnsi="Times New Roman" w:cs="Times New Roman"/>
          <w:color w:val="000000" w:themeColor="text1"/>
          <w:sz w:val="24"/>
          <w:szCs w:val="24"/>
        </w:rPr>
      </w:pPr>
    </w:p>
    <w:p w14:paraId="697792E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3.4</w:t>
      </w:r>
      <w:r w:rsidRPr="00E3672C">
        <w:rPr>
          <w:rFonts w:ascii="Times New Roman" w:hAnsi="Times New Roman" w:cs="Times New Roman"/>
          <w:color w:val="000000" w:themeColor="text1"/>
          <w:sz w:val="24"/>
          <w:szCs w:val="24"/>
        </w:rPr>
        <w:tab/>
        <w:t>Rehire</w:t>
      </w:r>
    </w:p>
    <w:p w14:paraId="2B4AAD90" w14:textId="77777777" w:rsidR="00286769" w:rsidRPr="00E3672C" w:rsidRDefault="00286769" w:rsidP="0078535D">
      <w:pPr>
        <w:jc w:val="both"/>
        <w:rPr>
          <w:rFonts w:ascii="Times New Roman" w:hAnsi="Times New Roman" w:cs="Times New Roman"/>
          <w:color w:val="000000" w:themeColor="text1"/>
          <w:sz w:val="24"/>
          <w:szCs w:val="24"/>
        </w:rPr>
      </w:pPr>
    </w:p>
    <w:p w14:paraId="6AF12F66"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3.4.1</w:t>
      </w:r>
      <w:r w:rsidRPr="00E3672C">
        <w:rPr>
          <w:rFonts w:ascii="Times New Roman" w:hAnsi="Times New Roman" w:cs="Times New Roman"/>
          <w:color w:val="000000" w:themeColor="text1"/>
          <w:sz w:val="24"/>
          <w:szCs w:val="24"/>
        </w:rPr>
        <w:tab/>
        <w:t>Where there is an increase in the number of employees within a job classification, the last employee laid off by the Employer, within the geographic jurisdiction covered by this Agreement, will be the first employee rehired, provided qualifications and ability are equal.  In the cases where two or more employees are laid off on the same day, the senior employee shall be the first rehired, provided qualifications and ability are equal.</w:t>
      </w:r>
    </w:p>
    <w:p w14:paraId="41B43DD6" w14:textId="77777777" w:rsidR="00286769" w:rsidRPr="00E3672C" w:rsidRDefault="00286769" w:rsidP="0078535D">
      <w:pPr>
        <w:jc w:val="both"/>
        <w:rPr>
          <w:rFonts w:ascii="Times New Roman" w:hAnsi="Times New Roman" w:cs="Times New Roman"/>
          <w:color w:val="000000" w:themeColor="text1"/>
          <w:sz w:val="24"/>
          <w:szCs w:val="24"/>
        </w:rPr>
      </w:pPr>
    </w:p>
    <w:p w14:paraId="3AB5163B"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3.4.2</w:t>
      </w:r>
      <w:r w:rsidRPr="00E3672C">
        <w:rPr>
          <w:rFonts w:ascii="Times New Roman" w:hAnsi="Times New Roman" w:cs="Times New Roman"/>
          <w:color w:val="000000" w:themeColor="text1"/>
          <w:sz w:val="24"/>
          <w:szCs w:val="24"/>
        </w:rPr>
        <w:tab/>
        <w:t>Employees shall be required to inform the Employer in writing of their current address and phone number, and with the exception of temporary rehires, employees rehired in accordance with 3.4.1 shall be notified in writing to report to work.</w:t>
      </w:r>
    </w:p>
    <w:p w14:paraId="5022A6F4" w14:textId="77777777" w:rsidR="00286769" w:rsidRPr="00E3672C" w:rsidRDefault="00286769" w:rsidP="0078535D">
      <w:pPr>
        <w:jc w:val="both"/>
        <w:rPr>
          <w:rFonts w:ascii="Times New Roman" w:hAnsi="Times New Roman" w:cs="Times New Roman"/>
          <w:color w:val="000000" w:themeColor="text1"/>
          <w:sz w:val="24"/>
          <w:szCs w:val="24"/>
        </w:rPr>
      </w:pPr>
    </w:p>
    <w:p w14:paraId="5C6BD07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w:t>
      </w:r>
      <w:r w:rsidRPr="00E3672C">
        <w:rPr>
          <w:rFonts w:ascii="Times New Roman" w:hAnsi="Times New Roman" w:cs="Times New Roman"/>
          <w:color w:val="000000" w:themeColor="text1"/>
          <w:sz w:val="24"/>
          <w:szCs w:val="24"/>
        </w:rPr>
        <w:tab/>
        <w:t>Loss of Seniority</w:t>
      </w:r>
    </w:p>
    <w:p w14:paraId="2F28EEF9" w14:textId="77777777" w:rsidR="00286769" w:rsidRPr="00E3672C" w:rsidRDefault="00286769" w:rsidP="0078535D">
      <w:pPr>
        <w:jc w:val="both"/>
        <w:rPr>
          <w:rFonts w:ascii="Times New Roman" w:hAnsi="Times New Roman" w:cs="Times New Roman"/>
          <w:color w:val="000000" w:themeColor="text1"/>
          <w:sz w:val="24"/>
          <w:szCs w:val="24"/>
        </w:rPr>
      </w:pPr>
    </w:p>
    <w:p w14:paraId="50649176"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3.5.1</w:t>
      </w:r>
      <w:r w:rsidRPr="00E3672C">
        <w:rPr>
          <w:rFonts w:ascii="Times New Roman" w:hAnsi="Times New Roman" w:cs="Times New Roman"/>
          <w:color w:val="000000" w:themeColor="text1"/>
          <w:sz w:val="24"/>
          <w:szCs w:val="24"/>
        </w:rPr>
        <w:tab/>
        <w:t xml:space="preserve">Except as otherwise provided for in Article 4 - Leave of Absence, seniority shall be </w:t>
      </w:r>
      <w:proofErr w:type="gramStart"/>
      <w:r w:rsidRPr="00E3672C">
        <w:rPr>
          <w:rFonts w:ascii="Times New Roman" w:hAnsi="Times New Roman" w:cs="Times New Roman"/>
          <w:color w:val="000000" w:themeColor="text1"/>
          <w:sz w:val="24"/>
          <w:szCs w:val="24"/>
        </w:rPr>
        <w:t>broken</w:t>
      </w:r>
      <w:proofErr w:type="gramEnd"/>
      <w:r w:rsidRPr="00E3672C">
        <w:rPr>
          <w:rFonts w:ascii="Times New Roman" w:hAnsi="Times New Roman" w:cs="Times New Roman"/>
          <w:color w:val="000000" w:themeColor="text1"/>
          <w:sz w:val="24"/>
          <w:szCs w:val="24"/>
        </w:rPr>
        <w:t xml:space="preserve"> and the employee's service shall be terminated for the following reasons:</w:t>
      </w:r>
    </w:p>
    <w:p w14:paraId="3D2D2EE3" w14:textId="77777777" w:rsidR="00286769" w:rsidRPr="00E3672C" w:rsidRDefault="00286769" w:rsidP="0078535D">
      <w:pPr>
        <w:jc w:val="both"/>
        <w:rPr>
          <w:rFonts w:ascii="Times New Roman" w:hAnsi="Times New Roman" w:cs="Times New Roman"/>
          <w:color w:val="000000" w:themeColor="text1"/>
          <w:sz w:val="24"/>
          <w:szCs w:val="24"/>
        </w:rPr>
      </w:pPr>
    </w:p>
    <w:p w14:paraId="096C9E33" w14:textId="77777777" w:rsidR="00286769" w:rsidRPr="00E3672C" w:rsidRDefault="00286769" w:rsidP="0078535D">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3.5.2</w:t>
      </w:r>
      <w:r w:rsidRPr="00E3672C">
        <w:rPr>
          <w:rFonts w:ascii="Times New Roman" w:hAnsi="Times New Roman" w:cs="Times New Roman"/>
          <w:color w:val="000000" w:themeColor="text1"/>
          <w:sz w:val="24"/>
          <w:szCs w:val="24"/>
        </w:rPr>
        <w:tab/>
        <w:t>Voluntary quit;</w:t>
      </w:r>
    </w:p>
    <w:p w14:paraId="26FDB4F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6E132DAE" w14:textId="77777777" w:rsidR="00286769" w:rsidRPr="00E3672C" w:rsidRDefault="00286769" w:rsidP="0078535D">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3.5.3</w:t>
      </w:r>
      <w:r w:rsidRPr="00E3672C">
        <w:rPr>
          <w:rFonts w:ascii="Times New Roman" w:hAnsi="Times New Roman" w:cs="Times New Roman"/>
          <w:color w:val="000000" w:themeColor="text1"/>
          <w:sz w:val="24"/>
          <w:szCs w:val="24"/>
        </w:rPr>
        <w:tab/>
        <w:t>Discharge in accordance with Section 2.4;</w:t>
      </w:r>
    </w:p>
    <w:p w14:paraId="70CC6BE3" w14:textId="77777777" w:rsidR="00286769" w:rsidRPr="00E3672C" w:rsidRDefault="00286769" w:rsidP="0078535D">
      <w:pPr>
        <w:jc w:val="both"/>
        <w:rPr>
          <w:rFonts w:ascii="Times New Roman" w:hAnsi="Times New Roman" w:cs="Times New Roman"/>
          <w:color w:val="000000" w:themeColor="text1"/>
          <w:sz w:val="24"/>
          <w:szCs w:val="24"/>
        </w:rPr>
      </w:pPr>
    </w:p>
    <w:p w14:paraId="6D53D115"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3.5.4</w:t>
      </w:r>
      <w:r w:rsidRPr="00E3672C">
        <w:rPr>
          <w:rFonts w:ascii="Times New Roman" w:hAnsi="Times New Roman" w:cs="Times New Roman"/>
          <w:color w:val="000000" w:themeColor="text1"/>
          <w:sz w:val="24"/>
          <w:szCs w:val="24"/>
        </w:rPr>
        <w:tab/>
        <w:t xml:space="preserve">Absence caused by a layoff in excess of sixty (60) consecutive calendar days.  Notwithstanding the above, employee(s) laid off due to the closure of their store will retain </w:t>
      </w:r>
      <w:r w:rsidRPr="00E3672C">
        <w:rPr>
          <w:rFonts w:ascii="Times New Roman" w:hAnsi="Times New Roman" w:cs="Times New Roman"/>
          <w:color w:val="000000" w:themeColor="text1"/>
          <w:sz w:val="24"/>
          <w:szCs w:val="24"/>
        </w:rPr>
        <w:lastRenderedPageBreak/>
        <w:t>their seniority for one hundred twenty (120) consecutive calendar days, unless they fail to exercise their seniority with the Employer at their first opportunity; refuse to accept recall; and/or accepts employment with the purchaser.</w:t>
      </w:r>
    </w:p>
    <w:p w14:paraId="438908F1" w14:textId="77777777" w:rsidR="00286769" w:rsidRPr="00E3672C" w:rsidRDefault="00286769" w:rsidP="0078535D">
      <w:pPr>
        <w:jc w:val="both"/>
        <w:rPr>
          <w:rFonts w:ascii="Times New Roman" w:hAnsi="Times New Roman" w:cs="Times New Roman"/>
          <w:color w:val="000000" w:themeColor="text1"/>
          <w:sz w:val="24"/>
          <w:szCs w:val="24"/>
        </w:rPr>
      </w:pPr>
    </w:p>
    <w:p w14:paraId="7B28D832"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3.5.5</w:t>
      </w:r>
      <w:r w:rsidRPr="00E3672C">
        <w:rPr>
          <w:rFonts w:ascii="Times New Roman" w:hAnsi="Times New Roman" w:cs="Times New Roman"/>
          <w:color w:val="000000" w:themeColor="text1"/>
          <w:sz w:val="24"/>
          <w:szCs w:val="24"/>
        </w:rPr>
        <w:tab/>
        <w:t xml:space="preserve">Absence caused by an illness or non-occupational accident of more than </w:t>
      </w:r>
      <w:r w:rsidR="00166C2B" w:rsidRPr="00E3672C">
        <w:rPr>
          <w:rFonts w:ascii="Times New Roman" w:hAnsi="Times New Roman" w:cs="Times New Roman"/>
          <w:color w:val="000000" w:themeColor="text1"/>
          <w:sz w:val="24"/>
          <w:szCs w:val="24"/>
        </w:rPr>
        <w:t>nine (9) months</w:t>
      </w:r>
      <w:r w:rsidR="00352958" w:rsidRPr="00E3672C">
        <w:rPr>
          <w:rFonts w:ascii="Times New Roman" w:hAnsi="Times New Roman" w:cs="Times New Roman"/>
          <w:color w:val="000000" w:themeColor="text1"/>
          <w:sz w:val="24"/>
          <w:szCs w:val="24"/>
        </w:rPr>
        <w:t>;</w:t>
      </w:r>
    </w:p>
    <w:p w14:paraId="68FADD6A" w14:textId="77777777" w:rsidR="00286769" w:rsidRPr="00E3672C" w:rsidRDefault="00286769" w:rsidP="0078535D">
      <w:pPr>
        <w:jc w:val="both"/>
        <w:rPr>
          <w:rFonts w:ascii="Times New Roman" w:hAnsi="Times New Roman" w:cs="Times New Roman"/>
          <w:color w:val="000000" w:themeColor="text1"/>
          <w:sz w:val="24"/>
          <w:szCs w:val="24"/>
        </w:rPr>
      </w:pPr>
    </w:p>
    <w:p w14:paraId="7B0D1108"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3.5.6</w:t>
      </w:r>
      <w:r w:rsidRPr="00E3672C">
        <w:rPr>
          <w:rFonts w:ascii="Times New Roman" w:hAnsi="Times New Roman" w:cs="Times New Roman"/>
          <w:color w:val="000000" w:themeColor="text1"/>
          <w:sz w:val="24"/>
          <w:szCs w:val="24"/>
        </w:rPr>
        <w:tab/>
        <w:t>Absence caused by an occupational accident of more than eighteen (18) consecutive months unless a longer period is agreed upon between the Employer and the Union;</w:t>
      </w:r>
    </w:p>
    <w:p w14:paraId="3F5364D4" w14:textId="77777777" w:rsidR="00286769" w:rsidRPr="00E3672C" w:rsidRDefault="00286769" w:rsidP="0078535D">
      <w:pPr>
        <w:jc w:val="both"/>
        <w:rPr>
          <w:rFonts w:ascii="Times New Roman" w:hAnsi="Times New Roman" w:cs="Times New Roman"/>
          <w:color w:val="000000" w:themeColor="text1"/>
          <w:sz w:val="24"/>
          <w:szCs w:val="24"/>
        </w:rPr>
      </w:pPr>
    </w:p>
    <w:p w14:paraId="7D4FFBD8"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3.5.7</w:t>
      </w:r>
      <w:r w:rsidRPr="00E3672C">
        <w:rPr>
          <w:rFonts w:ascii="Times New Roman" w:hAnsi="Times New Roman" w:cs="Times New Roman"/>
          <w:color w:val="000000" w:themeColor="text1"/>
          <w:sz w:val="24"/>
          <w:szCs w:val="24"/>
        </w:rPr>
        <w:tab/>
        <w:t>Failure to report to work within seventy-two (72) hours following the postmark of the written notice referred to in Section 3.4.2 mailed to employee's last known address; and,</w:t>
      </w:r>
    </w:p>
    <w:p w14:paraId="007D7DB7" w14:textId="77777777" w:rsidR="00286769" w:rsidRPr="00E3672C" w:rsidRDefault="00286769" w:rsidP="0078535D">
      <w:pPr>
        <w:jc w:val="both"/>
        <w:rPr>
          <w:rFonts w:ascii="Times New Roman" w:hAnsi="Times New Roman" w:cs="Times New Roman"/>
          <w:color w:val="000000" w:themeColor="text1"/>
          <w:sz w:val="24"/>
          <w:szCs w:val="24"/>
        </w:rPr>
      </w:pPr>
    </w:p>
    <w:p w14:paraId="694C8CDA"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3.5.8</w:t>
      </w:r>
      <w:r w:rsidRPr="00E3672C">
        <w:rPr>
          <w:rFonts w:ascii="Times New Roman" w:hAnsi="Times New Roman" w:cs="Times New Roman"/>
          <w:color w:val="000000" w:themeColor="text1"/>
          <w:sz w:val="24"/>
          <w:szCs w:val="24"/>
        </w:rPr>
        <w:tab/>
        <w:t>Failure to report to work immediately following a Leave of Absence as provided for under Article 4.</w:t>
      </w:r>
    </w:p>
    <w:p w14:paraId="38C469F4" w14:textId="77777777" w:rsidR="00286769" w:rsidRPr="00E3672C" w:rsidRDefault="00286769" w:rsidP="0078535D">
      <w:pPr>
        <w:jc w:val="both"/>
        <w:rPr>
          <w:rFonts w:ascii="Times New Roman" w:hAnsi="Times New Roman" w:cs="Times New Roman"/>
          <w:color w:val="000000" w:themeColor="text1"/>
          <w:sz w:val="24"/>
          <w:szCs w:val="24"/>
        </w:rPr>
      </w:pPr>
    </w:p>
    <w:p w14:paraId="6221840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3.6</w:t>
      </w:r>
      <w:r w:rsidRPr="00E3672C">
        <w:rPr>
          <w:rFonts w:ascii="Times New Roman" w:hAnsi="Times New Roman" w:cs="Times New Roman"/>
          <w:color w:val="000000" w:themeColor="text1"/>
          <w:sz w:val="24"/>
          <w:szCs w:val="24"/>
        </w:rPr>
        <w:tab/>
        <w:t>Reduction of Hours</w:t>
      </w:r>
    </w:p>
    <w:p w14:paraId="3AD26725" w14:textId="77777777" w:rsidR="00286769" w:rsidRPr="00E3672C" w:rsidRDefault="00286769" w:rsidP="0078535D">
      <w:pPr>
        <w:jc w:val="both"/>
        <w:rPr>
          <w:rFonts w:ascii="Times New Roman" w:hAnsi="Times New Roman" w:cs="Times New Roman"/>
          <w:color w:val="000000" w:themeColor="text1"/>
          <w:sz w:val="24"/>
          <w:szCs w:val="24"/>
        </w:rPr>
      </w:pPr>
    </w:p>
    <w:p w14:paraId="34CBBA2D"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3.6.1</w:t>
      </w:r>
      <w:r w:rsidRPr="00E3672C">
        <w:rPr>
          <w:rFonts w:ascii="Times New Roman" w:hAnsi="Times New Roman" w:cs="Times New Roman"/>
          <w:color w:val="000000" w:themeColor="text1"/>
          <w:sz w:val="24"/>
          <w:szCs w:val="24"/>
        </w:rPr>
        <w:tab/>
        <w:t>Regular employees shall not have their hours arbitrarily reduced for the purpose of increasing the working hours of regular part-time employees or assigning such hours to new hires or extra employees.</w:t>
      </w:r>
    </w:p>
    <w:p w14:paraId="06B231FC" w14:textId="77777777" w:rsidR="00286769" w:rsidRPr="00E3672C" w:rsidRDefault="00286769" w:rsidP="0078535D">
      <w:pPr>
        <w:jc w:val="both"/>
        <w:rPr>
          <w:rFonts w:ascii="Times New Roman" w:hAnsi="Times New Roman" w:cs="Times New Roman"/>
          <w:color w:val="000000" w:themeColor="text1"/>
          <w:sz w:val="24"/>
          <w:szCs w:val="24"/>
        </w:rPr>
      </w:pPr>
    </w:p>
    <w:p w14:paraId="7D3437A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3.7</w:t>
      </w:r>
      <w:r w:rsidRPr="00E3672C">
        <w:rPr>
          <w:rFonts w:ascii="Times New Roman" w:hAnsi="Times New Roman" w:cs="Times New Roman"/>
          <w:color w:val="000000" w:themeColor="text1"/>
          <w:sz w:val="24"/>
          <w:szCs w:val="24"/>
        </w:rPr>
        <w:tab/>
        <w:t>Available Hours</w:t>
      </w:r>
    </w:p>
    <w:p w14:paraId="57482130" w14:textId="77777777" w:rsidR="00286769" w:rsidRPr="00E3672C" w:rsidRDefault="00286769" w:rsidP="0078535D">
      <w:pPr>
        <w:jc w:val="both"/>
        <w:rPr>
          <w:rFonts w:ascii="Times New Roman" w:hAnsi="Times New Roman" w:cs="Times New Roman"/>
          <w:color w:val="000000" w:themeColor="text1"/>
          <w:sz w:val="24"/>
          <w:szCs w:val="24"/>
        </w:rPr>
      </w:pPr>
    </w:p>
    <w:p w14:paraId="052E23B4"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3.7.1</w:t>
      </w:r>
      <w:r w:rsidRPr="00E3672C">
        <w:rPr>
          <w:rFonts w:ascii="Times New Roman" w:hAnsi="Times New Roman" w:cs="Times New Roman"/>
          <w:color w:val="000000" w:themeColor="text1"/>
          <w:sz w:val="24"/>
          <w:szCs w:val="24"/>
        </w:rPr>
        <w:tab/>
        <w:t>The Employer may arrange weekly work schedules to accommodate the needs of the business, and senior employees shall be offered the most weekly hours up to a maximum of forty (40) hours per week; provided qualifications and ability are equal; the senior employee is available to perform the work; and the employee has notified management in writing of his or her desire for additional hours of work.  Nothing herein shall be construed as a guarantee of daily or weekly hours of work or pay for time not worked.  It shall be the obligation of the Employer to promptly investigate alleged abuses upon presentation, and to rectify such abuses when justified within the meaning of this section.</w:t>
      </w:r>
    </w:p>
    <w:p w14:paraId="561C6E21" w14:textId="77777777" w:rsidR="00286769" w:rsidRPr="00E3672C" w:rsidRDefault="00286769" w:rsidP="0078535D">
      <w:pPr>
        <w:jc w:val="both"/>
        <w:rPr>
          <w:rFonts w:ascii="Times New Roman" w:hAnsi="Times New Roman" w:cs="Times New Roman"/>
          <w:color w:val="000000" w:themeColor="text1"/>
          <w:sz w:val="24"/>
          <w:szCs w:val="24"/>
        </w:rPr>
      </w:pPr>
    </w:p>
    <w:p w14:paraId="1BB9DB9B" w14:textId="77777777" w:rsidR="00286769" w:rsidRPr="00E3672C" w:rsidRDefault="00286769" w:rsidP="00DB57D5">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3.7.2</w:t>
      </w:r>
      <w:r w:rsidRPr="00E3672C">
        <w:rPr>
          <w:rFonts w:ascii="Times New Roman" w:hAnsi="Times New Roman" w:cs="Times New Roman"/>
          <w:color w:val="000000" w:themeColor="text1"/>
          <w:sz w:val="24"/>
          <w:szCs w:val="24"/>
        </w:rPr>
        <w:tab/>
        <w:t xml:space="preserve">The Employer agrees that the provisions of Section 3.7.1 shall not be applied in an arbitrary manner and the Employer shall, at the request of the Union, provide business </w:t>
      </w:r>
      <w:r w:rsidR="00352958" w:rsidRPr="00E3672C">
        <w:rPr>
          <w:rFonts w:ascii="Times New Roman" w:hAnsi="Times New Roman" w:cs="Times New Roman"/>
          <w:color w:val="000000" w:themeColor="text1"/>
          <w:sz w:val="24"/>
          <w:szCs w:val="24"/>
        </w:rPr>
        <w:t>reasons for the scheduling of employees in that given store.</w:t>
      </w:r>
    </w:p>
    <w:p w14:paraId="442A8733" w14:textId="77777777" w:rsidR="00DB57D5" w:rsidRPr="00E3672C" w:rsidRDefault="00DB57D5" w:rsidP="00DB57D5">
      <w:pPr>
        <w:ind w:left="720"/>
        <w:jc w:val="both"/>
        <w:rPr>
          <w:rFonts w:ascii="Times New Roman" w:hAnsi="Times New Roman" w:cs="Times New Roman"/>
          <w:color w:val="000000" w:themeColor="text1"/>
          <w:sz w:val="24"/>
          <w:szCs w:val="24"/>
        </w:rPr>
      </w:pPr>
    </w:p>
    <w:p w14:paraId="2E918AB7"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3.8.1</w:t>
      </w:r>
      <w:r w:rsidRPr="00E3672C">
        <w:rPr>
          <w:rFonts w:ascii="Times New Roman" w:hAnsi="Times New Roman" w:cs="Times New Roman"/>
          <w:color w:val="000000" w:themeColor="text1"/>
          <w:sz w:val="24"/>
          <w:szCs w:val="24"/>
        </w:rPr>
        <w:tab/>
        <w:t>"Provided Qualifications and Ability are Equal" - It is understood and agreed that the term "provided qualifications and ability are equal" shall mean that if two (2) employees have the same qualifications and abilities, the senior employee has priority.</w:t>
      </w:r>
    </w:p>
    <w:p w14:paraId="20836A7F" w14:textId="77777777" w:rsidR="00CA0462" w:rsidRPr="00E3672C" w:rsidRDefault="00CA0462" w:rsidP="0078535D">
      <w:pPr>
        <w:jc w:val="both"/>
        <w:rPr>
          <w:rFonts w:ascii="Times New Roman" w:hAnsi="Times New Roman" w:cs="Times New Roman"/>
          <w:color w:val="000000" w:themeColor="text1"/>
          <w:sz w:val="24"/>
          <w:szCs w:val="24"/>
        </w:rPr>
      </w:pPr>
    </w:p>
    <w:p w14:paraId="6C993FB5" w14:textId="77777777" w:rsidR="00CA0462" w:rsidRPr="00E3672C" w:rsidRDefault="00CA0462" w:rsidP="0078535D">
      <w:pPr>
        <w:jc w:val="both"/>
        <w:rPr>
          <w:rFonts w:ascii="Times New Roman" w:hAnsi="Times New Roman" w:cs="Times New Roman"/>
          <w:color w:val="000000" w:themeColor="text1"/>
          <w:sz w:val="24"/>
          <w:szCs w:val="24"/>
        </w:rPr>
      </w:pPr>
    </w:p>
    <w:p w14:paraId="4E2DFE16" w14:textId="77777777" w:rsidR="00CA0462" w:rsidRPr="00E3672C" w:rsidRDefault="00CA0462" w:rsidP="0078535D">
      <w:pPr>
        <w:jc w:val="both"/>
        <w:rPr>
          <w:rFonts w:ascii="Times New Roman" w:hAnsi="Times New Roman" w:cs="Times New Roman"/>
          <w:color w:val="000000" w:themeColor="text1"/>
          <w:sz w:val="24"/>
          <w:szCs w:val="24"/>
        </w:rPr>
      </w:pPr>
    </w:p>
    <w:p w14:paraId="55796B3B" w14:textId="77777777" w:rsidR="00CA0462" w:rsidRPr="00E3672C" w:rsidRDefault="00CA0462" w:rsidP="0078535D">
      <w:pPr>
        <w:jc w:val="both"/>
        <w:rPr>
          <w:rFonts w:ascii="Times New Roman" w:hAnsi="Times New Roman" w:cs="Times New Roman"/>
          <w:color w:val="000000" w:themeColor="text1"/>
          <w:sz w:val="24"/>
          <w:szCs w:val="24"/>
        </w:rPr>
      </w:pPr>
    </w:p>
    <w:p w14:paraId="2E139D1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3.9</w:t>
      </w:r>
      <w:r w:rsidRPr="00E3672C">
        <w:rPr>
          <w:rFonts w:ascii="Times New Roman" w:hAnsi="Times New Roman" w:cs="Times New Roman"/>
          <w:color w:val="000000" w:themeColor="text1"/>
          <w:sz w:val="24"/>
          <w:szCs w:val="24"/>
        </w:rPr>
        <w:tab/>
        <w:t>Liability</w:t>
      </w:r>
    </w:p>
    <w:p w14:paraId="417E28FD" w14:textId="77777777" w:rsidR="00286769" w:rsidRPr="00E3672C" w:rsidRDefault="00286769" w:rsidP="0078535D">
      <w:pPr>
        <w:jc w:val="both"/>
        <w:rPr>
          <w:rFonts w:ascii="Times New Roman" w:hAnsi="Times New Roman" w:cs="Times New Roman"/>
          <w:color w:val="000000" w:themeColor="text1"/>
          <w:sz w:val="24"/>
          <w:szCs w:val="24"/>
        </w:rPr>
      </w:pPr>
    </w:p>
    <w:p w14:paraId="1FF73D24"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3.9.1</w:t>
      </w:r>
      <w:r w:rsidRPr="00E3672C">
        <w:rPr>
          <w:rFonts w:ascii="Times New Roman" w:hAnsi="Times New Roman" w:cs="Times New Roman"/>
          <w:color w:val="000000" w:themeColor="text1"/>
          <w:sz w:val="24"/>
          <w:szCs w:val="24"/>
        </w:rPr>
        <w:tab/>
        <w:t>It is understood and agreed that the employee will not be entitled to request wages under the provisions of this Article except to the extent of time lost, commencing with the weekly work schedule next following receipt of the Union's written notification to the Employer of the claim, in accordance with Article 17, provided that if less than three (3) days remain prior to the posting of the weekly work schedule in accordance with Section 5.9 when the Employer receives notification, the Employer’s liability, if any, for time lost shall commence with the second next work schedule and thereafter until resolved.</w:t>
      </w:r>
    </w:p>
    <w:p w14:paraId="6AF14FA3" w14:textId="77777777" w:rsidR="00286769" w:rsidRPr="00E3672C" w:rsidRDefault="00286769" w:rsidP="0078535D">
      <w:pPr>
        <w:jc w:val="both"/>
        <w:rPr>
          <w:rFonts w:ascii="Times New Roman" w:hAnsi="Times New Roman" w:cs="Times New Roman"/>
          <w:color w:val="000000" w:themeColor="text1"/>
          <w:sz w:val="24"/>
          <w:szCs w:val="24"/>
        </w:rPr>
      </w:pPr>
    </w:p>
    <w:p w14:paraId="46891DF2" w14:textId="77777777" w:rsidR="00286769" w:rsidRPr="00E3672C" w:rsidRDefault="00286769" w:rsidP="009E59F6">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4 - LEAVE OF ABSENCE</w:t>
      </w:r>
    </w:p>
    <w:p w14:paraId="154E9EF7" w14:textId="77777777" w:rsidR="00286769" w:rsidRPr="00E3672C" w:rsidRDefault="00286769" w:rsidP="0078535D">
      <w:pPr>
        <w:jc w:val="both"/>
        <w:rPr>
          <w:rFonts w:ascii="Times New Roman" w:hAnsi="Times New Roman" w:cs="Times New Roman"/>
          <w:color w:val="000000" w:themeColor="text1"/>
          <w:sz w:val="24"/>
          <w:szCs w:val="24"/>
        </w:rPr>
      </w:pPr>
    </w:p>
    <w:p w14:paraId="0435193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4.1</w:t>
      </w:r>
      <w:r w:rsidRPr="00E3672C">
        <w:rPr>
          <w:rFonts w:ascii="Times New Roman" w:hAnsi="Times New Roman" w:cs="Times New Roman"/>
          <w:color w:val="000000" w:themeColor="text1"/>
          <w:sz w:val="24"/>
          <w:szCs w:val="24"/>
        </w:rPr>
        <w:tab/>
        <w:t>Employees with one (1) year or more of continuous service shall be entitled to a leave of absence without pay for the following bona fide reasons:</w:t>
      </w:r>
    </w:p>
    <w:p w14:paraId="0415F2C9" w14:textId="77777777" w:rsidR="00286769" w:rsidRPr="00E3672C" w:rsidRDefault="00286769" w:rsidP="0078535D">
      <w:pPr>
        <w:jc w:val="both"/>
        <w:rPr>
          <w:rFonts w:ascii="Times New Roman" w:hAnsi="Times New Roman" w:cs="Times New Roman"/>
          <w:color w:val="000000" w:themeColor="text1"/>
          <w:sz w:val="24"/>
          <w:szCs w:val="24"/>
        </w:rPr>
      </w:pPr>
    </w:p>
    <w:p w14:paraId="590FB048"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4.1.1</w:t>
      </w:r>
      <w:r w:rsidRPr="00E3672C">
        <w:rPr>
          <w:rFonts w:ascii="Times New Roman" w:hAnsi="Times New Roman" w:cs="Times New Roman"/>
          <w:color w:val="000000" w:themeColor="text1"/>
          <w:sz w:val="24"/>
          <w:szCs w:val="24"/>
        </w:rPr>
        <w:tab/>
        <w:t>Bona fide illness or non-occupational injury which requires absence from work in excess of fourteen (14) calendar days.</w:t>
      </w:r>
    </w:p>
    <w:p w14:paraId="49EA9AE3" w14:textId="77777777" w:rsidR="00286769" w:rsidRPr="00E3672C" w:rsidRDefault="00286769" w:rsidP="0078535D">
      <w:pPr>
        <w:jc w:val="both"/>
        <w:rPr>
          <w:rFonts w:ascii="Times New Roman" w:hAnsi="Times New Roman" w:cs="Times New Roman"/>
          <w:color w:val="000000" w:themeColor="text1"/>
          <w:sz w:val="24"/>
          <w:szCs w:val="24"/>
        </w:rPr>
      </w:pPr>
    </w:p>
    <w:p w14:paraId="4844E369" w14:textId="77777777" w:rsidR="00286769" w:rsidRPr="00E3672C" w:rsidRDefault="00286769" w:rsidP="0078535D">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4.1.2</w:t>
      </w:r>
      <w:r w:rsidRPr="00E3672C">
        <w:rPr>
          <w:rFonts w:ascii="Times New Roman" w:hAnsi="Times New Roman" w:cs="Times New Roman"/>
          <w:color w:val="000000" w:themeColor="text1"/>
          <w:sz w:val="24"/>
          <w:szCs w:val="24"/>
        </w:rPr>
        <w:tab/>
        <w:t>Pregnancy.</w:t>
      </w:r>
    </w:p>
    <w:p w14:paraId="15D51108" w14:textId="77777777" w:rsidR="00286769" w:rsidRPr="00E3672C" w:rsidRDefault="00286769" w:rsidP="0078535D">
      <w:pPr>
        <w:jc w:val="both"/>
        <w:rPr>
          <w:rFonts w:ascii="Times New Roman" w:hAnsi="Times New Roman" w:cs="Times New Roman"/>
          <w:color w:val="000000" w:themeColor="text1"/>
          <w:sz w:val="24"/>
          <w:szCs w:val="24"/>
        </w:rPr>
      </w:pPr>
    </w:p>
    <w:p w14:paraId="29FB2A3D" w14:textId="77777777" w:rsidR="00286769" w:rsidRPr="00E3672C" w:rsidRDefault="00286769" w:rsidP="0078535D">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4.1.3</w:t>
      </w:r>
      <w:r w:rsidRPr="00E3672C">
        <w:rPr>
          <w:rFonts w:ascii="Times New Roman" w:hAnsi="Times New Roman" w:cs="Times New Roman"/>
          <w:color w:val="000000" w:themeColor="text1"/>
          <w:sz w:val="24"/>
          <w:szCs w:val="24"/>
        </w:rPr>
        <w:tab/>
        <w:t>Serious illness or injury in the employee's immediate family.</w:t>
      </w:r>
    </w:p>
    <w:p w14:paraId="239020D5" w14:textId="77777777" w:rsidR="00286769" w:rsidRPr="00E3672C" w:rsidRDefault="00286769" w:rsidP="0078535D">
      <w:pPr>
        <w:jc w:val="both"/>
        <w:rPr>
          <w:rFonts w:ascii="Times New Roman" w:hAnsi="Times New Roman" w:cs="Times New Roman"/>
          <w:color w:val="000000" w:themeColor="text1"/>
          <w:sz w:val="24"/>
          <w:szCs w:val="24"/>
        </w:rPr>
      </w:pPr>
    </w:p>
    <w:p w14:paraId="6B484778"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4.1.4</w:t>
      </w:r>
      <w:r w:rsidRPr="00E3672C">
        <w:rPr>
          <w:rFonts w:ascii="Times New Roman" w:hAnsi="Times New Roman" w:cs="Times New Roman"/>
          <w:color w:val="000000" w:themeColor="text1"/>
          <w:sz w:val="24"/>
          <w:szCs w:val="24"/>
        </w:rPr>
        <w:tab/>
        <w:t xml:space="preserve">A </w:t>
      </w:r>
      <w:r w:rsidR="00EA2144" w:rsidRPr="00E3672C">
        <w:rPr>
          <w:rFonts w:ascii="Times New Roman" w:hAnsi="Times New Roman" w:cs="Times New Roman"/>
          <w:color w:val="000000" w:themeColor="text1"/>
          <w:sz w:val="24"/>
          <w:szCs w:val="24"/>
        </w:rPr>
        <w:t>d</w:t>
      </w:r>
      <w:r w:rsidRPr="00E3672C">
        <w:rPr>
          <w:rFonts w:ascii="Times New Roman" w:hAnsi="Times New Roman" w:cs="Times New Roman"/>
          <w:color w:val="000000" w:themeColor="text1"/>
          <w:sz w:val="24"/>
          <w:szCs w:val="24"/>
        </w:rPr>
        <w:t>octor's certificate verifying the absence must be furnished if requested by the Employer.</w:t>
      </w:r>
    </w:p>
    <w:p w14:paraId="4EEABA5B" w14:textId="77777777" w:rsidR="00286769" w:rsidRPr="00E3672C" w:rsidRDefault="00286769" w:rsidP="0078535D">
      <w:pPr>
        <w:jc w:val="both"/>
        <w:rPr>
          <w:rFonts w:ascii="Times New Roman" w:hAnsi="Times New Roman" w:cs="Times New Roman"/>
          <w:color w:val="000000" w:themeColor="text1"/>
          <w:sz w:val="24"/>
          <w:szCs w:val="24"/>
        </w:rPr>
      </w:pPr>
    </w:p>
    <w:p w14:paraId="1DFC2754" w14:textId="77777777" w:rsidR="00286769" w:rsidRPr="00E3672C" w:rsidRDefault="00286769" w:rsidP="004C09F4">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4.2</w:t>
      </w:r>
      <w:r w:rsidRPr="00E3672C">
        <w:rPr>
          <w:rFonts w:ascii="Times New Roman" w:hAnsi="Times New Roman" w:cs="Times New Roman"/>
          <w:color w:val="000000" w:themeColor="text1"/>
          <w:sz w:val="24"/>
          <w:szCs w:val="24"/>
        </w:rPr>
        <w:tab/>
        <w:t>Leaves for personal reasons may be granted at the sole discretion of the Employer to employees regardless of length of service.</w:t>
      </w:r>
    </w:p>
    <w:p w14:paraId="6D7D7510" w14:textId="77777777" w:rsidR="00286769" w:rsidRPr="00E3672C" w:rsidRDefault="00286769" w:rsidP="0078535D">
      <w:pPr>
        <w:jc w:val="both"/>
        <w:rPr>
          <w:rFonts w:ascii="Times New Roman" w:hAnsi="Times New Roman" w:cs="Times New Roman"/>
          <w:color w:val="000000" w:themeColor="text1"/>
          <w:sz w:val="24"/>
          <w:szCs w:val="24"/>
        </w:rPr>
      </w:pPr>
    </w:p>
    <w:p w14:paraId="0100E5D2"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4.2.1</w:t>
      </w:r>
      <w:r w:rsidRPr="00E3672C">
        <w:rPr>
          <w:rFonts w:ascii="Times New Roman" w:hAnsi="Times New Roman" w:cs="Times New Roman"/>
          <w:color w:val="000000" w:themeColor="text1"/>
          <w:sz w:val="24"/>
          <w:szCs w:val="24"/>
        </w:rPr>
        <w:tab/>
        <w:t>Union stewards may be granted up to two (2) unpaid days off per calendar year to attend Union functions.  Only one (1) shop steward per store location may be granted this time off.</w:t>
      </w:r>
    </w:p>
    <w:p w14:paraId="1A7D5846" w14:textId="77777777" w:rsidR="00761142" w:rsidRPr="00E3672C" w:rsidRDefault="00761142" w:rsidP="0078535D">
      <w:pPr>
        <w:ind w:left="720"/>
        <w:jc w:val="both"/>
        <w:rPr>
          <w:rFonts w:ascii="Times New Roman" w:hAnsi="Times New Roman" w:cs="Times New Roman"/>
          <w:color w:val="000000" w:themeColor="text1"/>
          <w:sz w:val="24"/>
          <w:szCs w:val="24"/>
        </w:rPr>
      </w:pPr>
    </w:p>
    <w:p w14:paraId="55B024A2" w14:textId="77777777" w:rsidR="00761142" w:rsidRPr="000A0878" w:rsidRDefault="00761142" w:rsidP="0078535D">
      <w:pPr>
        <w:ind w:left="720"/>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4.2.2</w:t>
      </w:r>
      <w:r w:rsidRPr="000A0878">
        <w:rPr>
          <w:rFonts w:ascii="Times New Roman" w:hAnsi="Times New Roman" w:cs="Times New Roman"/>
          <w:color w:val="000000" w:themeColor="text1"/>
          <w:sz w:val="24"/>
          <w:szCs w:val="24"/>
        </w:rPr>
        <w:tab/>
        <w:t>Upon request of the Union, leaves of absence without pay for Union business not to exceed nine (9) months may be granted by the Employer to employees regardless of length of service.</w:t>
      </w:r>
    </w:p>
    <w:p w14:paraId="617A50D3" w14:textId="77777777" w:rsidR="00286769" w:rsidRPr="00E3672C" w:rsidRDefault="00286769" w:rsidP="0078535D">
      <w:pPr>
        <w:jc w:val="both"/>
        <w:rPr>
          <w:rFonts w:ascii="Times New Roman" w:hAnsi="Times New Roman" w:cs="Times New Roman"/>
          <w:color w:val="000000" w:themeColor="text1"/>
          <w:sz w:val="24"/>
          <w:szCs w:val="24"/>
        </w:rPr>
      </w:pPr>
    </w:p>
    <w:p w14:paraId="2C7B9B73" w14:textId="77777777" w:rsidR="00286769" w:rsidRPr="00E3672C" w:rsidRDefault="00286769" w:rsidP="00E3597C">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4.3</w:t>
      </w:r>
      <w:r w:rsidRPr="00E3672C">
        <w:rPr>
          <w:rFonts w:ascii="Times New Roman" w:hAnsi="Times New Roman" w:cs="Times New Roman"/>
          <w:color w:val="000000" w:themeColor="text1"/>
          <w:sz w:val="24"/>
          <w:szCs w:val="24"/>
        </w:rPr>
        <w:tab/>
        <w:t>Any request for a leave of absence under the terms of Sections 4.1 and 4.2 shall be in writing and state the following information:</w:t>
      </w:r>
    </w:p>
    <w:p w14:paraId="1D075ABA" w14:textId="77777777" w:rsidR="00286769" w:rsidRPr="00E3672C" w:rsidRDefault="00286769" w:rsidP="0078535D">
      <w:pPr>
        <w:jc w:val="both"/>
        <w:rPr>
          <w:rFonts w:ascii="Times New Roman" w:hAnsi="Times New Roman" w:cs="Times New Roman"/>
          <w:color w:val="000000" w:themeColor="text1"/>
          <w:sz w:val="24"/>
          <w:szCs w:val="24"/>
        </w:rPr>
      </w:pPr>
    </w:p>
    <w:p w14:paraId="3E306424" w14:textId="77777777" w:rsidR="00286769" w:rsidRPr="00E3672C" w:rsidRDefault="00286769" w:rsidP="0078535D">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4.3.1</w:t>
      </w:r>
      <w:r w:rsidRPr="00E3672C">
        <w:rPr>
          <w:rFonts w:ascii="Times New Roman" w:hAnsi="Times New Roman" w:cs="Times New Roman"/>
          <w:color w:val="000000" w:themeColor="text1"/>
          <w:sz w:val="24"/>
          <w:szCs w:val="24"/>
        </w:rPr>
        <w:tab/>
        <w:t>Reason for such request;</w:t>
      </w:r>
    </w:p>
    <w:p w14:paraId="617E995C" w14:textId="77777777" w:rsidR="00286769" w:rsidRPr="00E3672C" w:rsidRDefault="00286769" w:rsidP="0078535D">
      <w:pPr>
        <w:jc w:val="both"/>
        <w:rPr>
          <w:rFonts w:ascii="Times New Roman" w:hAnsi="Times New Roman" w:cs="Times New Roman"/>
          <w:color w:val="000000" w:themeColor="text1"/>
          <w:sz w:val="24"/>
          <w:szCs w:val="24"/>
        </w:rPr>
      </w:pPr>
    </w:p>
    <w:p w14:paraId="50CE47EC" w14:textId="77777777" w:rsidR="00286769" w:rsidRPr="00E3672C" w:rsidRDefault="00286769" w:rsidP="0078535D">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4.3.2</w:t>
      </w:r>
      <w:r w:rsidRPr="00E3672C">
        <w:rPr>
          <w:rFonts w:ascii="Times New Roman" w:hAnsi="Times New Roman" w:cs="Times New Roman"/>
          <w:color w:val="000000" w:themeColor="text1"/>
          <w:sz w:val="24"/>
          <w:szCs w:val="24"/>
        </w:rPr>
        <w:tab/>
        <w:t>Date leave is to begin; and,</w:t>
      </w:r>
    </w:p>
    <w:p w14:paraId="14A9F8FC" w14:textId="77777777" w:rsidR="00286769" w:rsidRPr="00E3672C" w:rsidRDefault="00286769" w:rsidP="0078535D">
      <w:pPr>
        <w:jc w:val="both"/>
        <w:rPr>
          <w:rFonts w:ascii="Times New Roman" w:hAnsi="Times New Roman" w:cs="Times New Roman"/>
          <w:color w:val="000000" w:themeColor="text1"/>
          <w:sz w:val="24"/>
          <w:szCs w:val="24"/>
        </w:rPr>
      </w:pPr>
    </w:p>
    <w:p w14:paraId="57C1A3A0" w14:textId="77777777" w:rsidR="00286769" w:rsidRPr="00E3672C" w:rsidRDefault="00286769" w:rsidP="0078535D">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4.3.3</w:t>
      </w:r>
      <w:r w:rsidRPr="00E3672C">
        <w:rPr>
          <w:rFonts w:ascii="Times New Roman" w:hAnsi="Times New Roman" w:cs="Times New Roman"/>
          <w:color w:val="000000" w:themeColor="text1"/>
          <w:sz w:val="24"/>
          <w:szCs w:val="24"/>
        </w:rPr>
        <w:tab/>
        <w:t>Date of return to work.</w:t>
      </w:r>
    </w:p>
    <w:p w14:paraId="3AAF274A" w14:textId="77777777" w:rsidR="00286769" w:rsidRPr="00E3672C" w:rsidRDefault="00286769" w:rsidP="0078535D">
      <w:pPr>
        <w:jc w:val="both"/>
        <w:rPr>
          <w:rFonts w:ascii="Times New Roman" w:hAnsi="Times New Roman" w:cs="Times New Roman"/>
          <w:color w:val="000000" w:themeColor="text1"/>
          <w:sz w:val="24"/>
          <w:szCs w:val="24"/>
        </w:rPr>
      </w:pPr>
    </w:p>
    <w:p w14:paraId="6C83068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4.4</w:t>
      </w:r>
      <w:r w:rsidRPr="00E3672C">
        <w:rPr>
          <w:rFonts w:ascii="Times New Roman" w:hAnsi="Times New Roman" w:cs="Times New Roman"/>
          <w:color w:val="000000" w:themeColor="text1"/>
          <w:sz w:val="24"/>
          <w:szCs w:val="24"/>
        </w:rPr>
        <w:tab/>
        <w:t>Any leave of absence, with the exception of Section</w:t>
      </w:r>
      <w:r w:rsidR="006C4BAC" w:rsidRPr="00E3672C">
        <w:rPr>
          <w:rFonts w:ascii="Times New Roman" w:hAnsi="Times New Roman" w:cs="Times New Roman"/>
          <w:color w:val="000000" w:themeColor="text1"/>
          <w:sz w:val="24"/>
          <w:szCs w:val="24"/>
        </w:rPr>
        <w:t>s</w:t>
      </w:r>
      <w:r w:rsidRPr="00E3672C">
        <w:rPr>
          <w:rFonts w:ascii="Times New Roman" w:hAnsi="Times New Roman" w:cs="Times New Roman"/>
          <w:color w:val="000000" w:themeColor="text1"/>
          <w:sz w:val="24"/>
          <w:szCs w:val="24"/>
        </w:rPr>
        <w:t xml:space="preserve"> 4.1.3 and 4.5, may run to a maximum of </w:t>
      </w:r>
      <w:r w:rsidR="004C09F4" w:rsidRPr="00E3672C">
        <w:rPr>
          <w:rFonts w:ascii="Times New Roman" w:hAnsi="Times New Roman" w:cs="Times New Roman"/>
          <w:color w:val="000000" w:themeColor="text1"/>
          <w:sz w:val="24"/>
          <w:szCs w:val="24"/>
        </w:rPr>
        <w:t>nine (9) months</w:t>
      </w:r>
      <w:r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p>
    <w:p w14:paraId="799DDE7A" w14:textId="77777777" w:rsidR="00286769" w:rsidRPr="00E3672C" w:rsidRDefault="00286769" w:rsidP="0078535D">
      <w:pPr>
        <w:jc w:val="both"/>
        <w:rPr>
          <w:rFonts w:ascii="Times New Roman" w:hAnsi="Times New Roman" w:cs="Times New Roman"/>
          <w:color w:val="000000" w:themeColor="text1"/>
          <w:sz w:val="24"/>
          <w:szCs w:val="24"/>
        </w:rPr>
      </w:pPr>
    </w:p>
    <w:p w14:paraId="386CD72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4.5</w:t>
      </w:r>
      <w:r w:rsidRPr="00E3672C">
        <w:rPr>
          <w:rFonts w:ascii="Times New Roman" w:hAnsi="Times New Roman" w:cs="Times New Roman"/>
          <w:color w:val="000000" w:themeColor="text1"/>
          <w:sz w:val="24"/>
          <w:szCs w:val="24"/>
        </w:rPr>
        <w:tab/>
        <w:t>Leaves due to occupational injuries that result from employment with the current Employer regardless of length of service, shall be granted for a period up to eighteen (18) months unless a longer period is agreed upon between the Employer and the Union.</w:t>
      </w:r>
    </w:p>
    <w:p w14:paraId="428684C7" w14:textId="77777777" w:rsidR="00286769" w:rsidRPr="00E3672C" w:rsidRDefault="00286769" w:rsidP="0078535D">
      <w:pPr>
        <w:jc w:val="both"/>
        <w:rPr>
          <w:rFonts w:ascii="Times New Roman" w:hAnsi="Times New Roman" w:cs="Times New Roman"/>
          <w:color w:val="000000" w:themeColor="text1"/>
          <w:sz w:val="24"/>
          <w:szCs w:val="24"/>
        </w:rPr>
      </w:pPr>
    </w:p>
    <w:p w14:paraId="3DA0941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4.6</w:t>
      </w:r>
      <w:r w:rsidRPr="00E3672C">
        <w:rPr>
          <w:rFonts w:ascii="Times New Roman" w:hAnsi="Times New Roman" w:cs="Times New Roman"/>
          <w:color w:val="000000" w:themeColor="text1"/>
          <w:sz w:val="24"/>
          <w:szCs w:val="24"/>
        </w:rPr>
        <w:tab/>
        <w:t>The employee must be qualified to resume his regular duties upon return to work from an approved leave of absence.</w:t>
      </w:r>
    </w:p>
    <w:p w14:paraId="545D3ED8" w14:textId="77777777" w:rsidR="00286769" w:rsidRPr="00E3672C" w:rsidRDefault="00286769" w:rsidP="0078535D">
      <w:pPr>
        <w:jc w:val="both"/>
        <w:rPr>
          <w:rFonts w:ascii="Times New Roman" w:hAnsi="Times New Roman" w:cs="Times New Roman"/>
          <w:color w:val="000000" w:themeColor="text1"/>
          <w:sz w:val="24"/>
          <w:szCs w:val="24"/>
        </w:rPr>
      </w:pPr>
    </w:p>
    <w:p w14:paraId="1840C92D"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4.6.1</w:t>
      </w:r>
      <w:r w:rsidRPr="00E3672C">
        <w:rPr>
          <w:rFonts w:ascii="Times New Roman" w:hAnsi="Times New Roman" w:cs="Times New Roman"/>
          <w:color w:val="000000" w:themeColor="text1"/>
          <w:sz w:val="24"/>
          <w:szCs w:val="24"/>
        </w:rPr>
        <w:tab/>
        <w:t>A doctor's certificate verifying that the employee is able to resume his normal duties must be furnished if requested by the Employer.</w:t>
      </w:r>
    </w:p>
    <w:p w14:paraId="08727B9F" w14:textId="77777777" w:rsidR="00286769" w:rsidRPr="00E3672C" w:rsidRDefault="00286769" w:rsidP="0078535D">
      <w:pPr>
        <w:jc w:val="both"/>
        <w:rPr>
          <w:rFonts w:ascii="Times New Roman" w:hAnsi="Times New Roman" w:cs="Times New Roman"/>
          <w:color w:val="000000" w:themeColor="text1"/>
          <w:sz w:val="24"/>
          <w:szCs w:val="24"/>
        </w:rPr>
      </w:pPr>
    </w:p>
    <w:p w14:paraId="2AFD460D" w14:textId="77777777" w:rsidR="00286769" w:rsidRPr="00E3672C" w:rsidRDefault="00286769" w:rsidP="0078535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4.6.2</w:t>
      </w:r>
      <w:r w:rsidRPr="00E3672C">
        <w:rPr>
          <w:rFonts w:ascii="Times New Roman" w:hAnsi="Times New Roman" w:cs="Times New Roman"/>
          <w:color w:val="000000" w:themeColor="text1"/>
          <w:sz w:val="24"/>
          <w:szCs w:val="24"/>
        </w:rPr>
        <w:tab/>
        <w:t>The employee shall then return to the job previously held or to a job comparable with regard to rate of pay, on the first weekly schedule prepared after the Employer has received notice in writing of the employee's availability.</w:t>
      </w:r>
    </w:p>
    <w:p w14:paraId="5175188B" w14:textId="77777777" w:rsidR="00286769" w:rsidRPr="00E3672C" w:rsidRDefault="00286769" w:rsidP="0078535D">
      <w:pPr>
        <w:jc w:val="both"/>
        <w:rPr>
          <w:rFonts w:ascii="Times New Roman" w:hAnsi="Times New Roman" w:cs="Times New Roman"/>
          <w:color w:val="000000" w:themeColor="text1"/>
          <w:sz w:val="24"/>
          <w:szCs w:val="24"/>
        </w:rPr>
      </w:pPr>
    </w:p>
    <w:p w14:paraId="143B72B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4.7</w:t>
      </w:r>
      <w:r w:rsidRPr="00E3672C">
        <w:rPr>
          <w:rFonts w:ascii="Times New Roman" w:hAnsi="Times New Roman" w:cs="Times New Roman"/>
          <w:color w:val="000000" w:themeColor="text1"/>
          <w:sz w:val="24"/>
          <w:szCs w:val="24"/>
        </w:rPr>
        <w:tab/>
        <w:t>Any employee who fails to return to work at the end of a leave of absence shall be terminated.</w:t>
      </w:r>
    </w:p>
    <w:p w14:paraId="47AC0D93" w14:textId="77777777" w:rsidR="00286769" w:rsidRPr="00E3672C" w:rsidRDefault="00286769" w:rsidP="0078535D">
      <w:pPr>
        <w:jc w:val="both"/>
        <w:rPr>
          <w:rFonts w:ascii="Times New Roman" w:hAnsi="Times New Roman" w:cs="Times New Roman"/>
          <w:color w:val="000000" w:themeColor="text1"/>
          <w:sz w:val="24"/>
          <w:szCs w:val="24"/>
        </w:rPr>
      </w:pPr>
    </w:p>
    <w:p w14:paraId="2E91A45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4.8</w:t>
      </w:r>
      <w:r w:rsidRPr="00E3672C">
        <w:rPr>
          <w:rFonts w:ascii="Times New Roman" w:hAnsi="Times New Roman" w:cs="Times New Roman"/>
          <w:color w:val="000000" w:themeColor="text1"/>
          <w:sz w:val="24"/>
          <w:szCs w:val="24"/>
        </w:rPr>
        <w:tab/>
        <w:t>Any employee found to have abused the "leave of absence" by falsification or misrepresentation shall thereupon be subject to disciplinary action.</w:t>
      </w:r>
    </w:p>
    <w:p w14:paraId="245B1CBD" w14:textId="77777777" w:rsidR="00286769" w:rsidRPr="00E3672C" w:rsidRDefault="00286769" w:rsidP="0078535D">
      <w:pPr>
        <w:jc w:val="both"/>
        <w:rPr>
          <w:rFonts w:ascii="Times New Roman" w:hAnsi="Times New Roman" w:cs="Times New Roman"/>
          <w:color w:val="000000" w:themeColor="text1"/>
          <w:sz w:val="24"/>
          <w:szCs w:val="24"/>
        </w:rPr>
      </w:pPr>
    </w:p>
    <w:p w14:paraId="566A44CB" w14:textId="77777777" w:rsidR="00286769" w:rsidRPr="00E3672C" w:rsidRDefault="00286769" w:rsidP="0078535D">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5 - HOURS OF WORK AND OVERTIME</w:t>
      </w:r>
    </w:p>
    <w:p w14:paraId="45DDFA2F" w14:textId="77777777" w:rsidR="00286769" w:rsidRPr="00E3672C" w:rsidRDefault="00286769" w:rsidP="0078535D">
      <w:pPr>
        <w:jc w:val="both"/>
        <w:rPr>
          <w:rFonts w:ascii="Times New Roman" w:hAnsi="Times New Roman" w:cs="Times New Roman"/>
          <w:color w:val="000000" w:themeColor="text1"/>
          <w:sz w:val="24"/>
          <w:szCs w:val="24"/>
        </w:rPr>
      </w:pPr>
    </w:p>
    <w:p w14:paraId="6FD3C02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5.1</w:t>
      </w:r>
      <w:r w:rsidRPr="00E3672C">
        <w:rPr>
          <w:rFonts w:ascii="Times New Roman" w:hAnsi="Times New Roman" w:cs="Times New Roman"/>
          <w:color w:val="000000" w:themeColor="text1"/>
          <w:sz w:val="24"/>
          <w:szCs w:val="24"/>
        </w:rPr>
        <w:tab/>
        <w:t>Forty (40) hours per week consisting of five (5) days of eight (8) consecutive hours each (exclusive of not more than one (1) hour out for lunch each day) shall constitute the basic straight-time workweek.</w:t>
      </w:r>
    </w:p>
    <w:p w14:paraId="297E90C6" w14:textId="77777777" w:rsidR="00286769" w:rsidRPr="00E3672C" w:rsidRDefault="00286769" w:rsidP="0078535D">
      <w:pPr>
        <w:jc w:val="both"/>
        <w:rPr>
          <w:rFonts w:ascii="Times New Roman" w:hAnsi="Times New Roman" w:cs="Times New Roman"/>
          <w:color w:val="000000" w:themeColor="text1"/>
          <w:sz w:val="24"/>
          <w:szCs w:val="24"/>
        </w:rPr>
      </w:pPr>
    </w:p>
    <w:p w14:paraId="7784CD3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5.2</w:t>
      </w:r>
      <w:r w:rsidRPr="00E3672C">
        <w:rPr>
          <w:rFonts w:ascii="Times New Roman" w:hAnsi="Times New Roman" w:cs="Times New Roman"/>
          <w:color w:val="000000" w:themeColor="text1"/>
          <w:sz w:val="24"/>
          <w:szCs w:val="24"/>
        </w:rPr>
        <w:tab/>
        <w:t>Holidays, either worked or not worked, shall not be considered as days worked for the purpose of computing weekly overtime except in the case of employees who normally work six (6) days per week, totaling at least forty-four (44) hours per week.</w:t>
      </w:r>
    </w:p>
    <w:p w14:paraId="3CC206F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7A92AE0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5.3</w:t>
      </w:r>
      <w:r w:rsidRPr="00E3672C">
        <w:rPr>
          <w:rFonts w:ascii="Times New Roman" w:hAnsi="Times New Roman" w:cs="Times New Roman"/>
          <w:color w:val="000000" w:themeColor="text1"/>
          <w:sz w:val="24"/>
          <w:szCs w:val="24"/>
        </w:rPr>
        <w:tab/>
        <w:t>All hours worked in excess of eight (8) hours per day and forty (40) hours per week shall be paid for at the rate of time and one-half (1-1/2).  Where six (6) days, Monday through Saturday are worked in any one week, time and one-half (1-1/2) shall be paid for work on the day the least number of hours are worked.</w:t>
      </w:r>
    </w:p>
    <w:p w14:paraId="682A9955" w14:textId="77777777" w:rsidR="00286769" w:rsidRPr="00E3672C" w:rsidRDefault="00286769" w:rsidP="0078535D">
      <w:pPr>
        <w:jc w:val="both"/>
        <w:rPr>
          <w:rFonts w:ascii="Times New Roman" w:hAnsi="Times New Roman" w:cs="Times New Roman"/>
          <w:color w:val="000000" w:themeColor="text1"/>
          <w:sz w:val="24"/>
          <w:szCs w:val="24"/>
        </w:rPr>
      </w:pPr>
    </w:p>
    <w:p w14:paraId="45492F9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5.4</w:t>
      </w:r>
      <w:r w:rsidRPr="00E3672C">
        <w:rPr>
          <w:rFonts w:ascii="Times New Roman" w:hAnsi="Times New Roman" w:cs="Times New Roman"/>
          <w:color w:val="000000" w:themeColor="text1"/>
          <w:sz w:val="24"/>
          <w:szCs w:val="24"/>
        </w:rPr>
        <w:tab/>
        <w:t>A minimum of ten (10) hours shall be required between straight-time shifts.  Otherwise, the premium of time and one-half (1-1/2) will be required for any hours that may be worked prior to the expiration of the ten (10) hour period.</w:t>
      </w:r>
    </w:p>
    <w:p w14:paraId="23B47CCB" w14:textId="77777777" w:rsidR="00286769" w:rsidRPr="00E3672C" w:rsidRDefault="00286769" w:rsidP="0078535D">
      <w:pPr>
        <w:jc w:val="both"/>
        <w:rPr>
          <w:rFonts w:ascii="Times New Roman" w:hAnsi="Times New Roman" w:cs="Times New Roman"/>
          <w:color w:val="000000" w:themeColor="text1"/>
          <w:sz w:val="24"/>
          <w:szCs w:val="24"/>
        </w:rPr>
      </w:pPr>
    </w:p>
    <w:p w14:paraId="5E243AA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Premium Work</w:t>
      </w:r>
      <w:r w:rsidRPr="00E3672C">
        <w:rPr>
          <w:rFonts w:ascii="Times New Roman" w:hAnsi="Times New Roman" w:cs="Times New Roman"/>
          <w:color w:val="000000" w:themeColor="text1"/>
          <w:sz w:val="24"/>
          <w:szCs w:val="24"/>
        </w:rPr>
        <w:t>: Work performed by employees on any of the following days or between the hours specified below shall be considered as premium work and paid for according to the premium rates set forth herein.</w:t>
      </w:r>
    </w:p>
    <w:p w14:paraId="2EEB20BD" w14:textId="77777777" w:rsidR="00286769" w:rsidRPr="00E3672C" w:rsidRDefault="00286769" w:rsidP="0078535D">
      <w:pPr>
        <w:jc w:val="both"/>
        <w:rPr>
          <w:rFonts w:ascii="Times New Roman" w:hAnsi="Times New Roman" w:cs="Times New Roman"/>
          <w:color w:val="000000" w:themeColor="text1"/>
          <w:sz w:val="24"/>
          <w:szCs w:val="24"/>
        </w:rPr>
      </w:pPr>
    </w:p>
    <w:p w14:paraId="0D53C71C" w14:textId="77777777" w:rsidR="00286769" w:rsidRPr="00E3672C" w:rsidRDefault="00286769" w:rsidP="0070599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5.5.1</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Sunday Premium</w:t>
      </w:r>
      <w:r w:rsidRPr="00E3672C">
        <w:rPr>
          <w:rFonts w:ascii="Times New Roman" w:hAnsi="Times New Roman" w:cs="Times New Roman"/>
          <w:color w:val="000000" w:themeColor="text1"/>
          <w:sz w:val="24"/>
          <w:szCs w:val="24"/>
        </w:rPr>
        <w:t>:  Employees hired prior to December 3, 2010, shall receive time and one-third (1-1/3) the straight-time hourly rate for all hours worked on Sunday.  Employees hired on or after December 3, 2010, shall receive $1.00 per hour over the employee’s regular straight-time wage rate for all hours worked on Sunday.  However, any hour paid at time and one half (1</w:t>
      </w:r>
      <w:r w:rsidR="000218FC"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1/2) or greater on Sunday shall not count as a qualifying hour for daily or weekly overtime.</w:t>
      </w:r>
      <w:r w:rsidR="006C4BAC" w:rsidRPr="00E3672C">
        <w:rPr>
          <w:rFonts w:ascii="Times New Roman" w:hAnsi="Times New Roman" w:cs="Times New Roman"/>
          <w:color w:val="000000" w:themeColor="text1"/>
          <w:sz w:val="24"/>
          <w:szCs w:val="24"/>
        </w:rPr>
        <w:t xml:space="preserve"> The employee in charge of the store shall be paid fifty cents (50¢) per hour in addition to the applicable rate while in charge.  </w:t>
      </w:r>
    </w:p>
    <w:p w14:paraId="620A257B" w14:textId="77777777" w:rsidR="00286769" w:rsidRPr="00E3672C" w:rsidRDefault="00286769" w:rsidP="0078535D">
      <w:pPr>
        <w:jc w:val="both"/>
        <w:rPr>
          <w:rFonts w:ascii="Times New Roman" w:hAnsi="Times New Roman" w:cs="Times New Roman"/>
          <w:color w:val="000000" w:themeColor="text1"/>
          <w:sz w:val="24"/>
          <w:szCs w:val="24"/>
        </w:rPr>
      </w:pPr>
    </w:p>
    <w:p w14:paraId="3A4CD53F" w14:textId="77777777" w:rsidR="00286769" w:rsidRPr="00E3672C" w:rsidRDefault="00286769" w:rsidP="0070599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5.5.2</w:t>
      </w:r>
      <w:r w:rsidRPr="00E3672C">
        <w:rPr>
          <w:rFonts w:ascii="Times New Roman" w:hAnsi="Times New Roman" w:cs="Times New Roman"/>
          <w:color w:val="000000" w:themeColor="text1"/>
          <w:sz w:val="24"/>
          <w:szCs w:val="24"/>
        </w:rPr>
        <w:tab/>
        <w:t>Any employee in charge of the store during the absence of the manager and assistant manager for a period of three (3) or more hours in a day shall be compensated in the amount of fifty cents (50¢) per hour additional while in charge when the store is open for business.  This is to be in addition to any compensation including any overtime and/or premium applicable.</w:t>
      </w:r>
    </w:p>
    <w:p w14:paraId="309DAB81" w14:textId="77777777" w:rsidR="00286769" w:rsidRPr="00E3672C" w:rsidRDefault="00286769" w:rsidP="0078535D">
      <w:pPr>
        <w:jc w:val="both"/>
        <w:rPr>
          <w:rFonts w:ascii="Times New Roman" w:hAnsi="Times New Roman" w:cs="Times New Roman"/>
          <w:color w:val="000000" w:themeColor="text1"/>
          <w:sz w:val="24"/>
          <w:szCs w:val="24"/>
        </w:rPr>
      </w:pPr>
    </w:p>
    <w:p w14:paraId="2BC930A2" w14:textId="77777777" w:rsidR="00286769" w:rsidRPr="00E3672C" w:rsidRDefault="00286769" w:rsidP="0070599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5.5.3</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Holiday</w:t>
      </w:r>
      <w:r w:rsidRPr="00E3672C">
        <w:rPr>
          <w:rFonts w:ascii="Times New Roman" w:hAnsi="Times New Roman" w:cs="Times New Roman"/>
          <w:color w:val="000000" w:themeColor="text1"/>
          <w:sz w:val="24"/>
          <w:szCs w:val="24"/>
        </w:rPr>
        <w:t xml:space="preserve">: Time worked on any holiday specified in this Agreement shall be paid for at time and one-half (1-1/2) the employee's straight-time wage rate in addition to any holiday pay to which the employee is otherwise entitled to under Article 7. This clause does not apply to the employee's </w:t>
      </w:r>
      <w:r w:rsidR="006C4BAC" w:rsidRPr="00E3672C">
        <w:rPr>
          <w:rFonts w:ascii="Times New Roman" w:hAnsi="Times New Roman" w:cs="Times New Roman"/>
          <w:color w:val="000000" w:themeColor="text1"/>
          <w:sz w:val="24"/>
          <w:szCs w:val="24"/>
        </w:rPr>
        <w:t>personal holiday</w:t>
      </w:r>
      <w:r w:rsidRPr="00E3672C">
        <w:rPr>
          <w:rFonts w:ascii="Times New Roman" w:hAnsi="Times New Roman" w:cs="Times New Roman"/>
          <w:color w:val="000000" w:themeColor="text1"/>
          <w:sz w:val="24"/>
          <w:szCs w:val="24"/>
        </w:rPr>
        <w:t>.</w:t>
      </w:r>
    </w:p>
    <w:p w14:paraId="605B763D" w14:textId="77777777" w:rsidR="00286769" w:rsidRPr="00E3672C" w:rsidRDefault="00286769" w:rsidP="0078535D">
      <w:pPr>
        <w:jc w:val="both"/>
        <w:rPr>
          <w:rFonts w:ascii="Times New Roman" w:hAnsi="Times New Roman" w:cs="Times New Roman"/>
          <w:color w:val="000000" w:themeColor="text1"/>
          <w:sz w:val="24"/>
          <w:szCs w:val="24"/>
        </w:rPr>
      </w:pPr>
    </w:p>
    <w:p w14:paraId="2FD3F5A0" w14:textId="77777777" w:rsidR="00286769" w:rsidRPr="00E3672C" w:rsidRDefault="00286769" w:rsidP="0070599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5.5.3</w:t>
      </w:r>
      <w:r w:rsidRPr="00E3672C">
        <w:rPr>
          <w:rFonts w:ascii="Times New Roman" w:hAnsi="Times New Roman" w:cs="Times New Roman"/>
          <w:color w:val="000000" w:themeColor="text1"/>
          <w:sz w:val="24"/>
          <w:szCs w:val="24"/>
        </w:rPr>
        <w:tab/>
        <w:t>(a) Employees required to work after 6:00 p.m. on New Year's Eve or Christmas Eve shall be entitled to time and one-half (1-1/2) for all hours worked after 6:00 p.m. on such days.</w:t>
      </w:r>
    </w:p>
    <w:p w14:paraId="7182D171" w14:textId="77777777" w:rsidR="00286769" w:rsidRPr="00E3672C" w:rsidRDefault="00286769" w:rsidP="0078535D">
      <w:pPr>
        <w:jc w:val="both"/>
        <w:rPr>
          <w:rFonts w:ascii="Times New Roman" w:hAnsi="Times New Roman" w:cs="Times New Roman"/>
          <w:color w:val="000000" w:themeColor="text1"/>
          <w:sz w:val="24"/>
          <w:szCs w:val="24"/>
        </w:rPr>
      </w:pPr>
    </w:p>
    <w:p w14:paraId="42A9BF7B" w14:textId="77777777" w:rsidR="00286769" w:rsidRPr="00E3672C" w:rsidRDefault="00286769" w:rsidP="0070599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5.5.4</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6:00 p.m. to 9:00 p.m</w:t>
      </w:r>
      <w:r w:rsidR="005F7CFE" w:rsidRPr="00E3672C">
        <w:rPr>
          <w:rFonts w:ascii="Times New Roman" w:hAnsi="Times New Roman" w:cs="Times New Roman"/>
          <w:color w:val="000000" w:themeColor="text1"/>
          <w:sz w:val="24"/>
          <w:szCs w:val="24"/>
          <w:u w:val="single"/>
        </w:rPr>
        <w:t>.</w:t>
      </w:r>
      <w:r w:rsidRPr="00E3672C">
        <w:rPr>
          <w:rFonts w:ascii="Times New Roman" w:hAnsi="Times New Roman" w:cs="Times New Roman"/>
          <w:color w:val="000000" w:themeColor="text1"/>
          <w:sz w:val="24"/>
          <w:szCs w:val="24"/>
        </w:rPr>
        <w:t>:  The employee's regular rate of pay plus twenty cents (20¢) per hour.  Schedules may be set for those employees designated to complete their shift at fifteen (15) minutes after 9:00 p.m. to facilitate closing the store, without the application of the premium set forth in Section 5.5.5.</w:t>
      </w:r>
    </w:p>
    <w:p w14:paraId="0523AD06" w14:textId="77777777" w:rsidR="00286769" w:rsidRPr="00E3672C" w:rsidRDefault="00286769" w:rsidP="0078535D">
      <w:pPr>
        <w:jc w:val="both"/>
        <w:rPr>
          <w:rFonts w:ascii="Times New Roman" w:hAnsi="Times New Roman" w:cs="Times New Roman"/>
          <w:color w:val="000000" w:themeColor="text1"/>
          <w:sz w:val="24"/>
          <w:szCs w:val="24"/>
        </w:rPr>
      </w:pPr>
    </w:p>
    <w:p w14:paraId="44B182C4" w14:textId="77777777" w:rsidR="00286769" w:rsidRPr="00E3672C" w:rsidRDefault="00286769" w:rsidP="0070599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5.5.5</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9:00 p.m. to 6:00 a.m</w:t>
      </w:r>
      <w:r w:rsidR="005F7CFE" w:rsidRPr="00E3672C">
        <w:rPr>
          <w:rFonts w:ascii="Times New Roman" w:hAnsi="Times New Roman" w:cs="Times New Roman"/>
          <w:color w:val="000000" w:themeColor="text1"/>
          <w:sz w:val="24"/>
          <w:szCs w:val="24"/>
          <w:u w:val="single"/>
        </w:rPr>
        <w:t>.</w:t>
      </w:r>
      <w:r w:rsidRPr="00E3672C">
        <w:rPr>
          <w:rFonts w:ascii="Times New Roman" w:hAnsi="Times New Roman" w:cs="Times New Roman"/>
          <w:color w:val="000000" w:themeColor="text1"/>
          <w:sz w:val="24"/>
          <w:szCs w:val="24"/>
        </w:rPr>
        <w:t>: The employee's regular rate of pay plus fifty cents (50¢) per hour.</w:t>
      </w:r>
    </w:p>
    <w:p w14:paraId="68F26CE5" w14:textId="77777777" w:rsidR="00286769" w:rsidRPr="00E3672C" w:rsidRDefault="00286769" w:rsidP="0078535D">
      <w:pPr>
        <w:jc w:val="both"/>
        <w:rPr>
          <w:rFonts w:ascii="Times New Roman" w:hAnsi="Times New Roman" w:cs="Times New Roman"/>
          <w:color w:val="000000" w:themeColor="text1"/>
          <w:sz w:val="24"/>
          <w:szCs w:val="24"/>
        </w:rPr>
      </w:pPr>
    </w:p>
    <w:p w14:paraId="37488946" w14:textId="77777777" w:rsidR="00286769" w:rsidRPr="00E3672C" w:rsidRDefault="00286769" w:rsidP="0070599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5.5.6</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No Pyramiding</w:t>
      </w:r>
      <w:r w:rsidR="00CD0308"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There shall be no compounding or pyramiding of premium pay and overtime pay and only the highest applicable rate shall be paid for an hour of work performed under this Agreement.  </w:t>
      </w:r>
    </w:p>
    <w:p w14:paraId="74C71479" w14:textId="77777777" w:rsidR="00286769" w:rsidRPr="00E3672C" w:rsidRDefault="00286769" w:rsidP="0078535D">
      <w:pPr>
        <w:jc w:val="both"/>
        <w:rPr>
          <w:rFonts w:ascii="Times New Roman" w:hAnsi="Times New Roman" w:cs="Times New Roman"/>
          <w:color w:val="000000" w:themeColor="text1"/>
          <w:sz w:val="24"/>
          <w:szCs w:val="24"/>
        </w:rPr>
      </w:pPr>
    </w:p>
    <w:p w14:paraId="1469623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5.6</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Rest Period</w:t>
      </w:r>
      <w:r w:rsidRPr="00E3672C">
        <w:rPr>
          <w:rFonts w:ascii="Times New Roman" w:hAnsi="Times New Roman" w:cs="Times New Roman"/>
          <w:color w:val="000000" w:themeColor="text1"/>
          <w:sz w:val="24"/>
          <w:szCs w:val="24"/>
        </w:rPr>
        <w:t>: Employees shall be allowed a rest period of not less than ten (10) minutes, on the Employer’s time, for each four (4) hours of working time.  Rest periods shall be scheduled as near as possible to the mid-point of the work period.  No employee shall be required to work more than three (3) hours without a rest period.</w:t>
      </w:r>
      <w:r w:rsidR="00704C0F"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Employees who work a freestanding five (5) hour shift (with no lunch) shall be entitled to a fifteen (15) minute res</w:t>
      </w:r>
      <w:r w:rsidR="00704C0F" w:rsidRPr="00E3672C">
        <w:rPr>
          <w:rFonts w:ascii="Times New Roman" w:hAnsi="Times New Roman" w:cs="Times New Roman"/>
          <w:color w:val="000000" w:themeColor="text1"/>
          <w:sz w:val="24"/>
          <w:szCs w:val="24"/>
        </w:rPr>
        <w:t>t period during the shift.</w:t>
      </w:r>
      <w:r w:rsidR="00704C0F" w:rsidRPr="00E3672C">
        <w:rPr>
          <w:rFonts w:ascii="Times New Roman" w:hAnsi="Times New Roman" w:cs="Times New Roman"/>
          <w:color w:val="000000" w:themeColor="text1"/>
          <w:sz w:val="24"/>
          <w:szCs w:val="24"/>
        </w:rPr>
        <w:tab/>
      </w:r>
      <w:r w:rsidR="00704C0F" w:rsidRPr="00E3672C">
        <w:rPr>
          <w:rFonts w:ascii="Times New Roman" w:hAnsi="Times New Roman" w:cs="Times New Roman"/>
          <w:color w:val="000000" w:themeColor="text1"/>
          <w:sz w:val="24"/>
          <w:szCs w:val="24"/>
        </w:rPr>
        <w:tab/>
      </w:r>
    </w:p>
    <w:p w14:paraId="29E8AB92" w14:textId="77777777" w:rsidR="00286769" w:rsidRPr="00E3672C" w:rsidRDefault="00286769" w:rsidP="0078535D">
      <w:pPr>
        <w:jc w:val="both"/>
        <w:rPr>
          <w:rFonts w:ascii="Times New Roman" w:hAnsi="Times New Roman" w:cs="Times New Roman"/>
          <w:color w:val="000000" w:themeColor="text1"/>
          <w:sz w:val="24"/>
          <w:szCs w:val="24"/>
        </w:rPr>
      </w:pPr>
    </w:p>
    <w:p w14:paraId="5E0ADB9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5.7</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Store Meetings</w:t>
      </w:r>
      <w:r w:rsidRPr="00E3672C">
        <w:rPr>
          <w:rFonts w:ascii="Times New Roman" w:hAnsi="Times New Roman" w:cs="Times New Roman"/>
          <w:color w:val="000000" w:themeColor="text1"/>
          <w:sz w:val="24"/>
          <w:szCs w:val="24"/>
        </w:rPr>
        <w:t>:  Required store meetings shall be paid for at the straight-time hourly rate, and shall be considered time worked for the purpose of computing overtime in accordance with Article 5.3 of the Agreement.  Articles 5.4, 5.10, and 6.4 shall not apply to this provision.</w:t>
      </w:r>
    </w:p>
    <w:p w14:paraId="61977B6F" w14:textId="77777777" w:rsidR="00286769" w:rsidRPr="00E3672C" w:rsidRDefault="00286769" w:rsidP="0078535D">
      <w:pPr>
        <w:jc w:val="both"/>
        <w:rPr>
          <w:rFonts w:ascii="Times New Roman" w:hAnsi="Times New Roman" w:cs="Times New Roman"/>
          <w:color w:val="000000" w:themeColor="text1"/>
          <w:sz w:val="24"/>
          <w:szCs w:val="24"/>
        </w:rPr>
      </w:pPr>
    </w:p>
    <w:p w14:paraId="0B673F06" w14:textId="77777777" w:rsidR="00286769" w:rsidRPr="00E3672C" w:rsidRDefault="00286769" w:rsidP="00C360A3">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5.7.1</w:t>
      </w:r>
      <w:r w:rsidRPr="00E3672C">
        <w:rPr>
          <w:rFonts w:ascii="Times New Roman" w:hAnsi="Times New Roman" w:cs="Times New Roman"/>
          <w:color w:val="000000" w:themeColor="text1"/>
          <w:sz w:val="24"/>
          <w:szCs w:val="24"/>
        </w:rPr>
        <w:tab/>
        <w:t>Employees required to attend such meetings on their day off, or who have been called back after an hour of off-duty time shall receive a minimum of a two (2) hour call-in for such meetings.</w:t>
      </w:r>
    </w:p>
    <w:p w14:paraId="12E979A9" w14:textId="77777777" w:rsidR="00286769" w:rsidRPr="00E3672C" w:rsidRDefault="00286769" w:rsidP="0078535D">
      <w:pPr>
        <w:jc w:val="both"/>
        <w:rPr>
          <w:rFonts w:ascii="Times New Roman" w:hAnsi="Times New Roman" w:cs="Times New Roman"/>
          <w:color w:val="000000" w:themeColor="text1"/>
          <w:sz w:val="24"/>
          <w:szCs w:val="24"/>
        </w:rPr>
      </w:pPr>
    </w:p>
    <w:p w14:paraId="21ED0FE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5.8</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Wage Statements</w:t>
      </w:r>
      <w:r w:rsidRPr="00E3672C">
        <w:rPr>
          <w:rFonts w:ascii="Times New Roman" w:hAnsi="Times New Roman" w:cs="Times New Roman"/>
          <w:color w:val="000000" w:themeColor="text1"/>
          <w:sz w:val="24"/>
          <w:szCs w:val="24"/>
        </w:rPr>
        <w:t>: The Employer agrees to furnish each employee, on regular established paydays, a wage statement showing the name of the employee, period covered, hours worked, rate of pay, total amount of wages paid and deductions made.</w:t>
      </w:r>
    </w:p>
    <w:p w14:paraId="1E86E928" w14:textId="77777777" w:rsidR="00286769" w:rsidRPr="00E3672C" w:rsidRDefault="00286769" w:rsidP="0078535D">
      <w:pPr>
        <w:jc w:val="both"/>
        <w:rPr>
          <w:rFonts w:ascii="Times New Roman" w:hAnsi="Times New Roman" w:cs="Times New Roman"/>
          <w:color w:val="000000" w:themeColor="text1"/>
          <w:sz w:val="24"/>
          <w:szCs w:val="24"/>
        </w:rPr>
      </w:pPr>
    </w:p>
    <w:p w14:paraId="38AB62C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Work Schedules</w:t>
      </w:r>
      <w:r w:rsidRPr="00E3672C">
        <w:rPr>
          <w:rFonts w:ascii="Times New Roman" w:hAnsi="Times New Roman" w:cs="Times New Roman"/>
          <w:color w:val="000000" w:themeColor="text1"/>
          <w:sz w:val="24"/>
          <w:szCs w:val="24"/>
        </w:rPr>
        <w:t xml:space="preserve">: The Employer recognizes the desirability of giving his employees as much notice as possible in the planning of their weekly schedules of work and, accordingly, agrees to post a work schedule </w:t>
      </w:r>
      <w:r w:rsidR="006C4BAC" w:rsidRPr="00E3672C">
        <w:rPr>
          <w:rFonts w:ascii="Times New Roman" w:hAnsi="Times New Roman" w:cs="Times New Roman"/>
          <w:color w:val="000000" w:themeColor="text1"/>
          <w:sz w:val="24"/>
          <w:szCs w:val="24"/>
        </w:rPr>
        <w:t xml:space="preserve">in accordance with the attached </w:t>
      </w:r>
      <w:r w:rsidR="00EF531E" w:rsidRPr="00E3672C">
        <w:rPr>
          <w:rFonts w:ascii="Times New Roman" w:hAnsi="Times New Roman" w:cs="Times New Roman"/>
          <w:color w:val="000000" w:themeColor="text1"/>
          <w:sz w:val="24"/>
          <w:szCs w:val="24"/>
        </w:rPr>
        <w:t>L</w:t>
      </w:r>
      <w:r w:rsidR="006C4BAC" w:rsidRPr="00E3672C">
        <w:rPr>
          <w:rFonts w:ascii="Times New Roman" w:hAnsi="Times New Roman" w:cs="Times New Roman"/>
          <w:color w:val="000000" w:themeColor="text1"/>
          <w:sz w:val="24"/>
          <w:szCs w:val="24"/>
        </w:rPr>
        <w:t xml:space="preserve">etter of </w:t>
      </w:r>
      <w:r w:rsidR="00EF531E" w:rsidRPr="00E3672C">
        <w:rPr>
          <w:rFonts w:ascii="Times New Roman" w:hAnsi="Times New Roman" w:cs="Times New Roman"/>
          <w:color w:val="000000" w:themeColor="text1"/>
          <w:sz w:val="24"/>
          <w:szCs w:val="24"/>
        </w:rPr>
        <w:t>U</w:t>
      </w:r>
      <w:r w:rsidR="006C4BAC" w:rsidRPr="00E3672C">
        <w:rPr>
          <w:rFonts w:ascii="Times New Roman" w:hAnsi="Times New Roman" w:cs="Times New Roman"/>
          <w:color w:val="000000" w:themeColor="text1"/>
          <w:sz w:val="24"/>
          <w:szCs w:val="24"/>
        </w:rPr>
        <w:t>nderstanding 13</w:t>
      </w:r>
      <w:r w:rsidRPr="00E3672C">
        <w:rPr>
          <w:rFonts w:ascii="Times New Roman" w:hAnsi="Times New Roman" w:cs="Times New Roman"/>
          <w:color w:val="000000" w:themeColor="text1"/>
          <w:sz w:val="24"/>
          <w:szCs w:val="24"/>
        </w:rPr>
        <w:t>.  It is understood that the work schedule may not be used to guarantee any specified number of hours of work to any employee and that the schedule may be changed in case of emergency; or by forty-eight (48) hours' notice to the employee; or by mutual agreement between the Employer and the employee, provided however, no employee shall be discriminated against for failure to enter into such mutual agreement.</w:t>
      </w:r>
    </w:p>
    <w:p w14:paraId="21F90519" w14:textId="77777777" w:rsidR="00286769" w:rsidRPr="00E3672C" w:rsidRDefault="00286769" w:rsidP="0078535D">
      <w:pPr>
        <w:jc w:val="both"/>
        <w:rPr>
          <w:rFonts w:ascii="Times New Roman" w:hAnsi="Times New Roman" w:cs="Times New Roman"/>
          <w:color w:val="000000" w:themeColor="text1"/>
          <w:sz w:val="24"/>
          <w:szCs w:val="24"/>
        </w:rPr>
      </w:pPr>
    </w:p>
    <w:p w14:paraId="69454847" w14:textId="77777777" w:rsidR="00286769" w:rsidRPr="00E3672C" w:rsidRDefault="00286769" w:rsidP="00DD01D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5.9.1</w:t>
      </w:r>
      <w:r w:rsidRPr="00E3672C">
        <w:rPr>
          <w:rFonts w:ascii="Times New Roman" w:hAnsi="Times New Roman" w:cs="Times New Roman"/>
          <w:color w:val="000000" w:themeColor="text1"/>
          <w:sz w:val="24"/>
          <w:szCs w:val="24"/>
        </w:rPr>
        <w:tab/>
        <w:t>The weekly work schedule shall include the period designated as the meal periods required by this Agreement.  Lunch hours shall be as close to the middle of the shift as possible.</w:t>
      </w:r>
    </w:p>
    <w:p w14:paraId="21F2AE7A" w14:textId="77777777" w:rsidR="00286769" w:rsidRPr="00E3672C" w:rsidRDefault="00286769" w:rsidP="0078535D">
      <w:pPr>
        <w:jc w:val="both"/>
        <w:rPr>
          <w:rFonts w:ascii="Times New Roman" w:hAnsi="Times New Roman" w:cs="Times New Roman"/>
          <w:color w:val="000000" w:themeColor="text1"/>
          <w:sz w:val="24"/>
          <w:szCs w:val="24"/>
        </w:rPr>
      </w:pPr>
    </w:p>
    <w:p w14:paraId="761C3A43" w14:textId="77777777" w:rsidR="00286769" w:rsidRPr="00E3672C" w:rsidRDefault="00286769" w:rsidP="00C360A3">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5.9.2</w:t>
      </w:r>
      <w:r w:rsidRPr="00E3672C">
        <w:rPr>
          <w:rFonts w:ascii="Times New Roman" w:hAnsi="Times New Roman" w:cs="Times New Roman"/>
          <w:color w:val="000000" w:themeColor="text1"/>
          <w:sz w:val="24"/>
          <w:szCs w:val="24"/>
        </w:rPr>
        <w:tab/>
        <w:t>If scheduled employees are required to work more than one-half (½) hour in excess of the posted schedule for that day, such employee shall be entitled to receive a thirty</w:t>
      </w:r>
      <w:r w:rsidR="00744EE8"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five cent (35¢) per hour premium for all hours worked in excess of the posted schedule.</w:t>
      </w:r>
    </w:p>
    <w:p w14:paraId="33F4022B" w14:textId="77777777" w:rsidR="00286769" w:rsidRPr="00E3672C" w:rsidRDefault="00286769" w:rsidP="0078535D">
      <w:pPr>
        <w:jc w:val="both"/>
        <w:rPr>
          <w:rFonts w:ascii="Times New Roman" w:hAnsi="Times New Roman" w:cs="Times New Roman"/>
          <w:color w:val="000000" w:themeColor="text1"/>
          <w:sz w:val="24"/>
          <w:szCs w:val="24"/>
        </w:rPr>
      </w:pPr>
    </w:p>
    <w:p w14:paraId="3303FFC4" w14:textId="77777777" w:rsidR="00286769" w:rsidRPr="00E3672C" w:rsidRDefault="00286769" w:rsidP="00C360A3">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5.9.2</w:t>
      </w:r>
      <w:r w:rsidRPr="00E3672C">
        <w:rPr>
          <w:rFonts w:ascii="Times New Roman" w:hAnsi="Times New Roman" w:cs="Times New Roman"/>
          <w:color w:val="000000" w:themeColor="text1"/>
          <w:sz w:val="24"/>
          <w:szCs w:val="24"/>
        </w:rPr>
        <w:tab/>
        <w:t>(a) This provision shall not apply if the additional scheduled hours were changed in accordance with the terms of Section 5.9.</w:t>
      </w:r>
    </w:p>
    <w:p w14:paraId="3B77DB5E" w14:textId="77777777" w:rsidR="00286769" w:rsidRPr="00E3672C" w:rsidRDefault="00286769" w:rsidP="0078535D">
      <w:pPr>
        <w:jc w:val="both"/>
        <w:rPr>
          <w:rFonts w:ascii="Times New Roman" w:hAnsi="Times New Roman" w:cs="Times New Roman"/>
          <w:color w:val="000000" w:themeColor="text1"/>
          <w:sz w:val="24"/>
          <w:szCs w:val="24"/>
        </w:rPr>
      </w:pPr>
    </w:p>
    <w:p w14:paraId="002784D6" w14:textId="77777777" w:rsidR="00286769" w:rsidRPr="00E3672C" w:rsidRDefault="00286769" w:rsidP="00C360A3">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5.9.2</w:t>
      </w:r>
      <w:r w:rsidRPr="00E3672C">
        <w:rPr>
          <w:rFonts w:ascii="Times New Roman" w:hAnsi="Times New Roman" w:cs="Times New Roman"/>
          <w:color w:val="000000" w:themeColor="text1"/>
          <w:sz w:val="24"/>
          <w:szCs w:val="24"/>
        </w:rPr>
        <w:tab/>
        <w:t>(b) In the event the employee works more than eight (8) hours, the highest applicable premium shall apply and there shall be no compounding of premium and/or overtime pay.</w:t>
      </w:r>
    </w:p>
    <w:p w14:paraId="071FB780" w14:textId="77777777" w:rsidR="00C360A3" w:rsidRPr="00E3672C" w:rsidRDefault="00C360A3" w:rsidP="00C360A3">
      <w:pPr>
        <w:ind w:firstLine="720"/>
        <w:jc w:val="both"/>
        <w:rPr>
          <w:rFonts w:ascii="Times New Roman" w:hAnsi="Times New Roman" w:cs="Times New Roman"/>
          <w:color w:val="000000" w:themeColor="text1"/>
          <w:sz w:val="24"/>
          <w:szCs w:val="24"/>
        </w:rPr>
      </w:pPr>
    </w:p>
    <w:p w14:paraId="66CF4DFD" w14:textId="77777777" w:rsidR="00286769" w:rsidRPr="00E3672C" w:rsidRDefault="00286769" w:rsidP="00C360A3">
      <w:pPr>
        <w:ind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5.9.2</w:t>
      </w:r>
      <w:r w:rsidRPr="00E3672C">
        <w:rPr>
          <w:rFonts w:ascii="Times New Roman" w:hAnsi="Times New Roman" w:cs="Times New Roman"/>
          <w:color w:val="000000" w:themeColor="text1"/>
          <w:sz w:val="24"/>
          <w:szCs w:val="24"/>
        </w:rPr>
        <w:tab/>
        <w:t>(c) This provision shall not apply to Courtesy and Helper Clerks.</w:t>
      </w:r>
    </w:p>
    <w:p w14:paraId="39EFDCBC" w14:textId="77777777" w:rsidR="00286769" w:rsidRPr="00E3672C" w:rsidRDefault="00286769" w:rsidP="0078535D">
      <w:pPr>
        <w:jc w:val="both"/>
        <w:rPr>
          <w:rFonts w:ascii="Times New Roman" w:hAnsi="Times New Roman" w:cs="Times New Roman"/>
          <w:color w:val="000000" w:themeColor="text1"/>
          <w:sz w:val="24"/>
          <w:szCs w:val="24"/>
        </w:rPr>
      </w:pPr>
    </w:p>
    <w:p w14:paraId="41F3F030" w14:textId="77777777" w:rsidR="00286769" w:rsidRPr="00E3672C" w:rsidRDefault="00286769" w:rsidP="00DD01D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5.9.3</w:t>
      </w:r>
      <w:r w:rsidRPr="00E3672C">
        <w:rPr>
          <w:rFonts w:ascii="Times New Roman" w:hAnsi="Times New Roman" w:cs="Times New Roman"/>
          <w:color w:val="000000" w:themeColor="text1"/>
          <w:sz w:val="24"/>
          <w:szCs w:val="24"/>
        </w:rPr>
        <w:tab/>
        <w:t>An Employer will utilize qualified employees from other classifications within a store, when available, to relieve checkers for lunch periods.</w:t>
      </w:r>
    </w:p>
    <w:p w14:paraId="46523DC0" w14:textId="77777777" w:rsidR="00286769" w:rsidRPr="00E3672C" w:rsidRDefault="00286769" w:rsidP="0078535D">
      <w:pPr>
        <w:jc w:val="both"/>
        <w:rPr>
          <w:rFonts w:ascii="Times New Roman" w:hAnsi="Times New Roman" w:cs="Times New Roman"/>
          <w:color w:val="000000" w:themeColor="text1"/>
          <w:sz w:val="24"/>
          <w:szCs w:val="24"/>
        </w:rPr>
      </w:pPr>
    </w:p>
    <w:p w14:paraId="5C17C03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5.10 </w:t>
      </w:r>
      <w:r w:rsidRPr="00E3672C">
        <w:rPr>
          <w:rFonts w:ascii="Times New Roman" w:hAnsi="Times New Roman" w:cs="Times New Roman"/>
          <w:color w:val="000000" w:themeColor="text1"/>
          <w:sz w:val="24"/>
          <w:szCs w:val="24"/>
        </w:rPr>
        <w:tab/>
        <w:t>The Employer shall not schedule any employee for a split shift.</w:t>
      </w:r>
    </w:p>
    <w:p w14:paraId="16352904" w14:textId="77777777" w:rsidR="00286769" w:rsidRPr="00E3672C" w:rsidRDefault="00286769" w:rsidP="0078535D">
      <w:pPr>
        <w:jc w:val="both"/>
        <w:rPr>
          <w:rFonts w:ascii="Times New Roman" w:hAnsi="Times New Roman" w:cs="Times New Roman"/>
          <w:color w:val="000000" w:themeColor="text1"/>
          <w:sz w:val="24"/>
          <w:szCs w:val="24"/>
        </w:rPr>
      </w:pPr>
    </w:p>
    <w:p w14:paraId="107332AE" w14:textId="77777777" w:rsidR="00286769" w:rsidRPr="00E3672C" w:rsidRDefault="00286769" w:rsidP="00C360A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6 - CLASSIFICATIONS AND MINIMUM RATES OF PAY</w:t>
      </w:r>
    </w:p>
    <w:p w14:paraId="2E6C07D7" w14:textId="77777777" w:rsidR="00286769" w:rsidRPr="00E3672C" w:rsidRDefault="00286769" w:rsidP="0078535D">
      <w:pPr>
        <w:jc w:val="both"/>
        <w:rPr>
          <w:rFonts w:ascii="Times New Roman" w:hAnsi="Times New Roman" w:cs="Times New Roman"/>
          <w:color w:val="000000" w:themeColor="text1"/>
          <w:sz w:val="24"/>
          <w:szCs w:val="24"/>
          <w:u w:val="single"/>
        </w:rPr>
      </w:pPr>
    </w:p>
    <w:p w14:paraId="017599A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6.1</w:t>
      </w:r>
      <w:r w:rsidRPr="00E3672C">
        <w:rPr>
          <w:rFonts w:ascii="Times New Roman" w:hAnsi="Times New Roman" w:cs="Times New Roman"/>
          <w:color w:val="000000" w:themeColor="text1"/>
          <w:sz w:val="24"/>
          <w:szCs w:val="24"/>
        </w:rPr>
        <w:tab/>
        <w:t>The classifications and hourly rates of pay shall be set forth in Appendix "A", attached hereto and by this reference made a part hereof.</w:t>
      </w:r>
    </w:p>
    <w:p w14:paraId="17944747" w14:textId="77777777" w:rsidR="00286769" w:rsidRPr="00E3672C" w:rsidRDefault="00286769" w:rsidP="0078535D">
      <w:pPr>
        <w:jc w:val="both"/>
        <w:rPr>
          <w:rFonts w:ascii="Times New Roman" w:hAnsi="Times New Roman" w:cs="Times New Roman"/>
          <w:color w:val="000000" w:themeColor="text1"/>
          <w:sz w:val="24"/>
          <w:szCs w:val="24"/>
        </w:rPr>
      </w:pPr>
    </w:p>
    <w:p w14:paraId="2E7F3DB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6.2</w:t>
      </w:r>
      <w:r w:rsidRPr="00E3672C">
        <w:rPr>
          <w:rFonts w:ascii="Times New Roman" w:hAnsi="Times New Roman" w:cs="Times New Roman"/>
          <w:color w:val="000000" w:themeColor="text1"/>
          <w:sz w:val="24"/>
          <w:szCs w:val="24"/>
        </w:rPr>
        <w:tab/>
        <w:t xml:space="preserve">For the purpose of computing months of experience and determining length of service wage adjustments under Section 6.1 of this Article - One hundred seventy-three and one third (173-1/3) </w:t>
      </w:r>
      <w:r w:rsidRPr="00E3672C">
        <w:rPr>
          <w:rFonts w:ascii="Times New Roman" w:hAnsi="Times New Roman" w:cs="Times New Roman"/>
          <w:color w:val="000000" w:themeColor="text1"/>
          <w:sz w:val="24"/>
          <w:szCs w:val="24"/>
        </w:rPr>
        <w:lastRenderedPageBreak/>
        <w:t>compensable hours of employment with the current Employer shall be counted as one (1) month's experience provided that no employee shall be credited for more than one hundred seventy-three and one third (173-1/3) hours of experience in any one calendar month.  All wage adjustments required by the application of this Section shall be effective on the following Sunday.</w:t>
      </w:r>
    </w:p>
    <w:p w14:paraId="626E9EE8" w14:textId="77777777" w:rsidR="00286769" w:rsidRPr="00E3672C" w:rsidRDefault="00286769" w:rsidP="0078535D">
      <w:pPr>
        <w:jc w:val="both"/>
        <w:rPr>
          <w:rFonts w:ascii="Times New Roman" w:hAnsi="Times New Roman" w:cs="Times New Roman"/>
          <w:color w:val="000000" w:themeColor="text1"/>
          <w:sz w:val="24"/>
          <w:szCs w:val="24"/>
        </w:rPr>
      </w:pPr>
    </w:p>
    <w:p w14:paraId="48D3062E" w14:textId="77777777" w:rsidR="00286769" w:rsidRPr="00E3672C" w:rsidRDefault="00286769" w:rsidP="006C4BAC">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6.2.1</w:t>
      </w:r>
      <w:r w:rsidRPr="00E3672C">
        <w:rPr>
          <w:rFonts w:ascii="Times New Roman" w:hAnsi="Times New Roman" w:cs="Times New Roman"/>
          <w:color w:val="000000" w:themeColor="text1"/>
          <w:sz w:val="24"/>
          <w:szCs w:val="24"/>
        </w:rPr>
        <w:tab/>
        <w:t>The apprentice pay bracket formula is based entirely on actual hours of comparable experience in the retail industry, experience which is absolutely essential for proper understanding of the responsibilities and satisfactory performance of the job or position.  However, for those apprentices who go into the military service prior to becoming a Journeyperson, such an employee will be reemployed at the next higher wage rate above his rate at the time of entry into the military service, if the employee applies for reemployment within ninety (90) days following discharge.</w:t>
      </w:r>
    </w:p>
    <w:p w14:paraId="62A0F76A" w14:textId="77777777" w:rsidR="00286769" w:rsidRPr="00E3672C" w:rsidRDefault="00286769" w:rsidP="0078535D">
      <w:pPr>
        <w:jc w:val="both"/>
        <w:rPr>
          <w:rFonts w:ascii="Times New Roman" w:hAnsi="Times New Roman" w:cs="Times New Roman"/>
          <w:color w:val="000000" w:themeColor="text1"/>
          <w:sz w:val="24"/>
          <w:szCs w:val="24"/>
        </w:rPr>
      </w:pPr>
    </w:p>
    <w:p w14:paraId="54407C24" w14:textId="77777777" w:rsidR="00286769" w:rsidRPr="00E3672C" w:rsidRDefault="00286769" w:rsidP="006C4BAC">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6.2.2</w:t>
      </w:r>
      <w:r w:rsidRPr="00E3672C">
        <w:rPr>
          <w:rFonts w:ascii="Times New Roman" w:hAnsi="Times New Roman" w:cs="Times New Roman"/>
          <w:color w:val="000000" w:themeColor="text1"/>
          <w:sz w:val="24"/>
          <w:szCs w:val="24"/>
        </w:rPr>
        <w:tab/>
        <w:t>Employees who receive a certificate from a vocational school in cash register operations shall be credited with all classroom hours.</w:t>
      </w:r>
    </w:p>
    <w:p w14:paraId="48E75AB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6E906FC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6.3</w:t>
      </w:r>
      <w:r w:rsidRPr="00E3672C">
        <w:rPr>
          <w:rFonts w:ascii="Times New Roman" w:hAnsi="Times New Roman" w:cs="Times New Roman"/>
          <w:color w:val="000000" w:themeColor="text1"/>
          <w:sz w:val="24"/>
          <w:szCs w:val="24"/>
        </w:rPr>
        <w:tab/>
        <w:t>Where an employee is hired where comparable past experience is applicable, all past experience for an apprentice shall apply if the comparable past experience has been within two (2) years previous to employment.  Past experience must be claimed by an employee on his or her employment application in order to claim wage adjustments for incorrect payment by the Employer.  Applicable past experience is defined as comparable work performed in the retail grocery industry.</w:t>
      </w:r>
    </w:p>
    <w:p w14:paraId="361C2551" w14:textId="77777777" w:rsidR="00286769" w:rsidRPr="00E3672C" w:rsidRDefault="00286769" w:rsidP="0078535D">
      <w:pPr>
        <w:jc w:val="both"/>
        <w:rPr>
          <w:rFonts w:ascii="Times New Roman" w:hAnsi="Times New Roman" w:cs="Times New Roman"/>
          <w:color w:val="000000" w:themeColor="text1"/>
          <w:sz w:val="24"/>
          <w:szCs w:val="24"/>
        </w:rPr>
      </w:pPr>
    </w:p>
    <w:p w14:paraId="70D064F9" w14:textId="77777777" w:rsidR="00286769" w:rsidRPr="00E3672C" w:rsidRDefault="00286769" w:rsidP="00C360A3">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6.3.1</w:t>
      </w:r>
      <w:r w:rsidRPr="00E3672C">
        <w:rPr>
          <w:rFonts w:ascii="Times New Roman" w:hAnsi="Times New Roman" w:cs="Times New Roman"/>
          <w:color w:val="000000" w:themeColor="text1"/>
          <w:sz w:val="24"/>
          <w:szCs w:val="24"/>
        </w:rPr>
        <w:tab/>
        <w:t>Comparable past experience for employees who were formerly Journeypersons shall be applied as follows:</w:t>
      </w:r>
    </w:p>
    <w:p w14:paraId="05BE886A" w14:textId="77777777" w:rsidR="00286769" w:rsidRPr="00E3672C" w:rsidRDefault="00286769" w:rsidP="0078535D">
      <w:pPr>
        <w:jc w:val="both"/>
        <w:rPr>
          <w:rFonts w:ascii="Times New Roman" w:hAnsi="Times New Roman" w:cs="Times New Roman"/>
          <w:color w:val="000000" w:themeColor="text1"/>
          <w:sz w:val="24"/>
          <w:szCs w:val="24"/>
        </w:rPr>
      </w:pPr>
    </w:p>
    <w:p w14:paraId="798409F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b/>
        <w:t>Those employees who have not worked for the past:</w:t>
      </w:r>
    </w:p>
    <w:p w14:paraId="597F6986" w14:textId="77777777" w:rsidR="00286769" w:rsidRPr="00E3672C" w:rsidRDefault="00286769" w:rsidP="0078535D">
      <w:pPr>
        <w:jc w:val="both"/>
        <w:rPr>
          <w:rFonts w:ascii="Times New Roman" w:hAnsi="Times New Roman" w:cs="Times New Roman"/>
          <w:color w:val="000000" w:themeColor="text1"/>
          <w:sz w:val="24"/>
          <w:szCs w:val="24"/>
        </w:rPr>
      </w:pPr>
    </w:p>
    <w:p w14:paraId="08003265" w14:textId="77777777" w:rsidR="00286769" w:rsidRPr="00E3672C" w:rsidRDefault="00286769" w:rsidP="00704C0F">
      <w:pPr>
        <w:ind w:left="2160"/>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0 - 2 years shall be considered Journeypersons</w:t>
      </w:r>
    </w:p>
    <w:p w14:paraId="0A99F1B6" w14:textId="77777777" w:rsidR="00286769" w:rsidRPr="00E3672C" w:rsidRDefault="00286769" w:rsidP="00704C0F">
      <w:pPr>
        <w:ind w:left="2160"/>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2 - 3 years shall be considered Step 6 Apprentice</w:t>
      </w:r>
    </w:p>
    <w:p w14:paraId="4EDA7C41" w14:textId="77777777" w:rsidR="00286769" w:rsidRPr="00E3672C" w:rsidRDefault="00286769" w:rsidP="00704C0F">
      <w:pPr>
        <w:ind w:left="2160"/>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3 - 4 years shall be considered Step 4 Apprentice</w:t>
      </w:r>
    </w:p>
    <w:p w14:paraId="2EDD98BD" w14:textId="77777777" w:rsidR="00286769" w:rsidRPr="00E3672C" w:rsidRDefault="00286769" w:rsidP="00704C0F">
      <w:pPr>
        <w:ind w:left="2160"/>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Over 4 years shall be considered Step 1 Apprentice</w:t>
      </w:r>
    </w:p>
    <w:p w14:paraId="06395D4F" w14:textId="77777777" w:rsidR="00286769" w:rsidRPr="00E3672C" w:rsidRDefault="00286769" w:rsidP="0078535D">
      <w:pPr>
        <w:jc w:val="both"/>
        <w:rPr>
          <w:rFonts w:ascii="Times New Roman" w:hAnsi="Times New Roman" w:cs="Times New Roman"/>
          <w:color w:val="000000" w:themeColor="text1"/>
          <w:sz w:val="24"/>
          <w:szCs w:val="24"/>
        </w:rPr>
      </w:pPr>
    </w:p>
    <w:p w14:paraId="61BD6096"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6.3.2</w:t>
      </w:r>
      <w:r w:rsidRPr="00E3672C">
        <w:rPr>
          <w:rFonts w:ascii="Times New Roman" w:hAnsi="Times New Roman" w:cs="Times New Roman"/>
          <w:color w:val="000000" w:themeColor="text1"/>
          <w:sz w:val="24"/>
          <w:szCs w:val="24"/>
        </w:rPr>
        <w:tab/>
        <w:t>This shall not preclude an Employer from hiring or paying employees at a scale in excess of the aforementioned brackets.</w:t>
      </w:r>
    </w:p>
    <w:p w14:paraId="392F3FDF" w14:textId="77777777" w:rsidR="00286769" w:rsidRPr="00E3672C" w:rsidRDefault="00286769" w:rsidP="0078535D">
      <w:pPr>
        <w:jc w:val="both"/>
        <w:rPr>
          <w:rFonts w:ascii="Times New Roman" w:hAnsi="Times New Roman" w:cs="Times New Roman"/>
          <w:color w:val="000000" w:themeColor="text1"/>
          <w:sz w:val="24"/>
          <w:szCs w:val="24"/>
        </w:rPr>
      </w:pPr>
    </w:p>
    <w:p w14:paraId="64B21EA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6.4</w:t>
      </w:r>
      <w:r w:rsidRPr="00E3672C">
        <w:rPr>
          <w:rFonts w:ascii="Times New Roman" w:hAnsi="Times New Roman" w:cs="Times New Roman"/>
          <w:color w:val="000000" w:themeColor="text1"/>
          <w:sz w:val="24"/>
          <w:szCs w:val="24"/>
        </w:rPr>
        <w:tab/>
        <w:t>All employees, except those in the classification Courtesy Clerk and Helper Clerk, and except in cases of emergency beyond the Employer's control or where the employee is unable to work four (4) hours on a particular day, shall receive not less than four (4) continuous hours' work or equivalent compensation in any one (1) day ordered to report for work, compensation to begin at the time of reporting for duty.</w:t>
      </w:r>
    </w:p>
    <w:p w14:paraId="204E17C7" w14:textId="77777777" w:rsidR="00286769" w:rsidRPr="00E3672C" w:rsidRDefault="00286769" w:rsidP="0078535D">
      <w:pPr>
        <w:jc w:val="both"/>
        <w:rPr>
          <w:rFonts w:ascii="Times New Roman" w:hAnsi="Times New Roman" w:cs="Times New Roman"/>
          <w:color w:val="000000" w:themeColor="text1"/>
          <w:sz w:val="24"/>
          <w:szCs w:val="24"/>
        </w:rPr>
      </w:pPr>
    </w:p>
    <w:p w14:paraId="6EF2E87C" w14:textId="77777777" w:rsidR="00286769" w:rsidRPr="00E3672C" w:rsidRDefault="00286769" w:rsidP="00362808">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6.4.1</w:t>
      </w:r>
      <w:r w:rsidRPr="00E3672C">
        <w:rPr>
          <w:rFonts w:ascii="Times New Roman" w:hAnsi="Times New Roman" w:cs="Times New Roman"/>
          <w:color w:val="000000" w:themeColor="text1"/>
          <w:sz w:val="24"/>
          <w:szCs w:val="24"/>
        </w:rPr>
        <w:tab/>
        <w:t>Helper Clerk, when scheduled, shall be guaranteed a minimum of two (2) hours' work, or equivalent compensation, Monday through Friday and four (4) hours’ work, or equivalent compensation, on Saturdays, Sundays and Holidays.</w:t>
      </w:r>
    </w:p>
    <w:p w14:paraId="77CDC9EA" w14:textId="77777777" w:rsidR="00286769" w:rsidRPr="00E3672C" w:rsidRDefault="00286769" w:rsidP="0078535D">
      <w:pPr>
        <w:jc w:val="both"/>
        <w:rPr>
          <w:rFonts w:ascii="Times New Roman" w:hAnsi="Times New Roman" w:cs="Times New Roman"/>
          <w:color w:val="000000" w:themeColor="text1"/>
          <w:sz w:val="24"/>
          <w:szCs w:val="24"/>
        </w:rPr>
      </w:pPr>
    </w:p>
    <w:p w14:paraId="2CC8135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6.5</w:t>
      </w:r>
      <w:r w:rsidRPr="00E3672C">
        <w:rPr>
          <w:rFonts w:ascii="Times New Roman" w:hAnsi="Times New Roman" w:cs="Times New Roman"/>
          <w:color w:val="000000" w:themeColor="text1"/>
          <w:sz w:val="24"/>
          <w:szCs w:val="24"/>
        </w:rPr>
        <w:tab/>
        <w:t>Employees who are employed in any of the classifications covered by this Agreement and who are temporarily assigned to the work of Relief Manager, shall be compensated for straight-time hours while so temporarily assigned at the Senior Journeyperson's rate and overtime shall be paid at the rate of time and one-half (1-1/2) the Senior Journeyperson's rate.</w:t>
      </w:r>
    </w:p>
    <w:p w14:paraId="129BAC48" w14:textId="77777777" w:rsidR="00286769" w:rsidRPr="00E3672C" w:rsidRDefault="00286769" w:rsidP="0078535D">
      <w:pPr>
        <w:jc w:val="both"/>
        <w:rPr>
          <w:rFonts w:ascii="Times New Roman" w:hAnsi="Times New Roman" w:cs="Times New Roman"/>
          <w:color w:val="000000" w:themeColor="text1"/>
          <w:sz w:val="24"/>
          <w:szCs w:val="24"/>
        </w:rPr>
      </w:pPr>
    </w:p>
    <w:p w14:paraId="792D034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6.6</w:t>
      </w:r>
      <w:r w:rsidRPr="00E3672C">
        <w:rPr>
          <w:rFonts w:ascii="Times New Roman" w:hAnsi="Times New Roman" w:cs="Times New Roman"/>
          <w:color w:val="000000" w:themeColor="text1"/>
          <w:sz w:val="24"/>
          <w:szCs w:val="24"/>
        </w:rPr>
        <w:tab/>
        <w:t>It is expressly understood that employees receiving more than the minimum compensation or enjoying more favorable working conditions than provided for in this Agreement, shall not suffer by reason of signing or adoption; however, the terms of this Agreement are intended to cover only minimums of wages and other employee benefits.  The Employer may place superior wages and other employee benefits in effect and reduce the same to the minimum herein prescribed without the consent of the Union.</w:t>
      </w:r>
    </w:p>
    <w:p w14:paraId="4EE45CD7" w14:textId="77777777" w:rsidR="00286769" w:rsidRPr="00E3672C" w:rsidRDefault="00286769" w:rsidP="0078535D">
      <w:pPr>
        <w:jc w:val="both"/>
        <w:rPr>
          <w:rFonts w:ascii="Times New Roman" w:hAnsi="Times New Roman" w:cs="Times New Roman"/>
          <w:color w:val="000000" w:themeColor="text1"/>
          <w:sz w:val="24"/>
          <w:szCs w:val="24"/>
        </w:rPr>
      </w:pPr>
    </w:p>
    <w:p w14:paraId="29CA830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6.7</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Non-Foods</w:t>
      </w:r>
      <w:r w:rsidRPr="00E3672C">
        <w:rPr>
          <w:rFonts w:ascii="Times New Roman" w:hAnsi="Times New Roman" w:cs="Times New Roman"/>
          <w:color w:val="000000" w:themeColor="text1"/>
          <w:sz w:val="24"/>
          <w:szCs w:val="24"/>
        </w:rPr>
        <w:t>:</w:t>
      </w:r>
      <w:r w:rsidR="00CD2C1B"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For employees employed in Non-Food operations as defined herein, which are operated in a food store.</w:t>
      </w:r>
    </w:p>
    <w:p w14:paraId="5911F5CA" w14:textId="77777777" w:rsidR="00286769" w:rsidRPr="00E3672C" w:rsidRDefault="00286769" w:rsidP="0078535D">
      <w:pPr>
        <w:jc w:val="both"/>
        <w:rPr>
          <w:rFonts w:ascii="Times New Roman" w:hAnsi="Times New Roman" w:cs="Times New Roman"/>
          <w:color w:val="000000" w:themeColor="text1"/>
          <w:sz w:val="24"/>
          <w:szCs w:val="24"/>
        </w:rPr>
      </w:pPr>
    </w:p>
    <w:p w14:paraId="210F3A73"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6.7.1 </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Definitions</w:t>
      </w:r>
      <w:r w:rsidRPr="00E3672C">
        <w:rPr>
          <w:rFonts w:ascii="Times New Roman" w:hAnsi="Times New Roman" w:cs="Times New Roman"/>
          <w:color w:val="000000" w:themeColor="text1"/>
          <w:sz w:val="24"/>
          <w:szCs w:val="24"/>
        </w:rPr>
        <w:t>: The definition of food items set forth for the interpretation and application of this provision is based on the historical practice of each Employer.  In the event a dispute arises as to the interpretation of "food" or "non-food", the current (7/8/83) order guides will be used as a guide.</w:t>
      </w:r>
    </w:p>
    <w:p w14:paraId="60420F1D" w14:textId="77777777" w:rsidR="00286769" w:rsidRPr="00E3672C" w:rsidRDefault="00286769" w:rsidP="0078535D">
      <w:pPr>
        <w:jc w:val="both"/>
        <w:rPr>
          <w:rFonts w:ascii="Times New Roman" w:hAnsi="Times New Roman" w:cs="Times New Roman"/>
          <w:color w:val="000000" w:themeColor="text1"/>
          <w:sz w:val="24"/>
          <w:szCs w:val="24"/>
        </w:rPr>
      </w:pPr>
    </w:p>
    <w:p w14:paraId="614AB45C"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6.7.2</w:t>
      </w:r>
      <w:r w:rsidRPr="00E3672C">
        <w:rPr>
          <w:rFonts w:ascii="Times New Roman" w:hAnsi="Times New Roman" w:cs="Times New Roman"/>
          <w:color w:val="000000" w:themeColor="text1"/>
          <w:sz w:val="24"/>
          <w:szCs w:val="24"/>
        </w:rPr>
        <w:tab/>
        <w:t>All terms and conditions of this Agreement except hourly wage rates will apply to non-food employees.</w:t>
      </w:r>
    </w:p>
    <w:p w14:paraId="09F60BAF" w14:textId="77777777" w:rsidR="00286769" w:rsidRPr="00E3672C" w:rsidRDefault="00286769" w:rsidP="0078535D">
      <w:pPr>
        <w:jc w:val="both"/>
        <w:rPr>
          <w:rFonts w:ascii="Times New Roman" w:hAnsi="Times New Roman" w:cs="Times New Roman"/>
          <w:color w:val="000000" w:themeColor="text1"/>
          <w:sz w:val="24"/>
          <w:szCs w:val="24"/>
        </w:rPr>
      </w:pPr>
    </w:p>
    <w:p w14:paraId="3F2AFF62"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6.7.3</w:t>
      </w:r>
      <w:r w:rsidRPr="00E3672C">
        <w:rPr>
          <w:rFonts w:ascii="Times New Roman" w:hAnsi="Times New Roman" w:cs="Times New Roman"/>
          <w:color w:val="000000" w:themeColor="text1"/>
          <w:sz w:val="24"/>
          <w:szCs w:val="24"/>
        </w:rPr>
        <w:tab/>
        <w:t>The wage rates of non-food employees will be defined in Appendix "C" of this Agreement.</w:t>
      </w:r>
    </w:p>
    <w:p w14:paraId="6F941F07" w14:textId="77777777" w:rsidR="00286769" w:rsidRPr="00E3672C" w:rsidRDefault="00286769" w:rsidP="0078535D">
      <w:pPr>
        <w:jc w:val="both"/>
        <w:rPr>
          <w:rFonts w:ascii="Times New Roman" w:hAnsi="Times New Roman" w:cs="Times New Roman"/>
          <w:color w:val="000000" w:themeColor="text1"/>
          <w:sz w:val="24"/>
          <w:szCs w:val="24"/>
        </w:rPr>
      </w:pPr>
    </w:p>
    <w:p w14:paraId="207733E0"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6.7.4</w:t>
      </w:r>
      <w:r w:rsidRPr="00E3672C">
        <w:rPr>
          <w:rFonts w:ascii="Times New Roman" w:hAnsi="Times New Roman" w:cs="Times New Roman"/>
          <w:color w:val="000000" w:themeColor="text1"/>
          <w:sz w:val="24"/>
          <w:szCs w:val="24"/>
        </w:rPr>
        <w:tab/>
        <w:t>All employees who are classified as non-food employees shall devote their time exclusively to the non-food operation.  All employees who do any work in foods shall receive the grocery rates of pay.  This shall include but not be limited to work in the central check</w:t>
      </w:r>
      <w:r w:rsidR="009E59F6"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stand (except bagging and carry-out) checking, receiving, stocking, marking of grocery or produce merchandise.  Credit for past experience for non-food employees shall be given on the basis of experience in comparable non-food merchandise and in accordance with the provisions of Section 6.3 of Article 6 of the Agreement, or past experience in retail work with the same Employer, whichever is greater.</w:t>
      </w:r>
    </w:p>
    <w:p w14:paraId="180DD43F" w14:textId="77777777" w:rsidR="00286769" w:rsidRPr="00E3672C" w:rsidRDefault="00286769" w:rsidP="0078535D">
      <w:pPr>
        <w:jc w:val="both"/>
        <w:rPr>
          <w:rFonts w:ascii="Times New Roman" w:hAnsi="Times New Roman" w:cs="Times New Roman"/>
          <w:color w:val="000000" w:themeColor="text1"/>
          <w:sz w:val="24"/>
          <w:szCs w:val="24"/>
        </w:rPr>
      </w:pPr>
    </w:p>
    <w:p w14:paraId="65942D61"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6.7.5</w:t>
      </w:r>
      <w:r w:rsidRPr="00E3672C">
        <w:rPr>
          <w:rFonts w:ascii="Times New Roman" w:hAnsi="Times New Roman" w:cs="Times New Roman"/>
          <w:color w:val="000000" w:themeColor="text1"/>
          <w:sz w:val="24"/>
          <w:szCs w:val="24"/>
        </w:rPr>
        <w:tab/>
        <w:t>A bona fide non-food operation which is sufficiently large in terms of floor area, number of employees, and lines of non-food merchandise that such operation standing by itself could reasonably be expected to operate as an individual store, may have an employee in charge of such non-food operation who is excluded from the bargaining unit under the terms of Section 1.1 of Article 1 of this Agreement, provided such non-food operation will also have a non-food Senior Journeyperson paid in accordance with 6.7.3 above.</w:t>
      </w:r>
    </w:p>
    <w:p w14:paraId="009DE0CC" w14:textId="77777777" w:rsidR="00352958" w:rsidRPr="00E3672C" w:rsidRDefault="00352958" w:rsidP="00B91E3B">
      <w:pPr>
        <w:ind w:left="720"/>
        <w:jc w:val="both"/>
        <w:rPr>
          <w:rFonts w:ascii="Times New Roman" w:hAnsi="Times New Roman" w:cs="Times New Roman"/>
          <w:color w:val="000000" w:themeColor="text1"/>
          <w:sz w:val="24"/>
          <w:szCs w:val="24"/>
        </w:rPr>
      </w:pPr>
    </w:p>
    <w:p w14:paraId="43C59D91" w14:textId="77777777" w:rsidR="00A13536" w:rsidRPr="0078535D" w:rsidRDefault="00286769" w:rsidP="00A13536">
      <w:pPr>
        <w:ind w:left="720"/>
        <w:jc w:val="both"/>
        <w:rPr>
          <w:rFonts w:ascii="Times New Roman" w:hAnsi="Times New Roman" w:cs="Times New Roman"/>
          <w:sz w:val="24"/>
          <w:szCs w:val="24"/>
        </w:rPr>
      </w:pPr>
      <w:r w:rsidRPr="00E3672C">
        <w:rPr>
          <w:rFonts w:ascii="Times New Roman" w:hAnsi="Times New Roman" w:cs="Times New Roman"/>
          <w:color w:val="000000" w:themeColor="text1"/>
          <w:sz w:val="24"/>
          <w:szCs w:val="24"/>
        </w:rPr>
        <w:t>6.7.6</w:t>
      </w:r>
      <w:r w:rsidRPr="00E3672C">
        <w:rPr>
          <w:rFonts w:ascii="Times New Roman" w:hAnsi="Times New Roman" w:cs="Times New Roman"/>
          <w:color w:val="000000" w:themeColor="text1"/>
          <w:sz w:val="24"/>
          <w:szCs w:val="24"/>
        </w:rPr>
        <w:tab/>
        <w:t>After two (2) years of service in non-foods, non-foods employees who notify their Employer in writing that they are desirous of a transfer to food operations or other classifications shall be provided the first opportunity for available openings prior to hiring new hires in their store, subject to qualifications and ability</w:t>
      </w:r>
    </w:p>
    <w:p w14:paraId="0F3AAB02" w14:textId="77777777" w:rsidR="00761142" w:rsidRPr="000A0878" w:rsidRDefault="00761142" w:rsidP="00761142">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lastRenderedPageBreak/>
        <w:t>6.8</w:t>
      </w:r>
      <w:r w:rsidRPr="000A0878">
        <w:rPr>
          <w:rFonts w:ascii="Times New Roman" w:hAnsi="Times New Roman" w:cs="Times New Roman"/>
          <w:color w:val="000000" w:themeColor="text1"/>
          <w:sz w:val="24"/>
          <w:szCs w:val="24"/>
        </w:rPr>
        <w:tab/>
        <w:t>Promotion. Appendix “B” or “C” employees who are promoted or transferred to another position under Appendix “B” or “C” shall remain at their current wage rate, but shall be given credit for prior hours of experience toward their new progression.</w:t>
      </w:r>
    </w:p>
    <w:p w14:paraId="58BF16CF" w14:textId="77777777" w:rsidR="00B32AF8" w:rsidRPr="000A0878" w:rsidRDefault="00B32AF8" w:rsidP="00761142">
      <w:pPr>
        <w:jc w:val="both"/>
        <w:rPr>
          <w:rFonts w:ascii="Times New Roman" w:hAnsi="Times New Roman" w:cs="Times New Roman"/>
          <w:color w:val="000000" w:themeColor="text1"/>
          <w:sz w:val="24"/>
          <w:szCs w:val="24"/>
        </w:rPr>
      </w:pPr>
    </w:p>
    <w:p w14:paraId="35DAEE0C" w14:textId="77777777" w:rsidR="00B32AF8" w:rsidRPr="000A0878" w:rsidRDefault="00B32AF8" w:rsidP="00761142">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Appendix “B” or “C” employees who are promoted to a position under Appendix “A” shall remain at their current wage rate until accumulating 2080 hours and then shall progress to the next higher rate in the progression and then continue their progression under Appendix “A”.  This clause does not apply to Courtesy Clerks, Helper Clerks or other employees covered under separate Appendices or LOU’s.</w:t>
      </w:r>
    </w:p>
    <w:p w14:paraId="2AEB1CF3" w14:textId="77777777" w:rsidR="00362808" w:rsidRPr="00E3672C" w:rsidRDefault="00286769" w:rsidP="006C7028">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rPr>
        <w:t xml:space="preserve"> </w:t>
      </w:r>
    </w:p>
    <w:p w14:paraId="18C260E9" w14:textId="77777777" w:rsidR="00286769" w:rsidRPr="00E3672C" w:rsidRDefault="00286769" w:rsidP="00B91E3B">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7 - HOLIDAYS</w:t>
      </w:r>
    </w:p>
    <w:p w14:paraId="740C7AD2" w14:textId="77777777" w:rsidR="00286769" w:rsidRPr="00E3672C" w:rsidRDefault="00286769" w:rsidP="0078535D">
      <w:pPr>
        <w:jc w:val="both"/>
        <w:rPr>
          <w:rFonts w:ascii="Times New Roman" w:hAnsi="Times New Roman" w:cs="Times New Roman"/>
          <w:color w:val="000000" w:themeColor="text1"/>
          <w:sz w:val="24"/>
          <w:szCs w:val="24"/>
          <w:u w:val="single"/>
        </w:rPr>
      </w:pPr>
    </w:p>
    <w:p w14:paraId="1DD0C2A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7.1</w:t>
      </w:r>
      <w:r w:rsidRPr="00E3672C">
        <w:rPr>
          <w:rFonts w:ascii="Times New Roman" w:hAnsi="Times New Roman" w:cs="Times New Roman"/>
          <w:color w:val="000000" w:themeColor="text1"/>
          <w:sz w:val="24"/>
          <w:szCs w:val="24"/>
        </w:rPr>
        <w:tab/>
        <w:t>The following days shall be considered holidays for all employees who have been employed for ninety (90) consecutive calendar days: New Year's Day, Presidents' Day, Memorial Day, Independence Day, Labor Day, Thanksgiving Day and Christmas Day.  For employees hired on or after December 3, 2010, the initial wait for holiday eligibility shall be six (6) consecutive months.</w:t>
      </w:r>
    </w:p>
    <w:p w14:paraId="6CC7432C" w14:textId="77777777" w:rsidR="00286769" w:rsidRPr="00E3672C" w:rsidRDefault="00286769" w:rsidP="0078535D">
      <w:pPr>
        <w:jc w:val="both"/>
        <w:rPr>
          <w:rFonts w:ascii="Times New Roman" w:hAnsi="Times New Roman" w:cs="Times New Roman"/>
          <w:color w:val="000000" w:themeColor="text1"/>
          <w:sz w:val="24"/>
          <w:szCs w:val="24"/>
        </w:rPr>
      </w:pPr>
    </w:p>
    <w:p w14:paraId="3368E107"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7.1.1</w:t>
      </w:r>
      <w:r w:rsidRPr="00E3672C">
        <w:rPr>
          <w:rFonts w:ascii="Times New Roman" w:hAnsi="Times New Roman" w:cs="Times New Roman"/>
          <w:color w:val="000000" w:themeColor="text1"/>
          <w:sz w:val="24"/>
          <w:szCs w:val="24"/>
        </w:rPr>
        <w:tab/>
        <w:t>The holidays set forth in Section 7.1 shall be observed as holidays on the date established for each by Federal legislation.</w:t>
      </w:r>
    </w:p>
    <w:p w14:paraId="598D8EB3" w14:textId="77777777" w:rsidR="00286769" w:rsidRPr="00E3672C" w:rsidRDefault="00286769" w:rsidP="0078535D">
      <w:pPr>
        <w:jc w:val="both"/>
        <w:rPr>
          <w:rFonts w:ascii="Times New Roman" w:hAnsi="Times New Roman" w:cs="Times New Roman"/>
          <w:color w:val="000000" w:themeColor="text1"/>
          <w:sz w:val="24"/>
          <w:szCs w:val="24"/>
        </w:rPr>
      </w:pPr>
    </w:p>
    <w:p w14:paraId="26A85BF8" w14:textId="77777777" w:rsidR="00286769" w:rsidRPr="00E3672C" w:rsidRDefault="00286769" w:rsidP="00B91E3B">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7.1.2</w:t>
      </w:r>
      <w:r w:rsidRPr="00E3672C">
        <w:rPr>
          <w:rFonts w:ascii="Times New Roman" w:hAnsi="Times New Roman" w:cs="Times New Roman"/>
          <w:color w:val="000000" w:themeColor="text1"/>
          <w:sz w:val="24"/>
          <w:szCs w:val="24"/>
        </w:rPr>
        <w:tab/>
        <w:t>Work on Christmas Day shall be on a voluntary basis, however, if there are insufficient volunteers, employees shall be scheduled on an inverse seniority basis.</w:t>
      </w:r>
    </w:p>
    <w:p w14:paraId="23DD0500" w14:textId="77777777" w:rsidR="00B91E3B" w:rsidRPr="00E3672C" w:rsidRDefault="00B91E3B" w:rsidP="0078535D">
      <w:pPr>
        <w:jc w:val="both"/>
        <w:rPr>
          <w:rFonts w:ascii="Times New Roman" w:hAnsi="Times New Roman" w:cs="Times New Roman"/>
          <w:color w:val="000000" w:themeColor="text1"/>
          <w:sz w:val="24"/>
          <w:szCs w:val="24"/>
        </w:rPr>
      </w:pPr>
    </w:p>
    <w:p w14:paraId="7115848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7.2</w:t>
      </w:r>
      <w:r w:rsidRPr="00E3672C">
        <w:rPr>
          <w:rFonts w:ascii="Times New Roman" w:hAnsi="Times New Roman" w:cs="Times New Roman"/>
          <w:color w:val="000000" w:themeColor="text1"/>
          <w:sz w:val="24"/>
          <w:szCs w:val="24"/>
        </w:rPr>
        <w:tab/>
        <w:t>Employees with one (1) year of continuous service with the Employer shall be entitled to a personal holiday.  By mutual agreement between the Employer and employee, the employee may receive payment in lieu of such holiday in accordance with Section 7.3.  Employees shall give the Employer a thirty (30) day notice prior to their personal holiday.  The personal holiday shall not be carried over into the next year.</w:t>
      </w:r>
    </w:p>
    <w:p w14:paraId="618AEDDC" w14:textId="77777777" w:rsidR="00286769" w:rsidRPr="00E3672C" w:rsidRDefault="00286769" w:rsidP="0078535D">
      <w:pPr>
        <w:jc w:val="both"/>
        <w:rPr>
          <w:rFonts w:ascii="Times New Roman" w:hAnsi="Times New Roman" w:cs="Times New Roman"/>
          <w:color w:val="000000" w:themeColor="text1"/>
          <w:sz w:val="24"/>
          <w:szCs w:val="24"/>
        </w:rPr>
      </w:pPr>
    </w:p>
    <w:p w14:paraId="29D40CA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7.3</w:t>
      </w:r>
      <w:r w:rsidRPr="00E3672C">
        <w:rPr>
          <w:rFonts w:ascii="Times New Roman" w:hAnsi="Times New Roman" w:cs="Times New Roman"/>
          <w:color w:val="000000" w:themeColor="text1"/>
          <w:sz w:val="24"/>
          <w:szCs w:val="24"/>
        </w:rPr>
        <w:tab/>
        <w:t>Employees, provided they normally work the hours as specified below, who work during the week in which the holiday occurs, and report for work their last scheduled working day preceding and their next scheduled working day immediately following the holiday, shall be paid for holidays, specified in Sections 7.1 and 7.2 of this Article, not worked on the following basis, provided that  in  any  event  if  the  preceding  qualifications   for   holiday   pay  are  met by the employee and he works thirty two (32) or more hours in the holiday week he shall receive eight (8) hours of holiday pay.</w:t>
      </w:r>
    </w:p>
    <w:p w14:paraId="46F5520E" w14:textId="77777777" w:rsidR="00286769" w:rsidRPr="00E3672C" w:rsidRDefault="00286769" w:rsidP="0078535D">
      <w:pPr>
        <w:jc w:val="both"/>
        <w:rPr>
          <w:rFonts w:ascii="Times New Roman" w:hAnsi="Times New Roman" w:cs="Times New Roman"/>
          <w:color w:val="000000" w:themeColor="text1"/>
          <w:sz w:val="24"/>
          <w:szCs w:val="24"/>
        </w:rPr>
      </w:pPr>
    </w:p>
    <w:p w14:paraId="4C59CD8F" w14:textId="77777777" w:rsidR="00286769" w:rsidRPr="00E3672C" w:rsidRDefault="00286769" w:rsidP="006C4BAC">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7.3.1</w:t>
      </w:r>
      <w:r w:rsidRPr="00E3672C">
        <w:rPr>
          <w:rFonts w:ascii="Times New Roman" w:hAnsi="Times New Roman" w:cs="Times New Roman"/>
          <w:color w:val="000000" w:themeColor="text1"/>
          <w:sz w:val="24"/>
          <w:szCs w:val="24"/>
        </w:rPr>
        <w:tab/>
        <w:t>Hours normally worked per week shall mean the employee's average weekly hours for the last eight (8) weeks of work prior to the holiday (week) or date of hire, whichever is applicable.</w:t>
      </w:r>
    </w:p>
    <w:p w14:paraId="2C2FC510" w14:textId="77777777" w:rsidR="00286769" w:rsidRPr="00E3672C" w:rsidRDefault="00286769" w:rsidP="0078535D">
      <w:pPr>
        <w:jc w:val="both"/>
        <w:rPr>
          <w:rFonts w:ascii="Times New Roman" w:hAnsi="Times New Roman" w:cs="Times New Roman"/>
          <w:color w:val="000000" w:themeColor="text1"/>
          <w:sz w:val="24"/>
          <w:szCs w:val="24"/>
        </w:rPr>
      </w:pPr>
    </w:p>
    <w:p w14:paraId="3FA7AFAF" w14:textId="77777777" w:rsidR="00286769" w:rsidRPr="00E3672C" w:rsidRDefault="00286769" w:rsidP="006C4BAC">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7.3.2</w:t>
      </w:r>
      <w:r w:rsidRPr="00E3672C">
        <w:rPr>
          <w:rFonts w:ascii="Times New Roman" w:hAnsi="Times New Roman" w:cs="Times New Roman"/>
          <w:color w:val="000000" w:themeColor="text1"/>
          <w:sz w:val="24"/>
          <w:szCs w:val="24"/>
        </w:rPr>
        <w:tab/>
        <w:t>The requirement to work sometime during the holiday week shall be waived when the involuntary absence is due to a bona fide illness or injury, provided that the employee has worked within the seven (7) calendar days preceding the holiday and within the seven (7) calendar days following the holiday.</w:t>
      </w:r>
    </w:p>
    <w:p w14:paraId="1F0BA13F" w14:textId="77777777" w:rsidR="00A53474" w:rsidRPr="00E3672C" w:rsidRDefault="00A53474" w:rsidP="00362808">
      <w:pPr>
        <w:jc w:val="center"/>
        <w:rPr>
          <w:rFonts w:ascii="Times New Roman" w:hAnsi="Times New Roman" w:cs="Times New Roman"/>
          <w:color w:val="000000" w:themeColor="text1"/>
          <w:sz w:val="24"/>
          <w:szCs w:val="24"/>
        </w:rPr>
      </w:pPr>
    </w:p>
    <w:p w14:paraId="1C35AB1B" w14:textId="77777777" w:rsidR="00362808" w:rsidRPr="00E3672C" w:rsidRDefault="00362808" w:rsidP="00362808">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Hours Normally</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Hours of</w:t>
      </w:r>
    </w:p>
    <w:p w14:paraId="51F1EDA5" w14:textId="77777777" w:rsidR="00362808" w:rsidRPr="00E3672C" w:rsidRDefault="00362808" w:rsidP="00362808">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Worked Per Week</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Holiday Pay</w:t>
      </w:r>
    </w:p>
    <w:p w14:paraId="4936ADAE" w14:textId="77777777" w:rsidR="00286769" w:rsidRPr="00E3672C" w:rsidRDefault="00286769" w:rsidP="00362808">
      <w:pPr>
        <w:ind w:left="2880"/>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 to 24</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4</w:t>
      </w:r>
    </w:p>
    <w:p w14:paraId="51B1C4C7" w14:textId="77777777" w:rsidR="00286769" w:rsidRPr="00E3672C" w:rsidRDefault="00286769" w:rsidP="00362808">
      <w:pPr>
        <w:ind w:left="2880"/>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24 to 32</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6</w:t>
      </w:r>
    </w:p>
    <w:p w14:paraId="2BD6D498" w14:textId="77777777" w:rsidR="00286769" w:rsidRPr="00E3672C" w:rsidRDefault="00286769" w:rsidP="00362808">
      <w:pPr>
        <w:ind w:left="2880"/>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32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8</w:t>
      </w:r>
    </w:p>
    <w:p w14:paraId="6BA69DF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7205EE6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7.4</w:t>
      </w:r>
      <w:r w:rsidRPr="00E3672C">
        <w:rPr>
          <w:rFonts w:ascii="Times New Roman" w:hAnsi="Times New Roman" w:cs="Times New Roman"/>
          <w:color w:val="000000" w:themeColor="text1"/>
          <w:sz w:val="24"/>
          <w:szCs w:val="24"/>
        </w:rPr>
        <w:tab/>
        <w:t>Employees who qualify for holiday pay as specified in Section 7.3 of this Article shall be paid time and one-half (1-1/2) in addition to such holiday pay for work performed on holidays named in Section 7.1 of this Article.  Employees who do not qualify for holidays pursuant to Section 7.3 of this Article shall receive time and one-half (1</w:t>
      </w:r>
      <w:r w:rsidR="00CD0308"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for work performed on such holidays, provided; this shall not a</w:t>
      </w:r>
      <w:r w:rsidR="0097650F" w:rsidRPr="00E3672C">
        <w:rPr>
          <w:rFonts w:ascii="Times New Roman" w:hAnsi="Times New Roman" w:cs="Times New Roman"/>
          <w:color w:val="000000" w:themeColor="text1"/>
          <w:sz w:val="24"/>
          <w:szCs w:val="24"/>
        </w:rPr>
        <w:t>pply to the employee's personal holiday.</w:t>
      </w:r>
    </w:p>
    <w:p w14:paraId="6897ED1C" w14:textId="77777777" w:rsidR="00286769" w:rsidRPr="00E3672C" w:rsidRDefault="00286769" w:rsidP="0078535D">
      <w:pPr>
        <w:jc w:val="both"/>
        <w:rPr>
          <w:rFonts w:ascii="Times New Roman" w:hAnsi="Times New Roman" w:cs="Times New Roman"/>
          <w:color w:val="000000" w:themeColor="text1"/>
          <w:sz w:val="24"/>
          <w:szCs w:val="24"/>
        </w:rPr>
      </w:pPr>
    </w:p>
    <w:p w14:paraId="2770499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7.5</w:t>
      </w:r>
      <w:r w:rsidRPr="00E3672C">
        <w:rPr>
          <w:rFonts w:ascii="Times New Roman" w:hAnsi="Times New Roman" w:cs="Times New Roman"/>
          <w:color w:val="000000" w:themeColor="text1"/>
          <w:sz w:val="24"/>
          <w:szCs w:val="24"/>
        </w:rPr>
        <w:tab/>
        <w:t>Holidays, either worked or not worked, shall not be considered as days worked for the purpose of computing weekly overtime except in the case of employees who normally work six (6) days per week, totaling at least forty-four (44) hours per week.  In the case of the employee's personal holiday, the week in which the personal holiday is observed shall be considered as the holiday week.</w:t>
      </w:r>
    </w:p>
    <w:p w14:paraId="19C376A7" w14:textId="77777777" w:rsidR="00286769" w:rsidRPr="00E3672C" w:rsidRDefault="00286769" w:rsidP="0078535D">
      <w:pPr>
        <w:jc w:val="both"/>
        <w:rPr>
          <w:rFonts w:ascii="Times New Roman" w:hAnsi="Times New Roman" w:cs="Times New Roman"/>
          <w:color w:val="000000" w:themeColor="text1"/>
          <w:sz w:val="24"/>
          <w:szCs w:val="24"/>
        </w:rPr>
      </w:pPr>
    </w:p>
    <w:p w14:paraId="7AABADDF" w14:textId="77777777" w:rsidR="00286769" w:rsidRPr="00E3672C" w:rsidRDefault="00286769" w:rsidP="00AF00B8">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8 - VACATION</w:t>
      </w:r>
    </w:p>
    <w:p w14:paraId="273A2F9C" w14:textId="77777777" w:rsidR="00286769" w:rsidRPr="00E3672C" w:rsidRDefault="00286769" w:rsidP="0078535D">
      <w:pPr>
        <w:jc w:val="both"/>
        <w:rPr>
          <w:rFonts w:ascii="Times New Roman" w:hAnsi="Times New Roman" w:cs="Times New Roman"/>
          <w:color w:val="000000" w:themeColor="text1"/>
          <w:sz w:val="24"/>
          <w:szCs w:val="24"/>
        </w:rPr>
      </w:pPr>
    </w:p>
    <w:p w14:paraId="7E41473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8.1</w:t>
      </w:r>
      <w:r w:rsidRPr="00E3672C">
        <w:rPr>
          <w:rFonts w:ascii="Times New Roman" w:hAnsi="Times New Roman" w:cs="Times New Roman"/>
          <w:color w:val="000000" w:themeColor="text1"/>
          <w:sz w:val="24"/>
          <w:szCs w:val="24"/>
        </w:rPr>
        <w:tab/>
        <w:t>Vacations with pay shall be given employees on the plan of one (1) week after one (1) year of service, two (2) weeks after two (2) years' service, three (3) weeks after five (5) years' service, and four (4) weeks after twelve (12) years' service.</w:t>
      </w:r>
    </w:p>
    <w:p w14:paraId="2955F720" w14:textId="77777777" w:rsidR="00286769" w:rsidRPr="00E3672C" w:rsidRDefault="00286769" w:rsidP="0078535D">
      <w:pPr>
        <w:jc w:val="both"/>
        <w:rPr>
          <w:rFonts w:ascii="Times New Roman" w:hAnsi="Times New Roman" w:cs="Times New Roman"/>
          <w:color w:val="000000" w:themeColor="text1"/>
          <w:sz w:val="24"/>
          <w:szCs w:val="24"/>
        </w:rPr>
      </w:pPr>
    </w:p>
    <w:p w14:paraId="61F6611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8.2</w:t>
      </w:r>
      <w:r w:rsidRPr="00E3672C">
        <w:rPr>
          <w:rFonts w:ascii="Times New Roman" w:hAnsi="Times New Roman" w:cs="Times New Roman"/>
          <w:color w:val="000000" w:themeColor="text1"/>
          <w:sz w:val="24"/>
          <w:szCs w:val="24"/>
        </w:rPr>
        <w:tab/>
        <w:t>After two (2) years' continuous service, employees shall receive vacation at their regular weekly rate for their regularly scheduled shift, providing they have worked such shift for at least the preceding ninety (90) days.</w:t>
      </w:r>
    </w:p>
    <w:p w14:paraId="43F685DE" w14:textId="77777777" w:rsidR="00286769" w:rsidRPr="00E3672C" w:rsidRDefault="00286769" w:rsidP="0078535D">
      <w:pPr>
        <w:jc w:val="both"/>
        <w:rPr>
          <w:rFonts w:ascii="Times New Roman" w:hAnsi="Times New Roman" w:cs="Times New Roman"/>
          <w:color w:val="000000" w:themeColor="text1"/>
          <w:sz w:val="24"/>
          <w:szCs w:val="24"/>
        </w:rPr>
      </w:pPr>
    </w:p>
    <w:p w14:paraId="637A746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8.3</w:t>
      </w:r>
      <w:r w:rsidRPr="00E3672C">
        <w:rPr>
          <w:rFonts w:ascii="Times New Roman" w:hAnsi="Times New Roman" w:cs="Times New Roman"/>
          <w:color w:val="000000" w:themeColor="text1"/>
          <w:sz w:val="24"/>
          <w:szCs w:val="24"/>
        </w:rPr>
        <w:tab/>
        <w:t xml:space="preserve">If, after one (1) or more </w:t>
      </w:r>
      <w:proofErr w:type="spellStart"/>
      <w:r w:rsidRPr="00E3672C">
        <w:rPr>
          <w:rFonts w:ascii="Times New Roman" w:hAnsi="Times New Roman" w:cs="Times New Roman"/>
          <w:color w:val="000000" w:themeColor="text1"/>
          <w:sz w:val="24"/>
          <w:szCs w:val="24"/>
        </w:rPr>
        <w:t>year's service</w:t>
      </w:r>
      <w:proofErr w:type="spellEnd"/>
      <w:r w:rsidRPr="00E3672C">
        <w:rPr>
          <w:rFonts w:ascii="Times New Roman" w:hAnsi="Times New Roman" w:cs="Times New Roman"/>
          <w:color w:val="000000" w:themeColor="text1"/>
          <w:sz w:val="24"/>
          <w:szCs w:val="24"/>
        </w:rPr>
        <w:t>, the employee's services are terminated, he shall be paid for vacation time earned on a pro-rated basis of one (1) day for each five (5) weeks worked; after five (5) years, one and one-half (1-1/2) days for each five (5) weeks worked; and after twelve (12) years' service, two (2) days for each five (5) weeks worked for which vacation time has not been paid for or awarded, except in case of discharge for dishonesty or drunkenness or in the case of quitting without notifying the Employer at the time he leaves the store.</w:t>
      </w:r>
    </w:p>
    <w:p w14:paraId="6BD1978B" w14:textId="77777777" w:rsidR="00286769" w:rsidRPr="00E3672C" w:rsidRDefault="00286769" w:rsidP="0078535D">
      <w:pPr>
        <w:jc w:val="both"/>
        <w:rPr>
          <w:rFonts w:ascii="Times New Roman" w:hAnsi="Times New Roman" w:cs="Times New Roman"/>
          <w:color w:val="000000" w:themeColor="text1"/>
          <w:sz w:val="24"/>
          <w:szCs w:val="24"/>
        </w:rPr>
      </w:pPr>
    </w:p>
    <w:p w14:paraId="62AFABC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8.4</w:t>
      </w:r>
      <w:r w:rsidRPr="00E3672C">
        <w:rPr>
          <w:rFonts w:ascii="Times New Roman" w:hAnsi="Times New Roman" w:cs="Times New Roman"/>
          <w:color w:val="000000" w:themeColor="text1"/>
          <w:sz w:val="24"/>
          <w:szCs w:val="24"/>
        </w:rPr>
        <w:tab/>
        <w:t>Regular part-time employees working an average of fifteen (15) hours or more per week during the preceding year shall qualify for the above vacation benefits on the pro-rata basis of average time worked per week.</w:t>
      </w:r>
    </w:p>
    <w:p w14:paraId="085EBE81" w14:textId="77777777" w:rsidR="00286769" w:rsidRPr="00E3672C" w:rsidRDefault="00286769" w:rsidP="0078535D">
      <w:pPr>
        <w:jc w:val="both"/>
        <w:rPr>
          <w:rFonts w:ascii="Times New Roman" w:hAnsi="Times New Roman" w:cs="Times New Roman"/>
          <w:color w:val="000000" w:themeColor="text1"/>
          <w:sz w:val="24"/>
          <w:szCs w:val="24"/>
        </w:rPr>
      </w:pPr>
    </w:p>
    <w:p w14:paraId="35BF04F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8.5</w:t>
      </w:r>
      <w:r w:rsidRPr="00E3672C">
        <w:rPr>
          <w:rFonts w:ascii="Times New Roman" w:hAnsi="Times New Roman" w:cs="Times New Roman"/>
          <w:color w:val="000000" w:themeColor="text1"/>
          <w:sz w:val="24"/>
          <w:szCs w:val="24"/>
        </w:rPr>
        <w:tab/>
        <w:t>When a holiday falls within an employee's vacation, his vacation shall be extended by one (1) day or he shall receive an extra day's pay in lieu thereof.</w:t>
      </w:r>
    </w:p>
    <w:p w14:paraId="7C2EA171" w14:textId="77777777" w:rsidR="00286769" w:rsidRPr="00E3672C" w:rsidRDefault="00286769" w:rsidP="0078535D">
      <w:pPr>
        <w:jc w:val="both"/>
        <w:rPr>
          <w:rFonts w:ascii="Times New Roman" w:hAnsi="Times New Roman" w:cs="Times New Roman"/>
          <w:color w:val="000000" w:themeColor="text1"/>
          <w:sz w:val="24"/>
          <w:szCs w:val="24"/>
        </w:rPr>
      </w:pPr>
    </w:p>
    <w:p w14:paraId="23F455D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8.6</w:t>
      </w:r>
      <w:r w:rsidRPr="00E3672C">
        <w:rPr>
          <w:rFonts w:ascii="Times New Roman" w:hAnsi="Times New Roman" w:cs="Times New Roman"/>
          <w:color w:val="000000" w:themeColor="text1"/>
          <w:sz w:val="24"/>
          <w:szCs w:val="24"/>
        </w:rPr>
        <w:tab/>
        <w:t>The vacation period shall be considered to be the months of June, July, and August.  By mutual agreement, vacations may be taken at some time other than the regular vacation period.</w:t>
      </w:r>
    </w:p>
    <w:p w14:paraId="6F8E51F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41EADB9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8.7</w:t>
      </w:r>
      <w:r w:rsidRPr="00E3672C">
        <w:rPr>
          <w:rFonts w:ascii="Times New Roman" w:hAnsi="Times New Roman" w:cs="Times New Roman"/>
          <w:color w:val="000000" w:themeColor="text1"/>
          <w:sz w:val="24"/>
          <w:szCs w:val="24"/>
        </w:rPr>
        <w:tab/>
        <w:t>All vacations shall be scheduled by seniority and all weeks of vacation may be taken separately or consecutively at the sole discretion of the employee.</w:t>
      </w:r>
    </w:p>
    <w:p w14:paraId="69F77464" w14:textId="77777777" w:rsidR="00286769" w:rsidRPr="00E3672C" w:rsidRDefault="00286769" w:rsidP="0078535D">
      <w:pPr>
        <w:jc w:val="both"/>
        <w:rPr>
          <w:rFonts w:ascii="Times New Roman" w:hAnsi="Times New Roman" w:cs="Times New Roman"/>
          <w:color w:val="000000" w:themeColor="text1"/>
          <w:sz w:val="24"/>
          <w:szCs w:val="24"/>
        </w:rPr>
      </w:pPr>
    </w:p>
    <w:p w14:paraId="55390B2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8.8</w:t>
      </w:r>
      <w:r w:rsidRPr="00E3672C">
        <w:rPr>
          <w:rFonts w:ascii="Times New Roman" w:hAnsi="Times New Roman" w:cs="Times New Roman"/>
          <w:color w:val="000000" w:themeColor="text1"/>
          <w:sz w:val="24"/>
          <w:szCs w:val="24"/>
        </w:rPr>
        <w:tab/>
        <w:t>The Employer agrees to pay earned vacation pay prior to vacation if requested by the employee on a timely basis.</w:t>
      </w:r>
      <w:r w:rsidRPr="00E3672C">
        <w:rPr>
          <w:rFonts w:ascii="Times New Roman" w:hAnsi="Times New Roman" w:cs="Times New Roman"/>
          <w:color w:val="000000" w:themeColor="text1"/>
          <w:sz w:val="24"/>
          <w:szCs w:val="24"/>
        </w:rPr>
        <w:tab/>
      </w:r>
    </w:p>
    <w:p w14:paraId="086E97F1" w14:textId="77777777" w:rsidR="00286769" w:rsidRPr="00E3672C" w:rsidRDefault="00286769" w:rsidP="0078535D">
      <w:pPr>
        <w:jc w:val="both"/>
        <w:rPr>
          <w:rFonts w:ascii="Times New Roman" w:hAnsi="Times New Roman" w:cs="Times New Roman"/>
          <w:color w:val="000000" w:themeColor="text1"/>
          <w:sz w:val="24"/>
          <w:szCs w:val="24"/>
        </w:rPr>
      </w:pPr>
    </w:p>
    <w:p w14:paraId="15C79CD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8.9</w:t>
      </w:r>
      <w:r w:rsidRPr="00E3672C">
        <w:rPr>
          <w:rFonts w:ascii="Times New Roman" w:hAnsi="Times New Roman" w:cs="Times New Roman"/>
          <w:color w:val="000000" w:themeColor="text1"/>
          <w:sz w:val="24"/>
          <w:szCs w:val="24"/>
        </w:rPr>
        <w:tab/>
        <w:t>In case of transfer of ownership of a store, the employee's vacation credits shall not be interrupted.</w:t>
      </w:r>
    </w:p>
    <w:p w14:paraId="25D7D478" w14:textId="77777777" w:rsidR="00286769" w:rsidRPr="00E3672C" w:rsidRDefault="00286769" w:rsidP="0078535D">
      <w:pPr>
        <w:jc w:val="both"/>
        <w:rPr>
          <w:rFonts w:ascii="Times New Roman" w:hAnsi="Times New Roman" w:cs="Times New Roman"/>
          <w:color w:val="000000" w:themeColor="text1"/>
          <w:sz w:val="24"/>
          <w:szCs w:val="24"/>
        </w:rPr>
      </w:pPr>
    </w:p>
    <w:p w14:paraId="63FED190" w14:textId="77777777" w:rsidR="00286769" w:rsidRPr="00E3672C" w:rsidRDefault="00286769" w:rsidP="00AF00B8">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9 - SICK LEAVE</w:t>
      </w:r>
    </w:p>
    <w:p w14:paraId="41BA7693" w14:textId="77777777" w:rsidR="00286769" w:rsidRPr="00E3672C" w:rsidRDefault="00286769" w:rsidP="0078535D">
      <w:pPr>
        <w:jc w:val="both"/>
        <w:rPr>
          <w:rFonts w:ascii="Times New Roman" w:hAnsi="Times New Roman" w:cs="Times New Roman"/>
          <w:color w:val="000000" w:themeColor="text1"/>
          <w:sz w:val="24"/>
          <w:szCs w:val="24"/>
        </w:rPr>
      </w:pPr>
    </w:p>
    <w:p w14:paraId="2963C98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9.1</w:t>
      </w:r>
      <w:r w:rsidRPr="00E3672C">
        <w:rPr>
          <w:rFonts w:ascii="Times New Roman" w:hAnsi="Times New Roman" w:cs="Times New Roman"/>
          <w:color w:val="000000" w:themeColor="text1"/>
          <w:sz w:val="24"/>
          <w:szCs w:val="24"/>
        </w:rPr>
        <w:tab/>
        <w:t>Employees, during each twelve (12) months following their last date of employment, (after the first (</w:t>
      </w:r>
      <w:proofErr w:type="spellStart"/>
      <w:r w:rsidRPr="00E3672C">
        <w:rPr>
          <w:rFonts w:ascii="Times New Roman" w:hAnsi="Times New Roman" w:cs="Times New Roman"/>
          <w:color w:val="000000" w:themeColor="text1"/>
          <w:sz w:val="24"/>
          <w:szCs w:val="24"/>
        </w:rPr>
        <w:t>lst</w:t>
      </w:r>
      <w:proofErr w:type="spellEnd"/>
      <w:r w:rsidRPr="00E3672C">
        <w:rPr>
          <w:rFonts w:ascii="Times New Roman" w:hAnsi="Times New Roman" w:cs="Times New Roman"/>
          <w:color w:val="000000" w:themeColor="text1"/>
          <w:sz w:val="24"/>
          <w:szCs w:val="24"/>
        </w:rPr>
        <w:t>) and each succeeding year of continuous employment with their current Employer) shall be entitled, as set forth below, to paid sick leave at their current regular straight-time hourly rate for bona fide illness or injury off-the-job.</w:t>
      </w:r>
    </w:p>
    <w:p w14:paraId="74364D7A" w14:textId="77777777" w:rsidR="00286769" w:rsidRPr="00E3672C" w:rsidRDefault="00286769" w:rsidP="0078535D">
      <w:pPr>
        <w:jc w:val="both"/>
        <w:rPr>
          <w:rFonts w:ascii="Times New Roman" w:hAnsi="Times New Roman" w:cs="Times New Roman"/>
          <w:color w:val="000000" w:themeColor="text1"/>
          <w:sz w:val="24"/>
          <w:szCs w:val="24"/>
        </w:rPr>
      </w:pPr>
    </w:p>
    <w:p w14:paraId="6247259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9.2</w:t>
      </w:r>
      <w:r w:rsidRPr="00E3672C">
        <w:rPr>
          <w:rFonts w:ascii="Times New Roman" w:hAnsi="Times New Roman" w:cs="Times New Roman"/>
          <w:color w:val="000000" w:themeColor="text1"/>
          <w:sz w:val="24"/>
          <w:szCs w:val="24"/>
        </w:rPr>
        <w:tab/>
        <w:t>Sick leave pay shall be accrued by an employee depending upon the number of straight-time hours worked, including vacation and holiday hours, by the employee with his current Employer in each twelve (12) months as follows:</w:t>
      </w:r>
    </w:p>
    <w:p w14:paraId="5E7953BD" w14:textId="77777777" w:rsidR="00286769" w:rsidRPr="00E3672C" w:rsidRDefault="00286769" w:rsidP="0078535D">
      <w:pPr>
        <w:jc w:val="both"/>
        <w:rPr>
          <w:rFonts w:ascii="Times New Roman" w:hAnsi="Times New Roman" w:cs="Times New Roman"/>
          <w:color w:val="000000" w:themeColor="text1"/>
          <w:sz w:val="24"/>
          <w:szCs w:val="24"/>
        </w:rPr>
      </w:pPr>
    </w:p>
    <w:p w14:paraId="6F8E639B" w14:textId="77777777" w:rsidR="00286769" w:rsidRPr="00E3672C" w:rsidRDefault="00286769" w:rsidP="00AF00B8">
      <w:pPr>
        <w:ind w:left="7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Hours Worked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Hours of Sick Leave Pay</w:t>
      </w:r>
    </w:p>
    <w:p w14:paraId="44902B5E" w14:textId="77777777" w:rsidR="00286769" w:rsidRPr="00E3672C" w:rsidRDefault="00286769" w:rsidP="00AF00B8">
      <w:pPr>
        <w:ind w:left="7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1248 to 1679</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     24</w:t>
      </w:r>
    </w:p>
    <w:p w14:paraId="69DC8AF0" w14:textId="77777777" w:rsidR="00286769" w:rsidRPr="00E3672C" w:rsidRDefault="00286769" w:rsidP="00AF00B8">
      <w:pPr>
        <w:ind w:left="7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1680 to 1999</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     32</w:t>
      </w:r>
    </w:p>
    <w:p w14:paraId="4CCB1891" w14:textId="77777777" w:rsidR="00286769" w:rsidRPr="00E3672C" w:rsidRDefault="00286769" w:rsidP="00AF00B8">
      <w:pPr>
        <w:ind w:left="7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2000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     40</w:t>
      </w:r>
    </w:p>
    <w:p w14:paraId="267A446D" w14:textId="77777777" w:rsidR="00286769" w:rsidRPr="00E3672C" w:rsidRDefault="00286769" w:rsidP="0078535D">
      <w:pPr>
        <w:jc w:val="both"/>
        <w:rPr>
          <w:rFonts w:ascii="Times New Roman" w:hAnsi="Times New Roman" w:cs="Times New Roman"/>
          <w:color w:val="000000" w:themeColor="text1"/>
          <w:sz w:val="24"/>
          <w:szCs w:val="24"/>
        </w:rPr>
      </w:pPr>
    </w:p>
    <w:p w14:paraId="3B9FC39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9.3</w:t>
      </w:r>
      <w:r w:rsidRPr="00E3672C">
        <w:rPr>
          <w:rFonts w:ascii="Times New Roman" w:hAnsi="Times New Roman" w:cs="Times New Roman"/>
          <w:color w:val="000000" w:themeColor="text1"/>
          <w:sz w:val="24"/>
          <w:szCs w:val="24"/>
        </w:rPr>
        <w:tab/>
        <w:t>Sick leave pay, to the extent it has been earned, shall begin on the third (3rd) normally scheduled working day of illness or injury off-the-job or the first (</w:t>
      </w:r>
      <w:proofErr w:type="spellStart"/>
      <w:r w:rsidRPr="00E3672C">
        <w:rPr>
          <w:rFonts w:ascii="Times New Roman" w:hAnsi="Times New Roman" w:cs="Times New Roman"/>
          <w:color w:val="000000" w:themeColor="text1"/>
          <w:sz w:val="24"/>
          <w:szCs w:val="24"/>
        </w:rPr>
        <w:t>lst</w:t>
      </w:r>
      <w:proofErr w:type="spellEnd"/>
      <w:r w:rsidRPr="00E3672C">
        <w:rPr>
          <w:rFonts w:ascii="Times New Roman" w:hAnsi="Times New Roman" w:cs="Times New Roman"/>
          <w:color w:val="000000" w:themeColor="text1"/>
          <w:sz w:val="24"/>
          <w:szCs w:val="24"/>
        </w:rPr>
        <w:t>) normally scheduled working day, if the employee is hospitalized on such first (</w:t>
      </w:r>
      <w:proofErr w:type="spellStart"/>
      <w:r w:rsidRPr="00E3672C">
        <w:rPr>
          <w:rFonts w:ascii="Times New Roman" w:hAnsi="Times New Roman" w:cs="Times New Roman"/>
          <w:color w:val="000000" w:themeColor="text1"/>
          <w:sz w:val="24"/>
          <w:szCs w:val="24"/>
        </w:rPr>
        <w:t>lst</w:t>
      </w:r>
      <w:proofErr w:type="spellEnd"/>
      <w:r w:rsidRPr="00E3672C">
        <w:rPr>
          <w:rFonts w:ascii="Times New Roman" w:hAnsi="Times New Roman" w:cs="Times New Roman"/>
          <w:color w:val="000000" w:themeColor="text1"/>
          <w:sz w:val="24"/>
          <w:szCs w:val="24"/>
        </w:rPr>
        <w:t>) day of illness thereafter, or if the employee has a full sick leave bank one hundred and sixty (160 hours), and shall be in an amount per day equal to the average number of straight-time hours worked per day by the employee during the past twelve (12) months; provided, 1) the daily total of sick leave pay under this Article and disability payments provided by the Health and Welfare Plan shall not exceed the current regular straight-time rate for the employee's average hours up to eight (8) hours per day; and, 2) not more than five (5) days' sick leave pay shall be required in any one (1) workweek.  For purposes of this Article, disabling outpatient surgery will be treated as hospitalization.</w:t>
      </w:r>
    </w:p>
    <w:p w14:paraId="7B1F6852" w14:textId="77777777" w:rsidR="00286769" w:rsidRPr="00E3672C" w:rsidRDefault="00286769" w:rsidP="0078535D">
      <w:pPr>
        <w:jc w:val="both"/>
        <w:rPr>
          <w:rFonts w:ascii="Times New Roman" w:hAnsi="Times New Roman" w:cs="Times New Roman"/>
          <w:color w:val="000000" w:themeColor="text1"/>
          <w:sz w:val="24"/>
          <w:szCs w:val="24"/>
        </w:rPr>
      </w:pPr>
    </w:p>
    <w:p w14:paraId="7EF2044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9.4</w:t>
      </w:r>
      <w:r w:rsidRPr="00E3672C">
        <w:rPr>
          <w:rFonts w:ascii="Times New Roman" w:hAnsi="Times New Roman" w:cs="Times New Roman"/>
          <w:color w:val="000000" w:themeColor="text1"/>
          <w:sz w:val="24"/>
          <w:szCs w:val="24"/>
        </w:rPr>
        <w:tab/>
        <w:t xml:space="preserve">Sick leave pay shall be cumulative from year to year, but not to exceed a maximum of one hundred and sixty (160) hours. Sick leave pay must be earned by employment with one Employer. </w:t>
      </w:r>
    </w:p>
    <w:p w14:paraId="259B069D" w14:textId="77777777" w:rsidR="00286769" w:rsidRPr="00E3672C" w:rsidRDefault="00286769" w:rsidP="0078535D">
      <w:pPr>
        <w:jc w:val="both"/>
        <w:rPr>
          <w:rFonts w:ascii="Times New Roman" w:hAnsi="Times New Roman" w:cs="Times New Roman"/>
          <w:color w:val="000000" w:themeColor="text1"/>
          <w:sz w:val="24"/>
          <w:szCs w:val="24"/>
        </w:rPr>
      </w:pPr>
    </w:p>
    <w:p w14:paraId="4759816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9.5</w:t>
      </w:r>
      <w:r w:rsidRPr="00E3672C">
        <w:rPr>
          <w:rFonts w:ascii="Times New Roman" w:hAnsi="Times New Roman" w:cs="Times New Roman"/>
          <w:color w:val="000000" w:themeColor="text1"/>
          <w:sz w:val="24"/>
          <w:szCs w:val="24"/>
        </w:rPr>
        <w:tab/>
        <w:t>A doctor's certificate or other authoritative verification of illness may be required by the Employer and, if so, must be presented by the employee not more than forty-eight (48) hours after return to work. If the employee is absent more than two (2) scheduled days, such verification must be presented prior to the employee's return to work, provided the Employer has given reasonable advance notice.</w:t>
      </w:r>
      <w:r w:rsidRPr="00E3672C">
        <w:rPr>
          <w:rFonts w:ascii="Times New Roman" w:hAnsi="Times New Roman" w:cs="Times New Roman"/>
          <w:color w:val="000000" w:themeColor="text1"/>
          <w:sz w:val="24"/>
          <w:szCs w:val="24"/>
        </w:rPr>
        <w:tab/>
      </w:r>
    </w:p>
    <w:p w14:paraId="4FC59053" w14:textId="77777777" w:rsidR="00286769" w:rsidRPr="00E3672C" w:rsidRDefault="00286769" w:rsidP="0078535D">
      <w:pPr>
        <w:jc w:val="both"/>
        <w:rPr>
          <w:rFonts w:ascii="Times New Roman" w:hAnsi="Times New Roman" w:cs="Times New Roman"/>
          <w:color w:val="000000" w:themeColor="text1"/>
          <w:sz w:val="24"/>
          <w:szCs w:val="24"/>
        </w:rPr>
      </w:pPr>
    </w:p>
    <w:p w14:paraId="693EA66D" w14:textId="77777777" w:rsidR="00286769" w:rsidRPr="00E3672C" w:rsidRDefault="00286769" w:rsidP="00A315D2">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9.5.1 The Employers agree that they will not automatically require doctor’s notes when employees call in sick.</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p>
    <w:p w14:paraId="2383A17B" w14:textId="77777777" w:rsidR="00286769" w:rsidRPr="00E3672C" w:rsidRDefault="00286769" w:rsidP="0078535D">
      <w:pPr>
        <w:jc w:val="both"/>
        <w:rPr>
          <w:rFonts w:ascii="Times New Roman" w:hAnsi="Times New Roman" w:cs="Times New Roman"/>
          <w:color w:val="000000" w:themeColor="text1"/>
          <w:sz w:val="24"/>
          <w:szCs w:val="24"/>
        </w:rPr>
      </w:pPr>
    </w:p>
    <w:p w14:paraId="0BD6A52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9.6</w:t>
      </w:r>
      <w:r w:rsidRPr="00E3672C">
        <w:rPr>
          <w:rFonts w:ascii="Times New Roman" w:hAnsi="Times New Roman" w:cs="Times New Roman"/>
          <w:color w:val="000000" w:themeColor="text1"/>
          <w:sz w:val="24"/>
          <w:szCs w:val="24"/>
        </w:rPr>
        <w:tab/>
        <w:t>Any employee found to have abused sick leave benefits by falsification or misrepresentation shall thereupon be subject to disciplinary action, reduction or elimination of sick leave benefits (including accumulated sick leave) and shall further restore to the Company amounts paid to such employee for the period of such absence or may be discharged by the Company for such falsification or misrepresentation.</w:t>
      </w:r>
    </w:p>
    <w:p w14:paraId="448AAF38" w14:textId="77777777" w:rsidR="00286769" w:rsidRPr="00E3672C" w:rsidRDefault="00286769" w:rsidP="0078535D">
      <w:pPr>
        <w:jc w:val="both"/>
        <w:rPr>
          <w:rFonts w:ascii="Times New Roman" w:hAnsi="Times New Roman" w:cs="Times New Roman"/>
          <w:color w:val="000000" w:themeColor="text1"/>
          <w:sz w:val="24"/>
          <w:szCs w:val="24"/>
        </w:rPr>
      </w:pPr>
    </w:p>
    <w:p w14:paraId="1770E05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9.7</w:t>
      </w:r>
      <w:r w:rsidRPr="00E3672C">
        <w:rPr>
          <w:rFonts w:ascii="Times New Roman" w:hAnsi="Times New Roman" w:cs="Times New Roman"/>
          <w:color w:val="000000" w:themeColor="text1"/>
          <w:sz w:val="24"/>
          <w:szCs w:val="24"/>
        </w:rPr>
        <w:tab/>
        <w:t>Sick leave benefits shall apply only to bona fide cases of illness and injury off-the-job and shall not apply to on-the-job accidents which are covered by Article 13 of this Agreement.  Sick leave may be used to supplement Worker’s Compensation to the extent it has been accumulated; however, the total of sick leave pay, disability payment under any insurance plan, and Worker’s Compensation benefits paid to an employee in any calendar week shall not exceed the average earnings of the employee for the six (6) weeks prior to his/her absence.</w:t>
      </w:r>
    </w:p>
    <w:p w14:paraId="605A6F9F" w14:textId="77777777" w:rsidR="00286769" w:rsidRPr="00E3672C" w:rsidRDefault="00286769" w:rsidP="0078535D">
      <w:pPr>
        <w:jc w:val="both"/>
        <w:rPr>
          <w:rFonts w:ascii="Times New Roman" w:hAnsi="Times New Roman" w:cs="Times New Roman"/>
          <w:color w:val="000000" w:themeColor="text1"/>
          <w:sz w:val="24"/>
          <w:szCs w:val="24"/>
        </w:rPr>
      </w:pPr>
    </w:p>
    <w:p w14:paraId="08790BB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9.8</w:t>
      </w:r>
      <w:r w:rsidRPr="00E3672C">
        <w:rPr>
          <w:rFonts w:ascii="Times New Roman" w:hAnsi="Times New Roman" w:cs="Times New Roman"/>
          <w:color w:val="000000" w:themeColor="text1"/>
          <w:sz w:val="24"/>
          <w:szCs w:val="24"/>
        </w:rPr>
        <w:tab/>
        <w:t>Family Leave</w:t>
      </w:r>
      <w:r w:rsidR="00ED53DF"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Employees shall be permitted family leave in accordance with RCW 49.12 on the same terms and conditions (including eligibility requirements) as provided in Section 9.1 through 9.7 above.</w:t>
      </w:r>
    </w:p>
    <w:p w14:paraId="26C2527B" w14:textId="77777777" w:rsidR="00286769" w:rsidRPr="00E3672C" w:rsidRDefault="00286769" w:rsidP="0078535D">
      <w:pPr>
        <w:jc w:val="both"/>
        <w:rPr>
          <w:rFonts w:ascii="Times New Roman" w:hAnsi="Times New Roman" w:cs="Times New Roman"/>
          <w:color w:val="000000" w:themeColor="text1"/>
          <w:sz w:val="24"/>
          <w:szCs w:val="24"/>
        </w:rPr>
      </w:pPr>
    </w:p>
    <w:p w14:paraId="07E2EF9C" w14:textId="77777777" w:rsidR="00286769" w:rsidRPr="00E3672C" w:rsidRDefault="00286769" w:rsidP="00A315D2">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10 - FUNERAL LEAVE</w:t>
      </w:r>
    </w:p>
    <w:p w14:paraId="280EEC9F" w14:textId="77777777" w:rsidR="00286769" w:rsidRPr="00E3672C" w:rsidRDefault="00286769" w:rsidP="0078535D">
      <w:pPr>
        <w:jc w:val="both"/>
        <w:rPr>
          <w:rFonts w:ascii="Times New Roman" w:hAnsi="Times New Roman" w:cs="Times New Roman"/>
          <w:color w:val="000000" w:themeColor="text1"/>
          <w:sz w:val="24"/>
          <w:szCs w:val="24"/>
        </w:rPr>
      </w:pPr>
    </w:p>
    <w:p w14:paraId="5F98450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10.1</w:t>
      </w:r>
      <w:r w:rsidRPr="00E3672C">
        <w:rPr>
          <w:rFonts w:ascii="Times New Roman" w:hAnsi="Times New Roman" w:cs="Times New Roman"/>
          <w:color w:val="000000" w:themeColor="text1"/>
          <w:sz w:val="24"/>
          <w:szCs w:val="24"/>
        </w:rPr>
        <w:tab/>
        <w:t>Employees with less than six (6) months of employment will be allowed time off without pay to attend funerals for the immediate family as defined below.  After six (6) months of employment, employees who are regularly employed twenty (20) hours or more per week shall be allowed up to three (3) days off with pay for loss of their normal scheduled hours of work, provided the employee attends the funeral.  Funeral leave will be paid only with respect to a workday on which the employee would otherwise have worked and shall not apply to an employee's scheduled days off, holidays, vacation, or any other day in which the employee would not, in any event, have worked.  Scheduled days off will not be changed to avoid payment of funeral leave.  Funeral leave shall be paid for at the employee's regular straight-time hourly rate.  Immediate family shall be defined as spouse, son, daughter, mother, father, mother-in-law, father-in-law (existing spouse), grandparents, brother, sister, stepchildren, grandchildren, current step-mother, current step-father, domestic partner or relatives residing with the employee.</w:t>
      </w:r>
    </w:p>
    <w:p w14:paraId="6F9D49B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00224E26" w14:textId="77777777" w:rsidR="00286769" w:rsidRPr="00E3672C" w:rsidRDefault="00286769" w:rsidP="00A315D2">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11 - JURY DUTY</w:t>
      </w:r>
    </w:p>
    <w:p w14:paraId="3F1CB8BC" w14:textId="77777777" w:rsidR="00286769" w:rsidRPr="00E3672C" w:rsidRDefault="00286769" w:rsidP="0078535D">
      <w:pPr>
        <w:jc w:val="both"/>
        <w:rPr>
          <w:rFonts w:ascii="Times New Roman" w:hAnsi="Times New Roman" w:cs="Times New Roman"/>
          <w:color w:val="000000" w:themeColor="text1"/>
          <w:sz w:val="24"/>
          <w:szCs w:val="24"/>
        </w:rPr>
      </w:pPr>
    </w:p>
    <w:p w14:paraId="4BE7CF3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11.1</w:t>
      </w:r>
      <w:r w:rsidRPr="00E3672C">
        <w:rPr>
          <w:rFonts w:ascii="Times New Roman" w:hAnsi="Times New Roman" w:cs="Times New Roman"/>
          <w:color w:val="000000" w:themeColor="text1"/>
          <w:sz w:val="24"/>
          <w:szCs w:val="24"/>
        </w:rPr>
        <w:tab/>
        <w:t>After their first (</w:t>
      </w:r>
      <w:proofErr w:type="spellStart"/>
      <w:r w:rsidRPr="00E3672C">
        <w:rPr>
          <w:rFonts w:ascii="Times New Roman" w:hAnsi="Times New Roman" w:cs="Times New Roman"/>
          <w:color w:val="000000" w:themeColor="text1"/>
          <w:sz w:val="24"/>
          <w:szCs w:val="24"/>
        </w:rPr>
        <w:t>lst</w:t>
      </w:r>
      <w:proofErr w:type="spellEnd"/>
      <w:r w:rsidRPr="00E3672C">
        <w:rPr>
          <w:rFonts w:ascii="Times New Roman" w:hAnsi="Times New Roman" w:cs="Times New Roman"/>
          <w:color w:val="000000" w:themeColor="text1"/>
          <w:sz w:val="24"/>
          <w:szCs w:val="24"/>
        </w:rPr>
        <w:t xml:space="preserve">) year of employment, employees who are regularly employed twenty (20) hours or more per week who are called for service on a District Court, Superior Court, Municipal Court or Federal District Court jury shall be excused from work for the days on which they serve and shall be paid the difference between the fee they receive for such service and the amount of straight-time earnings lost by reason of such service up to a limit of eight (8) hours per day and forty (40) hours per week and one hundred twenty (120) hours within any calendar year; provided, however, an employee called for jury duty who is temporarily excused from attendance at court must report for work if sufficient time remains after such excuse to permit him to report to his place of work and work at least one-half (½) of his normal workday.  Employees who have </w:t>
      </w:r>
      <w:r w:rsidRPr="00E3672C">
        <w:rPr>
          <w:rFonts w:ascii="Times New Roman" w:hAnsi="Times New Roman" w:cs="Times New Roman"/>
          <w:color w:val="000000" w:themeColor="text1"/>
          <w:sz w:val="24"/>
          <w:szCs w:val="24"/>
        </w:rPr>
        <w:lastRenderedPageBreak/>
        <w:t>served a full day as juror, and who are scheduled to commence work after 5:00 p.m., shall not be required to report to work that day.  In order to be eligible for such payments, the employee must furnish a written statement from the appropriate public official showing the date and time served and the amount of jury pay received.  Employees may receive compensation on one (1) panel per year.</w:t>
      </w:r>
    </w:p>
    <w:p w14:paraId="1705BE83" w14:textId="77777777" w:rsidR="00286769" w:rsidRPr="00E3672C" w:rsidRDefault="00286769" w:rsidP="0078535D">
      <w:pPr>
        <w:jc w:val="both"/>
        <w:rPr>
          <w:rFonts w:ascii="Times New Roman" w:hAnsi="Times New Roman" w:cs="Times New Roman"/>
          <w:color w:val="000000" w:themeColor="text1"/>
          <w:sz w:val="24"/>
          <w:szCs w:val="24"/>
        </w:rPr>
      </w:pPr>
    </w:p>
    <w:p w14:paraId="526A6448" w14:textId="77777777" w:rsidR="00286769" w:rsidRPr="00E3672C" w:rsidRDefault="00286769" w:rsidP="00A315D2">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11.1.1</w:t>
      </w:r>
      <w:r w:rsidRPr="00E3672C">
        <w:rPr>
          <w:rFonts w:ascii="Times New Roman" w:hAnsi="Times New Roman" w:cs="Times New Roman"/>
          <w:color w:val="000000" w:themeColor="text1"/>
          <w:sz w:val="24"/>
          <w:szCs w:val="24"/>
        </w:rPr>
        <w:tab/>
        <w:t>Witness Duty</w:t>
      </w:r>
      <w:r w:rsidR="005F7CFE"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Employees required to appear in court or in legal proceedings on behalf of their Employer during unscheduled hours, shall receive compensation at their regular straight-time hourly rate of pay only for the time spent in making such appearance, less any witness fees received.  No other provision in this Agreement shall apply to this Section.</w:t>
      </w:r>
    </w:p>
    <w:p w14:paraId="5695FCF1" w14:textId="77777777" w:rsidR="00286769" w:rsidRPr="00E3672C" w:rsidRDefault="00286769" w:rsidP="0078535D">
      <w:pPr>
        <w:jc w:val="both"/>
        <w:rPr>
          <w:rFonts w:ascii="Times New Roman" w:hAnsi="Times New Roman" w:cs="Times New Roman"/>
          <w:color w:val="000000" w:themeColor="text1"/>
          <w:sz w:val="24"/>
          <w:szCs w:val="24"/>
        </w:rPr>
      </w:pPr>
    </w:p>
    <w:p w14:paraId="53157AC6" w14:textId="77777777" w:rsidR="00286769" w:rsidRPr="00E3672C" w:rsidRDefault="00286769" w:rsidP="00A315D2">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11.1.2</w:t>
      </w:r>
      <w:r w:rsidRPr="00E3672C">
        <w:rPr>
          <w:rFonts w:ascii="Times New Roman" w:hAnsi="Times New Roman" w:cs="Times New Roman"/>
          <w:color w:val="000000" w:themeColor="text1"/>
          <w:sz w:val="24"/>
          <w:szCs w:val="24"/>
        </w:rPr>
        <w:tab/>
        <w:t>If an employee is required to appear on behalf of his/her Employer during regular scheduled hours, he/she shall receive compensation at their regular straight-time hourly rate of pay for the time spent in making such appearance, less any witness fees.  In this event, these hours will be considered compensable hours under the terms of this Agreement.</w:t>
      </w:r>
    </w:p>
    <w:p w14:paraId="7A13D3DF" w14:textId="77777777" w:rsidR="00286769" w:rsidRPr="00E3672C" w:rsidRDefault="00286769" w:rsidP="0078535D">
      <w:pPr>
        <w:jc w:val="both"/>
        <w:rPr>
          <w:rFonts w:ascii="Times New Roman" w:hAnsi="Times New Roman" w:cs="Times New Roman"/>
          <w:color w:val="000000" w:themeColor="text1"/>
          <w:sz w:val="24"/>
          <w:szCs w:val="24"/>
        </w:rPr>
      </w:pPr>
    </w:p>
    <w:p w14:paraId="65B3F8F6" w14:textId="77777777" w:rsidR="00286769" w:rsidRPr="00E3672C" w:rsidRDefault="00286769" w:rsidP="009E59F6">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12 - HEALTH AND WELFARE</w:t>
      </w:r>
    </w:p>
    <w:p w14:paraId="4462E563" w14:textId="77777777" w:rsidR="00286769" w:rsidRPr="00E3672C" w:rsidRDefault="00286769" w:rsidP="0078535D">
      <w:pPr>
        <w:jc w:val="both"/>
        <w:rPr>
          <w:rFonts w:ascii="Times New Roman" w:hAnsi="Times New Roman" w:cs="Times New Roman"/>
          <w:color w:val="000000" w:themeColor="text1"/>
          <w:sz w:val="24"/>
          <w:szCs w:val="24"/>
        </w:rPr>
      </w:pPr>
    </w:p>
    <w:p w14:paraId="2106CFA6" w14:textId="77777777" w:rsidR="00A13536" w:rsidRPr="008F5D9B" w:rsidRDefault="00286769" w:rsidP="00A13536">
      <w:pPr>
        <w:jc w:val="both"/>
        <w:rPr>
          <w:rFonts w:ascii="Times New Roman" w:hAnsi="Times New Roman" w:cs="Times New Roman"/>
          <w:color w:val="C00000"/>
          <w:sz w:val="24"/>
          <w:szCs w:val="24"/>
        </w:rPr>
      </w:pPr>
      <w:r w:rsidRPr="00E3672C">
        <w:rPr>
          <w:rFonts w:ascii="Times New Roman" w:hAnsi="Times New Roman" w:cs="Times New Roman"/>
          <w:color w:val="000000" w:themeColor="text1"/>
          <w:sz w:val="24"/>
          <w:szCs w:val="24"/>
        </w:rPr>
        <w:t>12.1</w:t>
      </w:r>
      <w:r w:rsidRPr="00E3672C">
        <w:rPr>
          <w:rFonts w:ascii="Times New Roman" w:hAnsi="Times New Roman" w:cs="Times New Roman"/>
          <w:color w:val="000000" w:themeColor="text1"/>
          <w:sz w:val="24"/>
          <w:szCs w:val="24"/>
        </w:rPr>
        <w:tab/>
        <w:t>Each Employer and the Union agrees to be bound by the terms and provisions of that certain Trust Agreement creating the Sound Health and Wellness Trust (formerly Retail Clerks Welfare Trust), initially executed June 18, 1957, and all subsequent revisions or amendments thereto.  Each Employer accepts as his representatives for the purpose of this Trust Fund, the Employer Trustees serving on the Board of Trustees of said Trust Fund and their duly appointed successors.</w:t>
      </w:r>
      <w:r w:rsidR="005B6DC0" w:rsidRPr="00E3672C">
        <w:rPr>
          <w:rFonts w:ascii="Times New Roman" w:hAnsi="Times New Roman" w:cs="Times New Roman"/>
          <w:color w:val="000000" w:themeColor="text1"/>
          <w:sz w:val="24"/>
          <w:szCs w:val="24"/>
        </w:rPr>
        <w:t xml:space="preserve">  </w:t>
      </w:r>
      <w:r w:rsidR="000A0878">
        <w:rPr>
          <w:rFonts w:ascii="Times New Roman" w:hAnsi="Times New Roman" w:cs="Times New Roman"/>
          <w:color w:val="000000" w:themeColor="text1"/>
          <w:sz w:val="24"/>
          <w:szCs w:val="24"/>
        </w:rPr>
        <w:t xml:space="preserve"> Each Employer and the Union also agree to be bound by the terms of the parties’ Health &amp; Welfare and Pension Agreement.</w:t>
      </w:r>
    </w:p>
    <w:p w14:paraId="1D58CE20" w14:textId="77777777" w:rsidR="00A13536" w:rsidRPr="008F5D9B" w:rsidRDefault="00A13536" w:rsidP="00A13536">
      <w:pPr>
        <w:jc w:val="both"/>
        <w:rPr>
          <w:rFonts w:ascii="Times New Roman" w:hAnsi="Times New Roman" w:cs="Times New Roman"/>
          <w:color w:val="C00000"/>
          <w:sz w:val="24"/>
          <w:szCs w:val="24"/>
        </w:rPr>
      </w:pPr>
    </w:p>
    <w:p w14:paraId="72E86BA7" w14:textId="77777777" w:rsidR="00286769" w:rsidRPr="00E3672C" w:rsidRDefault="00286769" w:rsidP="0078535D">
      <w:pPr>
        <w:jc w:val="both"/>
        <w:rPr>
          <w:rFonts w:ascii="Times New Roman" w:hAnsi="Times New Roman" w:cs="Times New Roman"/>
          <w:strike/>
          <w:color w:val="000000" w:themeColor="text1"/>
          <w:sz w:val="24"/>
          <w:szCs w:val="24"/>
        </w:rPr>
      </w:pPr>
      <w:r w:rsidRPr="00E3672C">
        <w:rPr>
          <w:rFonts w:ascii="Times New Roman" w:hAnsi="Times New Roman" w:cs="Times New Roman"/>
          <w:color w:val="000000" w:themeColor="text1"/>
          <w:sz w:val="24"/>
          <w:szCs w:val="24"/>
        </w:rPr>
        <w:t>12.2</w:t>
      </w:r>
      <w:r w:rsidRPr="00E3672C">
        <w:rPr>
          <w:rFonts w:ascii="Times New Roman" w:hAnsi="Times New Roman" w:cs="Times New Roman"/>
          <w:color w:val="000000" w:themeColor="text1"/>
          <w:sz w:val="24"/>
          <w:szCs w:val="24"/>
        </w:rPr>
        <w:tab/>
        <w:t>The Employers party to this Agreement shall continue to pay on a per compensable hour basis (maximum of one hundred and seventy-three (173) hours per calendar month per employee) into the Sound Health and Wellness Trust for the purpose of providing the employees with hospital, medical, surgical, vision, group life, accidental death and dismemberment, weekly indemnity benefits and dental benefits in accordance with the contribution rates and related provisions established by the separate Health and Welfare Agreement between Allied Employers, Inc., and various Local Unions dated April 1, 1977</w:t>
      </w:r>
      <w:r w:rsidR="004651FE"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and as subsequently amended</w:t>
      </w:r>
      <w:r w:rsidR="004651FE" w:rsidRPr="00E3672C">
        <w:rPr>
          <w:rFonts w:ascii="Times New Roman" w:hAnsi="Times New Roman" w:cs="Times New Roman"/>
          <w:color w:val="000000" w:themeColor="text1"/>
          <w:sz w:val="24"/>
          <w:szCs w:val="24"/>
        </w:rPr>
        <w:t>.</w:t>
      </w:r>
    </w:p>
    <w:p w14:paraId="5976D130" w14:textId="77777777" w:rsidR="00286769" w:rsidRPr="00E3672C" w:rsidRDefault="00286769" w:rsidP="0078535D">
      <w:pPr>
        <w:jc w:val="both"/>
        <w:rPr>
          <w:rFonts w:ascii="Times New Roman" w:hAnsi="Times New Roman" w:cs="Times New Roman"/>
          <w:color w:val="000000" w:themeColor="text1"/>
          <w:sz w:val="24"/>
          <w:szCs w:val="24"/>
        </w:rPr>
      </w:pPr>
    </w:p>
    <w:p w14:paraId="3E441174" w14:textId="77777777" w:rsidR="000477D0"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12.3</w:t>
      </w:r>
      <w:r w:rsidRPr="00E3672C">
        <w:rPr>
          <w:rFonts w:ascii="Times New Roman" w:hAnsi="Times New Roman" w:cs="Times New Roman"/>
          <w:color w:val="000000" w:themeColor="text1"/>
          <w:sz w:val="24"/>
          <w:szCs w:val="24"/>
        </w:rPr>
        <w:tab/>
        <w:t xml:space="preserve">The details of the benefit programs including a description of exact benefits to be provided, and the rules under which employees and their dependents shall be eligible for such benefits, shall be determined by the Trustees of the Sound Health and Wellness Trust in accordance with the terms and provisions of the Trust Agreement creating the </w:t>
      </w:r>
      <w:r w:rsidR="006C4BAC" w:rsidRPr="00E3672C">
        <w:rPr>
          <w:rFonts w:ascii="Times New Roman" w:hAnsi="Times New Roman" w:cs="Times New Roman"/>
          <w:color w:val="000000" w:themeColor="text1"/>
          <w:sz w:val="24"/>
          <w:szCs w:val="24"/>
        </w:rPr>
        <w:t>Ret</w:t>
      </w:r>
      <w:r w:rsidR="00B53382" w:rsidRPr="00E3672C">
        <w:rPr>
          <w:rFonts w:ascii="Times New Roman" w:hAnsi="Times New Roman" w:cs="Times New Roman"/>
          <w:color w:val="000000" w:themeColor="text1"/>
          <w:sz w:val="24"/>
          <w:szCs w:val="24"/>
        </w:rPr>
        <w:t xml:space="preserve">ail Clerks Welfare </w:t>
      </w:r>
      <w:r w:rsidRPr="00E3672C">
        <w:rPr>
          <w:rFonts w:ascii="Times New Roman" w:hAnsi="Times New Roman" w:cs="Times New Roman"/>
          <w:color w:val="000000" w:themeColor="text1"/>
          <w:sz w:val="24"/>
          <w:szCs w:val="24"/>
        </w:rPr>
        <w:t>Trust, dated June 18, 1957, and as may be subsequently amended.</w:t>
      </w:r>
    </w:p>
    <w:p w14:paraId="545E6203" w14:textId="77777777" w:rsidR="00763B2B" w:rsidRPr="00E3672C" w:rsidRDefault="00763B2B" w:rsidP="0078535D">
      <w:pPr>
        <w:jc w:val="both"/>
        <w:rPr>
          <w:rFonts w:ascii="Times New Roman" w:hAnsi="Times New Roman" w:cs="Times New Roman"/>
          <w:color w:val="000000" w:themeColor="text1"/>
          <w:sz w:val="24"/>
          <w:szCs w:val="24"/>
        </w:rPr>
      </w:pPr>
    </w:p>
    <w:p w14:paraId="43E2E2E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12.4</w:t>
      </w:r>
      <w:r w:rsidRPr="00E3672C">
        <w:rPr>
          <w:rFonts w:ascii="Times New Roman" w:hAnsi="Times New Roman" w:cs="Times New Roman"/>
          <w:color w:val="000000" w:themeColor="text1"/>
          <w:sz w:val="24"/>
          <w:szCs w:val="24"/>
        </w:rPr>
        <w:tab/>
        <w:t>The contribution referred to shall be computed monthly and the total amount due for each calendar month shall be remitted in a lump sum not later than twenty (20) days after the last day of the month in which the contributions were earned.</w:t>
      </w:r>
    </w:p>
    <w:p w14:paraId="7226D11D" w14:textId="77777777" w:rsidR="00286769" w:rsidRPr="00E3672C" w:rsidRDefault="00286769" w:rsidP="0078535D">
      <w:pPr>
        <w:jc w:val="both"/>
        <w:rPr>
          <w:rFonts w:ascii="Times New Roman" w:hAnsi="Times New Roman" w:cs="Times New Roman"/>
          <w:color w:val="000000" w:themeColor="text1"/>
          <w:sz w:val="24"/>
          <w:szCs w:val="24"/>
        </w:rPr>
      </w:pPr>
    </w:p>
    <w:p w14:paraId="56313DA5" w14:textId="77777777" w:rsidR="00286769" w:rsidRPr="00E3672C" w:rsidRDefault="00286769" w:rsidP="00DB5780">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12.4.1</w:t>
      </w:r>
      <w:r w:rsidRPr="00E3672C">
        <w:rPr>
          <w:rFonts w:ascii="Times New Roman" w:hAnsi="Times New Roman" w:cs="Times New Roman"/>
          <w:color w:val="000000" w:themeColor="text1"/>
          <w:sz w:val="24"/>
          <w:szCs w:val="24"/>
        </w:rPr>
        <w:tab/>
        <w:t>Notwithstanding the foregoing Section, the Board of Trustees of the Sound Health and Wellness Trust shall have the authority to establish and enforce a method for reporting contributions on an accounting period basis, rather than a calendar month basis.  In such a case, the one hundred and seventy-three (173) hour maximum shall be appropriately adjusted, as directed by the Trustees, provided that in no event shall the Employer's total obligation be different than what it would have been on a calendar month basis.  Further, the total contributions due for each approved accounting period shall be remitted in a lump sum not later than twenty (20) days after the end of the accounting period.</w:t>
      </w:r>
    </w:p>
    <w:p w14:paraId="3A16C360" w14:textId="77777777" w:rsidR="00286769" w:rsidRPr="00E3672C" w:rsidRDefault="00286769" w:rsidP="0078535D">
      <w:pPr>
        <w:jc w:val="both"/>
        <w:rPr>
          <w:rFonts w:ascii="Times New Roman" w:hAnsi="Times New Roman" w:cs="Times New Roman"/>
          <w:color w:val="000000" w:themeColor="text1"/>
          <w:sz w:val="24"/>
          <w:szCs w:val="24"/>
        </w:rPr>
      </w:pPr>
    </w:p>
    <w:p w14:paraId="16520AF3" w14:textId="77777777" w:rsidR="008D5BB9" w:rsidRPr="00E3672C" w:rsidRDefault="00286769" w:rsidP="00AF7D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12.5</w:t>
      </w:r>
      <w:r w:rsidRPr="00E3672C">
        <w:rPr>
          <w:rFonts w:ascii="Times New Roman" w:hAnsi="Times New Roman" w:cs="Times New Roman"/>
          <w:color w:val="000000" w:themeColor="text1"/>
          <w:sz w:val="24"/>
          <w:szCs w:val="24"/>
        </w:rPr>
        <w:tab/>
        <w:t>The term "compensable hour" shall mean any hour for which any employee receives any compensation required by this Agreement.</w:t>
      </w:r>
    </w:p>
    <w:p w14:paraId="647AD448" w14:textId="77777777" w:rsidR="008D5BB9" w:rsidRPr="00E3672C" w:rsidRDefault="008D5BB9" w:rsidP="008D5BB9">
      <w:pPr>
        <w:jc w:val="center"/>
        <w:rPr>
          <w:rFonts w:ascii="Times New Roman" w:hAnsi="Times New Roman" w:cs="Times New Roman"/>
          <w:color w:val="000000" w:themeColor="text1"/>
          <w:sz w:val="24"/>
          <w:szCs w:val="24"/>
        </w:rPr>
      </w:pPr>
    </w:p>
    <w:p w14:paraId="572EBD59" w14:textId="77777777" w:rsidR="00286769" w:rsidRPr="00E3672C" w:rsidRDefault="00286769" w:rsidP="008D5BB9">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13 - STATE INDUSTRIAL INSURANCE</w:t>
      </w:r>
    </w:p>
    <w:p w14:paraId="3722EE74" w14:textId="77777777" w:rsidR="00286769" w:rsidRPr="00E3672C" w:rsidRDefault="00286769" w:rsidP="0078535D">
      <w:pPr>
        <w:jc w:val="both"/>
        <w:rPr>
          <w:rFonts w:ascii="Times New Roman" w:hAnsi="Times New Roman" w:cs="Times New Roman"/>
          <w:color w:val="000000" w:themeColor="text1"/>
          <w:sz w:val="24"/>
          <w:szCs w:val="24"/>
        </w:rPr>
      </w:pPr>
    </w:p>
    <w:p w14:paraId="522299E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13.1</w:t>
      </w:r>
      <w:r w:rsidRPr="00E3672C">
        <w:rPr>
          <w:rFonts w:ascii="Times New Roman" w:hAnsi="Times New Roman" w:cs="Times New Roman"/>
          <w:color w:val="000000" w:themeColor="text1"/>
          <w:sz w:val="24"/>
          <w:szCs w:val="24"/>
        </w:rPr>
        <w:tab/>
        <w:t>All employees shall be covered under Washington State Workmen's Industrial Accident Compensation or guaranteed equal coverage.</w:t>
      </w:r>
    </w:p>
    <w:p w14:paraId="1478055F" w14:textId="77777777" w:rsidR="00286769" w:rsidRPr="00E3672C" w:rsidRDefault="00286769" w:rsidP="0078535D">
      <w:pPr>
        <w:jc w:val="both"/>
        <w:rPr>
          <w:rFonts w:ascii="Times New Roman" w:hAnsi="Times New Roman" w:cs="Times New Roman"/>
          <w:color w:val="000000" w:themeColor="text1"/>
          <w:sz w:val="24"/>
          <w:szCs w:val="24"/>
        </w:rPr>
      </w:pPr>
    </w:p>
    <w:p w14:paraId="5B72D30B" w14:textId="77777777" w:rsidR="00286769" w:rsidRPr="00E3672C" w:rsidRDefault="00286769" w:rsidP="008D5BB9">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14 - RETIREMENT PROGRAM</w:t>
      </w:r>
    </w:p>
    <w:p w14:paraId="5F173C6A" w14:textId="77777777" w:rsidR="00286769" w:rsidRPr="00E3672C" w:rsidRDefault="00286769" w:rsidP="0078535D">
      <w:pPr>
        <w:jc w:val="both"/>
        <w:rPr>
          <w:rFonts w:ascii="Times New Roman" w:hAnsi="Times New Roman" w:cs="Times New Roman"/>
          <w:color w:val="000000" w:themeColor="text1"/>
          <w:sz w:val="24"/>
          <w:szCs w:val="24"/>
        </w:rPr>
      </w:pPr>
    </w:p>
    <w:p w14:paraId="19758C2C" w14:textId="77777777" w:rsidR="000A0878" w:rsidRPr="008F5D9B" w:rsidRDefault="00286769" w:rsidP="000A0878">
      <w:pPr>
        <w:jc w:val="both"/>
        <w:rPr>
          <w:rFonts w:ascii="Times New Roman" w:hAnsi="Times New Roman" w:cs="Times New Roman"/>
          <w:color w:val="C00000"/>
          <w:sz w:val="24"/>
          <w:szCs w:val="24"/>
        </w:rPr>
      </w:pPr>
      <w:r w:rsidRPr="00E3672C">
        <w:rPr>
          <w:rFonts w:ascii="Times New Roman" w:hAnsi="Times New Roman" w:cs="Times New Roman"/>
          <w:color w:val="000000" w:themeColor="text1"/>
          <w:sz w:val="24"/>
          <w:szCs w:val="24"/>
        </w:rPr>
        <w:t>14.1</w:t>
      </w:r>
      <w:r w:rsidRPr="00E3672C">
        <w:rPr>
          <w:rFonts w:ascii="Times New Roman" w:hAnsi="Times New Roman" w:cs="Times New Roman"/>
          <w:color w:val="000000" w:themeColor="text1"/>
          <w:sz w:val="24"/>
          <w:szCs w:val="24"/>
        </w:rPr>
        <w:tab/>
        <w:t xml:space="preserve">Each Employer and the Union agree to be bound by the terms and provisions of that certain Trust Agreement creating the Sound Retirement Trust Fund (formerly known as the </w:t>
      </w:r>
      <w:r w:rsidR="00B53382" w:rsidRPr="00E3672C">
        <w:rPr>
          <w:rFonts w:ascii="Times New Roman" w:hAnsi="Times New Roman" w:cs="Times New Roman"/>
          <w:color w:val="000000" w:themeColor="text1"/>
          <w:sz w:val="24"/>
          <w:szCs w:val="24"/>
        </w:rPr>
        <w:t xml:space="preserve">Retail Clerks Pension </w:t>
      </w:r>
      <w:r w:rsidRPr="00E3672C">
        <w:rPr>
          <w:rFonts w:ascii="Times New Roman" w:hAnsi="Times New Roman" w:cs="Times New Roman"/>
          <w:color w:val="000000" w:themeColor="text1"/>
          <w:sz w:val="24"/>
          <w:szCs w:val="24"/>
        </w:rPr>
        <w:t>Trust</w:t>
      </w:r>
      <w:r w:rsidR="009F7E4A" w:rsidRPr="00E3672C">
        <w:rPr>
          <w:rFonts w:ascii="Times New Roman" w:hAnsi="Times New Roman" w:cs="Times New Roman"/>
          <w:color w:val="000000" w:themeColor="text1"/>
          <w:sz w:val="24"/>
          <w:szCs w:val="24"/>
        </w:rPr>
        <w:t xml:space="preserve"> Fund</w:t>
      </w:r>
      <w:r w:rsidRPr="00E3672C">
        <w:rPr>
          <w:rFonts w:ascii="Times New Roman" w:hAnsi="Times New Roman" w:cs="Times New Roman"/>
          <w:color w:val="000000" w:themeColor="text1"/>
          <w:sz w:val="24"/>
          <w:szCs w:val="24"/>
        </w:rPr>
        <w:t>) dated January 13, 1966, and as subsequently amended.  Further, each Employer accepts as his representatives, for the purpose of such Trust Fund, the Employer Trustees who will be appointed by Allied Employers, Inc., to serve on the Board of Trustees of said Trust Fund and their duly appointed successors.</w:t>
      </w:r>
      <w:r w:rsidR="00BB09C0" w:rsidRPr="00E3672C">
        <w:rPr>
          <w:rFonts w:ascii="Times New Roman" w:hAnsi="Times New Roman" w:cs="Times New Roman"/>
          <w:color w:val="000000" w:themeColor="text1"/>
          <w:sz w:val="24"/>
          <w:szCs w:val="24"/>
        </w:rPr>
        <w:t xml:space="preserve">  </w:t>
      </w:r>
      <w:r w:rsidR="00A13536">
        <w:rPr>
          <w:rFonts w:ascii="Times New Roman" w:hAnsi="Times New Roman" w:cs="Times New Roman"/>
          <w:color w:val="000000" w:themeColor="text1"/>
          <w:sz w:val="24"/>
          <w:szCs w:val="24"/>
        </w:rPr>
        <w:t xml:space="preserve"> </w:t>
      </w:r>
      <w:r w:rsidR="000A0878">
        <w:rPr>
          <w:rFonts w:ascii="Times New Roman" w:hAnsi="Times New Roman" w:cs="Times New Roman"/>
          <w:color w:val="000000" w:themeColor="text1"/>
          <w:sz w:val="24"/>
          <w:szCs w:val="24"/>
        </w:rPr>
        <w:t>Each Employer and the Union also agree to be bound by the terms of the parties’ Health &amp; Welfare and Pension Agreement.</w:t>
      </w:r>
    </w:p>
    <w:p w14:paraId="4D8F2968" w14:textId="77777777" w:rsidR="00A13536" w:rsidRPr="0078535D" w:rsidRDefault="00A13536" w:rsidP="00A13536">
      <w:pPr>
        <w:jc w:val="both"/>
        <w:rPr>
          <w:rFonts w:ascii="Times New Roman" w:hAnsi="Times New Roman" w:cs="Times New Roman"/>
          <w:sz w:val="24"/>
          <w:szCs w:val="24"/>
        </w:rPr>
      </w:pPr>
    </w:p>
    <w:p w14:paraId="0834682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14.2</w:t>
      </w:r>
      <w:r w:rsidRPr="00E3672C">
        <w:rPr>
          <w:rFonts w:ascii="Times New Roman" w:hAnsi="Times New Roman" w:cs="Times New Roman"/>
          <w:color w:val="000000" w:themeColor="text1"/>
          <w:sz w:val="24"/>
          <w:szCs w:val="24"/>
        </w:rPr>
        <w:tab/>
        <w:t>All contributions shall be paid on compensable hours with a maximum of one hundred seventy three (173) hours per calendar month per employee.  The term "compensable hour" shall have the same meaning as set forth in Article 12.</w:t>
      </w:r>
    </w:p>
    <w:p w14:paraId="5D8D67AE" w14:textId="77777777" w:rsidR="00286769" w:rsidRPr="00E3672C" w:rsidRDefault="00286769" w:rsidP="0078535D">
      <w:pPr>
        <w:jc w:val="both"/>
        <w:rPr>
          <w:rFonts w:ascii="Times New Roman" w:hAnsi="Times New Roman" w:cs="Times New Roman"/>
          <w:color w:val="000000" w:themeColor="text1"/>
          <w:sz w:val="24"/>
          <w:szCs w:val="24"/>
        </w:rPr>
      </w:pPr>
    </w:p>
    <w:p w14:paraId="14CF562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14.3</w:t>
      </w:r>
      <w:r w:rsidRPr="00E3672C">
        <w:rPr>
          <w:rFonts w:ascii="Times New Roman" w:hAnsi="Times New Roman" w:cs="Times New Roman"/>
          <w:color w:val="000000" w:themeColor="text1"/>
          <w:sz w:val="24"/>
          <w:szCs w:val="24"/>
        </w:rPr>
        <w:tab/>
        <w:t>The contribution referred to in Section 14.5 shall be computed monthly and the total amount due for each calendar month shall be remitted in a lump sum not later than twenty (20) days after the last day of the month.</w:t>
      </w:r>
    </w:p>
    <w:p w14:paraId="7129DFA0" w14:textId="77777777" w:rsidR="00286769" w:rsidRPr="00E3672C" w:rsidRDefault="00286769" w:rsidP="0078535D">
      <w:pPr>
        <w:jc w:val="both"/>
        <w:rPr>
          <w:rFonts w:ascii="Times New Roman" w:hAnsi="Times New Roman" w:cs="Times New Roman"/>
          <w:color w:val="000000" w:themeColor="text1"/>
          <w:sz w:val="24"/>
          <w:szCs w:val="24"/>
        </w:rPr>
      </w:pPr>
    </w:p>
    <w:p w14:paraId="6E74F0D0" w14:textId="77777777" w:rsidR="000477D0" w:rsidRPr="00E3672C" w:rsidRDefault="00286769" w:rsidP="000477D0">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14.3.1 The Board of Trustees of the Sound Retirement Trust shall have the authority to establish and enforce a method for reporting contributions on an accounting period basis, rather than a calendar month basis, provided that in no event shall the Employer's total obligation be different than what it would have been on a calendar month basis.  Further, the total contributions due for each approved accounting period shall be remitted in a lump sum not later than twenty (20) days after the end of the accounting period.</w:t>
      </w:r>
    </w:p>
    <w:p w14:paraId="174746CA" w14:textId="77777777" w:rsidR="00BB09C0" w:rsidRPr="00E3672C" w:rsidRDefault="00BB09C0" w:rsidP="000477D0">
      <w:pPr>
        <w:ind w:left="720"/>
        <w:jc w:val="both"/>
        <w:rPr>
          <w:rFonts w:ascii="Times New Roman" w:hAnsi="Times New Roman" w:cs="Times New Roman"/>
          <w:color w:val="000000" w:themeColor="text1"/>
          <w:sz w:val="24"/>
          <w:szCs w:val="24"/>
        </w:rPr>
      </w:pPr>
    </w:p>
    <w:p w14:paraId="2473642A" w14:textId="77777777" w:rsidR="008E0C89" w:rsidRPr="00E3672C" w:rsidRDefault="00286769" w:rsidP="00050764">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14.4</w:t>
      </w:r>
      <w:r w:rsidRPr="00E3672C">
        <w:rPr>
          <w:rFonts w:ascii="Times New Roman" w:hAnsi="Times New Roman" w:cs="Times New Roman"/>
          <w:color w:val="000000" w:themeColor="text1"/>
          <w:sz w:val="24"/>
          <w:szCs w:val="24"/>
        </w:rPr>
        <w:tab/>
        <w:t>The provisions of Section 17.3 of Article 17 of this Agreement shall, in no way, apply to or affect the Employer's obligation to pay contributions to this Trust Fund.</w:t>
      </w:r>
    </w:p>
    <w:p w14:paraId="79D65C3F" w14:textId="77777777" w:rsidR="008C705D" w:rsidRPr="00E3672C" w:rsidRDefault="008C705D" w:rsidP="008C705D">
      <w:pPr>
        <w:jc w:val="both"/>
        <w:rPr>
          <w:rFonts w:ascii="Times New Roman" w:hAnsi="Times New Roman" w:cs="Times New Roman"/>
          <w:b/>
          <w:color w:val="000000" w:themeColor="text1"/>
          <w:sz w:val="24"/>
          <w:szCs w:val="24"/>
        </w:rPr>
      </w:pPr>
    </w:p>
    <w:p w14:paraId="2F9DD78C" w14:textId="77777777" w:rsidR="00A13536" w:rsidRDefault="00A13536" w:rsidP="00A13536">
      <w:pPr>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t>The Employer will contribute the following amounts:</w:t>
      </w:r>
    </w:p>
    <w:tbl>
      <w:tblPr>
        <w:tblStyle w:val="TableGrid"/>
        <w:tblW w:w="0" w:type="auto"/>
        <w:tblLook w:val="04A0" w:firstRow="1" w:lastRow="0" w:firstColumn="1" w:lastColumn="0" w:noHBand="0" w:noVBand="1"/>
      </w:tblPr>
      <w:tblGrid>
        <w:gridCol w:w="2875"/>
        <w:gridCol w:w="2340"/>
        <w:gridCol w:w="2160"/>
        <w:gridCol w:w="1975"/>
      </w:tblGrid>
      <w:tr w:rsidR="00CD20FB" w:rsidRPr="003B2CDA" w14:paraId="24B51101" w14:textId="77777777" w:rsidTr="00CD20FB">
        <w:tc>
          <w:tcPr>
            <w:tcW w:w="2875" w:type="dxa"/>
          </w:tcPr>
          <w:p w14:paraId="5562D6AC" w14:textId="77777777" w:rsidR="00CD20FB" w:rsidRPr="003B2CDA" w:rsidRDefault="00CD20FB" w:rsidP="00CD20FB">
            <w:pPr>
              <w:jc w:val="both"/>
              <w:rPr>
                <w:rFonts w:ascii="Times New Roman" w:hAnsi="Times New Roman" w:cs="Times New Roman"/>
                <w:sz w:val="24"/>
                <w:szCs w:val="24"/>
              </w:rPr>
            </w:pPr>
          </w:p>
        </w:tc>
        <w:tc>
          <w:tcPr>
            <w:tcW w:w="2340" w:type="dxa"/>
          </w:tcPr>
          <w:p w14:paraId="4BD262E5" w14:textId="77777777" w:rsidR="00CD20FB" w:rsidRPr="003B2CDA" w:rsidRDefault="00CD20FB" w:rsidP="00CD20FB">
            <w:pPr>
              <w:jc w:val="center"/>
              <w:rPr>
                <w:rFonts w:ascii="Times New Roman" w:hAnsi="Times New Roman" w:cs="Times New Roman"/>
              </w:rPr>
            </w:pPr>
            <w:r w:rsidRPr="003B2CDA">
              <w:rPr>
                <w:rFonts w:ascii="Times New Roman" w:hAnsi="Times New Roman" w:cs="Times New Roman"/>
              </w:rPr>
              <w:t>Appendix A</w:t>
            </w:r>
          </w:p>
          <w:p w14:paraId="6128BFEF" w14:textId="77777777" w:rsidR="00CD20FB" w:rsidRPr="003B2CDA" w:rsidRDefault="00CD20FB" w:rsidP="00CD20FB">
            <w:pPr>
              <w:jc w:val="center"/>
              <w:rPr>
                <w:rFonts w:ascii="Times New Roman" w:hAnsi="Times New Roman" w:cs="Times New Roman"/>
              </w:rPr>
            </w:pPr>
            <w:r w:rsidRPr="003B2CDA">
              <w:rPr>
                <w:rFonts w:ascii="Times New Roman" w:hAnsi="Times New Roman" w:cs="Times New Roman"/>
              </w:rPr>
              <w:t>Including Red Circled</w:t>
            </w:r>
          </w:p>
          <w:p w14:paraId="73581E5F"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rPr>
              <w:t>Appendixes B &amp; C</w:t>
            </w:r>
          </w:p>
        </w:tc>
        <w:tc>
          <w:tcPr>
            <w:tcW w:w="2160" w:type="dxa"/>
          </w:tcPr>
          <w:p w14:paraId="16920798" w14:textId="77777777" w:rsidR="00CD20FB" w:rsidRPr="003B2CDA" w:rsidRDefault="00CD20FB" w:rsidP="00CD20FB">
            <w:pPr>
              <w:jc w:val="center"/>
              <w:rPr>
                <w:rFonts w:ascii="Times New Roman" w:hAnsi="Times New Roman" w:cs="Times New Roman"/>
              </w:rPr>
            </w:pPr>
            <w:r w:rsidRPr="003B2CDA">
              <w:rPr>
                <w:rFonts w:ascii="Times New Roman" w:hAnsi="Times New Roman" w:cs="Times New Roman"/>
              </w:rPr>
              <w:t>Appendix B &amp; C</w:t>
            </w:r>
          </w:p>
          <w:p w14:paraId="7B3A070A" w14:textId="77777777" w:rsidR="00CD20FB" w:rsidRPr="003B2CDA" w:rsidRDefault="00CD20FB" w:rsidP="00CD20FB">
            <w:pPr>
              <w:jc w:val="center"/>
              <w:rPr>
                <w:rFonts w:ascii="Times New Roman" w:hAnsi="Times New Roman" w:cs="Times New Roman"/>
              </w:rPr>
            </w:pPr>
            <w:r w:rsidRPr="003B2CDA">
              <w:rPr>
                <w:rFonts w:ascii="Times New Roman" w:hAnsi="Times New Roman" w:cs="Times New Roman"/>
              </w:rPr>
              <w:t>Except Red Circled</w:t>
            </w:r>
          </w:p>
          <w:p w14:paraId="7C2D0D01" w14:textId="77777777" w:rsidR="00CD20FB" w:rsidRPr="003B2CDA" w:rsidRDefault="00CD20FB" w:rsidP="00CD20FB">
            <w:pPr>
              <w:jc w:val="both"/>
              <w:rPr>
                <w:rFonts w:ascii="Times New Roman" w:hAnsi="Times New Roman" w:cs="Times New Roman"/>
                <w:sz w:val="24"/>
                <w:szCs w:val="24"/>
              </w:rPr>
            </w:pPr>
          </w:p>
        </w:tc>
        <w:tc>
          <w:tcPr>
            <w:tcW w:w="1975" w:type="dxa"/>
          </w:tcPr>
          <w:p w14:paraId="6758E1A9"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Helper Clerks</w:t>
            </w:r>
          </w:p>
          <w:p w14:paraId="57D60BCD"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And</w:t>
            </w:r>
          </w:p>
          <w:p w14:paraId="498F9788"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Courtesy Clerks</w:t>
            </w:r>
          </w:p>
        </w:tc>
      </w:tr>
      <w:tr w:rsidR="00CD20FB" w:rsidRPr="003B2CDA" w14:paraId="273385E1" w14:textId="77777777" w:rsidTr="00CD20FB">
        <w:tc>
          <w:tcPr>
            <w:tcW w:w="2875" w:type="dxa"/>
          </w:tcPr>
          <w:p w14:paraId="515A099C" w14:textId="77777777" w:rsidR="00CD20FB" w:rsidRPr="003B2CDA" w:rsidRDefault="00CD20FB" w:rsidP="00CD20FB">
            <w:pPr>
              <w:rPr>
                <w:rFonts w:ascii="Times New Roman" w:hAnsi="Times New Roman" w:cs="Times New Roman"/>
                <w:sz w:val="24"/>
                <w:szCs w:val="24"/>
              </w:rPr>
            </w:pPr>
            <w:r w:rsidRPr="003B2CDA">
              <w:rPr>
                <w:rFonts w:ascii="Times New Roman" w:hAnsi="Times New Roman" w:cs="Times New Roman"/>
                <w:sz w:val="24"/>
                <w:szCs w:val="24"/>
              </w:rPr>
              <w:t>Base</w:t>
            </w:r>
          </w:p>
        </w:tc>
        <w:tc>
          <w:tcPr>
            <w:tcW w:w="2340" w:type="dxa"/>
          </w:tcPr>
          <w:p w14:paraId="062F92FF"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$0.55</w:t>
            </w:r>
          </w:p>
        </w:tc>
        <w:tc>
          <w:tcPr>
            <w:tcW w:w="2160" w:type="dxa"/>
          </w:tcPr>
          <w:p w14:paraId="6A26F4A2"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$0.40</w:t>
            </w:r>
          </w:p>
        </w:tc>
        <w:tc>
          <w:tcPr>
            <w:tcW w:w="1975" w:type="dxa"/>
          </w:tcPr>
          <w:p w14:paraId="7383ED4D"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$0.25</w:t>
            </w:r>
          </w:p>
        </w:tc>
      </w:tr>
      <w:tr w:rsidR="00CD20FB" w:rsidRPr="003B2CDA" w14:paraId="31F494E7" w14:textId="77777777" w:rsidTr="00CD20FB">
        <w:tc>
          <w:tcPr>
            <w:tcW w:w="2875" w:type="dxa"/>
          </w:tcPr>
          <w:p w14:paraId="7EA3D995" w14:textId="77777777" w:rsidR="00CD20FB" w:rsidRPr="003B2CDA" w:rsidRDefault="00CD20FB" w:rsidP="00CD20FB">
            <w:pPr>
              <w:jc w:val="both"/>
              <w:rPr>
                <w:rFonts w:ascii="Times New Roman" w:hAnsi="Times New Roman" w:cs="Times New Roman"/>
                <w:sz w:val="24"/>
                <w:szCs w:val="24"/>
              </w:rPr>
            </w:pPr>
            <w:r w:rsidRPr="003B2CDA">
              <w:rPr>
                <w:rFonts w:ascii="Times New Roman" w:hAnsi="Times New Roman" w:cs="Times New Roman"/>
                <w:sz w:val="24"/>
                <w:szCs w:val="24"/>
              </w:rPr>
              <w:t>Pre-PPA Supplemental</w:t>
            </w:r>
          </w:p>
        </w:tc>
        <w:tc>
          <w:tcPr>
            <w:tcW w:w="2340" w:type="dxa"/>
          </w:tcPr>
          <w:p w14:paraId="6EDF28F4"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$0.10</w:t>
            </w:r>
          </w:p>
        </w:tc>
        <w:tc>
          <w:tcPr>
            <w:tcW w:w="2160" w:type="dxa"/>
          </w:tcPr>
          <w:p w14:paraId="0233145A"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$0.10</w:t>
            </w:r>
          </w:p>
        </w:tc>
        <w:tc>
          <w:tcPr>
            <w:tcW w:w="1975" w:type="dxa"/>
          </w:tcPr>
          <w:p w14:paraId="7CA06FF9" w14:textId="77777777" w:rsidR="00CD20FB" w:rsidRPr="003B2CDA" w:rsidRDefault="00CD20FB" w:rsidP="00CD20FB">
            <w:pPr>
              <w:jc w:val="center"/>
              <w:rPr>
                <w:rFonts w:ascii="Times New Roman" w:hAnsi="Times New Roman" w:cs="Times New Roman"/>
                <w:sz w:val="24"/>
                <w:szCs w:val="24"/>
              </w:rPr>
            </w:pPr>
            <w:r w:rsidRPr="003B2CDA">
              <w:rPr>
                <w:rFonts w:ascii="Times New Roman" w:hAnsi="Times New Roman" w:cs="Times New Roman"/>
                <w:sz w:val="24"/>
                <w:szCs w:val="24"/>
              </w:rPr>
              <w:t>$0.10</w:t>
            </w:r>
          </w:p>
        </w:tc>
      </w:tr>
      <w:tr w:rsidR="00CD20FB" w:rsidRPr="003B2CDA" w14:paraId="2DB7358C" w14:textId="77777777" w:rsidTr="00CD20FB">
        <w:tc>
          <w:tcPr>
            <w:tcW w:w="2875" w:type="dxa"/>
          </w:tcPr>
          <w:p w14:paraId="0F012CA0" w14:textId="77777777" w:rsidR="00CD20FB" w:rsidRPr="003B2CDA" w:rsidRDefault="00CD20FB" w:rsidP="00CD20FB">
            <w:pPr>
              <w:jc w:val="both"/>
              <w:rPr>
                <w:rFonts w:ascii="Times New Roman" w:hAnsi="Times New Roman" w:cs="Times New Roman"/>
                <w:sz w:val="24"/>
                <w:szCs w:val="24"/>
              </w:rPr>
            </w:pPr>
            <w:r w:rsidRPr="003B2CDA">
              <w:rPr>
                <w:rFonts w:ascii="Times New Roman" w:hAnsi="Times New Roman" w:cs="Times New Roman"/>
                <w:sz w:val="24"/>
                <w:szCs w:val="24"/>
              </w:rPr>
              <w:t>Past Rehab Incr.</w:t>
            </w:r>
          </w:p>
        </w:tc>
        <w:tc>
          <w:tcPr>
            <w:tcW w:w="2340" w:type="dxa"/>
          </w:tcPr>
          <w:p w14:paraId="3B19AD46" w14:textId="77777777" w:rsidR="00CD20FB" w:rsidRPr="000A0878" w:rsidRDefault="00CD20FB" w:rsidP="00CD20FB">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$0.53</w:t>
            </w:r>
          </w:p>
        </w:tc>
        <w:tc>
          <w:tcPr>
            <w:tcW w:w="2160" w:type="dxa"/>
          </w:tcPr>
          <w:p w14:paraId="63192447" w14:textId="77777777" w:rsidR="00CD20FB" w:rsidRPr="000A0878" w:rsidRDefault="00CD20FB" w:rsidP="00CD20FB">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$0.53</w:t>
            </w:r>
          </w:p>
        </w:tc>
        <w:tc>
          <w:tcPr>
            <w:tcW w:w="1975" w:type="dxa"/>
          </w:tcPr>
          <w:p w14:paraId="5691AD6E" w14:textId="77777777" w:rsidR="00CD20FB" w:rsidRPr="000A0878" w:rsidRDefault="00CD20FB" w:rsidP="00CD20FB">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$0.53</w:t>
            </w:r>
          </w:p>
        </w:tc>
      </w:tr>
      <w:tr w:rsidR="00CD20FB" w:rsidRPr="003B2CDA" w14:paraId="069A5A60" w14:textId="77777777" w:rsidTr="00CD20FB">
        <w:tc>
          <w:tcPr>
            <w:tcW w:w="2875" w:type="dxa"/>
          </w:tcPr>
          <w:p w14:paraId="688DF481" w14:textId="77777777" w:rsidR="00CD20FB" w:rsidRPr="003B2CDA" w:rsidRDefault="00CD20FB" w:rsidP="00CD20FB">
            <w:pPr>
              <w:jc w:val="both"/>
              <w:rPr>
                <w:rFonts w:ascii="Times New Roman" w:hAnsi="Times New Roman" w:cs="Times New Roman"/>
                <w:sz w:val="24"/>
                <w:szCs w:val="24"/>
              </w:rPr>
            </w:pPr>
            <w:r w:rsidRPr="003B2CDA">
              <w:rPr>
                <w:rFonts w:ascii="Times New Roman" w:hAnsi="Times New Roman" w:cs="Times New Roman"/>
                <w:sz w:val="24"/>
                <w:szCs w:val="24"/>
              </w:rPr>
              <w:t>Current Total</w:t>
            </w:r>
          </w:p>
        </w:tc>
        <w:tc>
          <w:tcPr>
            <w:tcW w:w="2340" w:type="dxa"/>
          </w:tcPr>
          <w:p w14:paraId="28E9DEFE" w14:textId="77777777" w:rsidR="00CD20FB" w:rsidRPr="000A0878" w:rsidRDefault="00CD20FB" w:rsidP="00CD20FB">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$1.18</w:t>
            </w:r>
          </w:p>
        </w:tc>
        <w:tc>
          <w:tcPr>
            <w:tcW w:w="2160" w:type="dxa"/>
          </w:tcPr>
          <w:p w14:paraId="2F1C7FDB" w14:textId="77777777" w:rsidR="00CD20FB" w:rsidRPr="000A0878" w:rsidRDefault="00CD20FB" w:rsidP="00CD20FB">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w:t>
            </w:r>
            <w:r w:rsidR="000A0878" w:rsidRPr="000A0878">
              <w:rPr>
                <w:rFonts w:ascii="Times New Roman" w:hAnsi="Times New Roman" w:cs="Times New Roman"/>
                <w:color w:val="000000" w:themeColor="text1"/>
                <w:sz w:val="24"/>
                <w:szCs w:val="24"/>
              </w:rPr>
              <w:t>1.</w:t>
            </w:r>
            <w:r w:rsidRPr="000A0878">
              <w:rPr>
                <w:rFonts w:ascii="Times New Roman" w:hAnsi="Times New Roman" w:cs="Times New Roman"/>
                <w:color w:val="000000" w:themeColor="text1"/>
                <w:sz w:val="24"/>
                <w:szCs w:val="24"/>
              </w:rPr>
              <w:t>03</w:t>
            </w:r>
          </w:p>
        </w:tc>
        <w:tc>
          <w:tcPr>
            <w:tcW w:w="1975" w:type="dxa"/>
          </w:tcPr>
          <w:p w14:paraId="7361B645" w14:textId="77777777" w:rsidR="00CD20FB" w:rsidRPr="000A0878" w:rsidRDefault="00CD20FB" w:rsidP="00CD20FB">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$0.</w:t>
            </w:r>
            <w:r w:rsidR="000A0878" w:rsidRPr="000A0878">
              <w:rPr>
                <w:rFonts w:ascii="Times New Roman" w:hAnsi="Times New Roman" w:cs="Times New Roman"/>
                <w:color w:val="000000" w:themeColor="text1"/>
                <w:sz w:val="24"/>
                <w:szCs w:val="24"/>
              </w:rPr>
              <w:t>88</w:t>
            </w:r>
          </w:p>
        </w:tc>
      </w:tr>
    </w:tbl>
    <w:p w14:paraId="6A89B82A" w14:textId="77777777" w:rsidR="00CD20FB" w:rsidRDefault="00CD20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2250"/>
        <w:gridCol w:w="1980"/>
        <w:gridCol w:w="1975"/>
      </w:tblGrid>
      <w:tr w:rsidR="0055657F" w:rsidRPr="003B2CDA" w14:paraId="2A3A57C1" w14:textId="77777777" w:rsidTr="0055657F">
        <w:tc>
          <w:tcPr>
            <w:tcW w:w="3145" w:type="dxa"/>
          </w:tcPr>
          <w:p w14:paraId="406B124D" w14:textId="77777777" w:rsidR="0055657F" w:rsidRPr="003B2CDA" w:rsidRDefault="0055657F" w:rsidP="0055657F">
            <w:pPr>
              <w:jc w:val="both"/>
              <w:rPr>
                <w:rFonts w:ascii="Times New Roman" w:hAnsi="Times New Roman" w:cs="Times New Roman"/>
                <w:sz w:val="24"/>
                <w:szCs w:val="24"/>
              </w:rPr>
            </w:pPr>
            <w:r w:rsidRPr="003B2CDA">
              <w:rPr>
                <w:rFonts w:ascii="Times New Roman" w:hAnsi="Times New Roman" w:cs="Times New Roman"/>
                <w:sz w:val="24"/>
                <w:szCs w:val="24"/>
              </w:rPr>
              <w:t>Rehab Plan Increases</w:t>
            </w:r>
          </w:p>
          <w:p w14:paraId="66A9F527" w14:textId="77777777" w:rsidR="0055657F" w:rsidRPr="003B2CDA" w:rsidRDefault="0055657F" w:rsidP="0055657F">
            <w:pPr>
              <w:jc w:val="both"/>
              <w:rPr>
                <w:rFonts w:ascii="Times New Roman" w:hAnsi="Times New Roman" w:cs="Times New Roman"/>
                <w:sz w:val="24"/>
                <w:szCs w:val="24"/>
              </w:rPr>
            </w:pPr>
            <w:r w:rsidRPr="003B2CDA">
              <w:rPr>
                <w:rFonts w:ascii="Times New Roman" w:hAnsi="Times New Roman" w:cs="Times New Roman"/>
                <w:sz w:val="24"/>
                <w:szCs w:val="24"/>
              </w:rPr>
              <w:t>This Term</w:t>
            </w:r>
          </w:p>
        </w:tc>
        <w:tc>
          <w:tcPr>
            <w:tcW w:w="2250" w:type="dxa"/>
          </w:tcPr>
          <w:p w14:paraId="212EC990" w14:textId="77777777" w:rsidR="0055657F" w:rsidRPr="003B2CDA" w:rsidRDefault="0055657F" w:rsidP="0055657F">
            <w:pPr>
              <w:jc w:val="center"/>
              <w:rPr>
                <w:rFonts w:ascii="Times New Roman" w:hAnsi="Times New Roman" w:cs="Times New Roman"/>
              </w:rPr>
            </w:pPr>
            <w:r w:rsidRPr="003B2CDA">
              <w:rPr>
                <w:rFonts w:ascii="Times New Roman" w:hAnsi="Times New Roman" w:cs="Times New Roman"/>
              </w:rPr>
              <w:t>Appendix A</w:t>
            </w:r>
          </w:p>
          <w:p w14:paraId="1AF75E79" w14:textId="77777777" w:rsidR="0055657F" w:rsidRPr="003B2CDA" w:rsidRDefault="0055657F" w:rsidP="0055657F">
            <w:pPr>
              <w:jc w:val="center"/>
              <w:rPr>
                <w:rFonts w:ascii="Times New Roman" w:hAnsi="Times New Roman" w:cs="Times New Roman"/>
              </w:rPr>
            </w:pPr>
            <w:r w:rsidRPr="003B2CDA">
              <w:rPr>
                <w:rFonts w:ascii="Times New Roman" w:hAnsi="Times New Roman" w:cs="Times New Roman"/>
              </w:rPr>
              <w:t>Including Red Circled</w:t>
            </w:r>
          </w:p>
          <w:p w14:paraId="1EF01489" w14:textId="77777777" w:rsidR="0055657F" w:rsidRPr="003B2CDA" w:rsidRDefault="0055657F" w:rsidP="0055657F">
            <w:pPr>
              <w:jc w:val="center"/>
              <w:rPr>
                <w:rFonts w:ascii="Times New Roman" w:hAnsi="Times New Roman" w:cs="Times New Roman"/>
                <w:sz w:val="24"/>
                <w:szCs w:val="24"/>
              </w:rPr>
            </w:pPr>
            <w:r w:rsidRPr="003B2CDA">
              <w:rPr>
                <w:rFonts w:ascii="Times New Roman" w:hAnsi="Times New Roman" w:cs="Times New Roman"/>
              </w:rPr>
              <w:t>Appendixes B &amp; C</w:t>
            </w:r>
          </w:p>
        </w:tc>
        <w:tc>
          <w:tcPr>
            <w:tcW w:w="1980" w:type="dxa"/>
          </w:tcPr>
          <w:p w14:paraId="7B5097AB" w14:textId="77777777" w:rsidR="0055657F" w:rsidRPr="003B2CDA" w:rsidRDefault="0055657F" w:rsidP="0055657F">
            <w:pPr>
              <w:jc w:val="center"/>
              <w:rPr>
                <w:rFonts w:ascii="Times New Roman" w:hAnsi="Times New Roman" w:cs="Times New Roman"/>
              </w:rPr>
            </w:pPr>
            <w:r w:rsidRPr="003B2CDA">
              <w:rPr>
                <w:rFonts w:ascii="Times New Roman" w:hAnsi="Times New Roman" w:cs="Times New Roman"/>
              </w:rPr>
              <w:t>Appendix B &amp; C</w:t>
            </w:r>
          </w:p>
          <w:p w14:paraId="5DD77B66" w14:textId="77777777" w:rsidR="0055657F" w:rsidRPr="003B2CDA" w:rsidRDefault="0055657F" w:rsidP="0055657F">
            <w:pPr>
              <w:jc w:val="center"/>
              <w:rPr>
                <w:rFonts w:ascii="Times New Roman" w:hAnsi="Times New Roman" w:cs="Times New Roman"/>
              </w:rPr>
            </w:pPr>
            <w:r w:rsidRPr="003B2CDA">
              <w:rPr>
                <w:rFonts w:ascii="Times New Roman" w:hAnsi="Times New Roman" w:cs="Times New Roman"/>
              </w:rPr>
              <w:t>Except Red Circled</w:t>
            </w:r>
          </w:p>
          <w:p w14:paraId="2EA5D0B2" w14:textId="77777777" w:rsidR="0055657F" w:rsidRPr="003B2CDA" w:rsidRDefault="0055657F" w:rsidP="0055657F">
            <w:pPr>
              <w:jc w:val="both"/>
              <w:rPr>
                <w:rFonts w:ascii="Times New Roman" w:hAnsi="Times New Roman" w:cs="Times New Roman"/>
                <w:sz w:val="24"/>
                <w:szCs w:val="24"/>
              </w:rPr>
            </w:pPr>
          </w:p>
        </w:tc>
        <w:tc>
          <w:tcPr>
            <w:tcW w:w="1975" w:type="dxa"/>
          </w:tcPr>
          <w:p w14:paraId="2A4411EF" w14:textId="77777777" w:rsidR="0055657F" w:rsidRPr="003B2CDA" w:rsidRDefault="0055657F" w:rsidP="0055657F">
            <w:pPr>
              <w:jc w:val="center"/>
              <w:rPr>
                <w:rFonts w:ascii="Times New Roman" w:hAnsi="Times New Roman" w:cs="Times New Roman"/>
                <w:sz w:val="24"/>
                <w:szCs w:val="24"/>
              </w:rPr>
            </w:pPr>
            <w:r w:rsidRPr="003B2CDA">
              <w:rPr>
                <w:rFonts w:ascii="Times New Roman" w:hAnsi="Times New Roman" w:cs="Times New Roman"/>
                <w:sz w:val="24"/>
                <w:szCs w:val="24"/>
              </w:rPr>
              <w:t>Helper Clerks</w:t>
            </w:r>
          </w:p>
          <w:p w14:paraId="1070CC6D" w14:textId="77777777" w:rsidR="0055657F" w:rsidRPr="003B2CDA" w:rsidRDefault="0055657F" w:rsidP="0055657F">
            <w:pPr>
              <w:jc w:val="center"/>
              <w:rPr>
                <w:rFonts w:ascii="Times New Roman" w:hAnsi="Times New Roman" w:cs="Times New Roman"/>
                <w:sz w:val="24"/>
                <w:szCs w:val="24"/>
              </w:rPr>
            </w:pPr>
            <w:r w:rsidRPr="003B2CDA">
              <w:rPr>
                <w:rFonts w:ascii="Times New Roman" w:hAnsi="Times New Roman" w:cs="Times New Roman"/>
                <w:sz w:val="24"/>
                <w:szCs w:val="24"/>
              </w:rPr>
              <w:t>And</w:t>
            </w:r>
          </w:p>
          <w:p w14:paraId="525F39D4" w14:textId="77777777" w:rsidR="0055657F" w:rsidRPr="003B2CDA" w:rsidRDefault="0055657F" w:rsidP="0055657F">
            <w:pPr>
              <w:jc w:val="center"/>
              <w:rPr>
                <w:rFonts w:ascii="Times New Roman" w:hAnsi="Times New Roman" w:cs="Times New Roman"/>
                <w:sz w:val="24"/>
                <w:szCs w:val="24"/>
              </w:rPr>
            </w:pPr>
            <w:r w:rsidRPr="003B2CDA">
              <w:rPr>
                <w:rFonts w:ascii="Times New Roman" w:hAnsi="Times New Roman" w:cs="Times New Roman"/>
                <w:sz w:val="24"/>
                <w:szCs w:val="24"/>
              </w:rPr>
              <w:t>Courtesy Clerks</w:t>
            </w:r>
          </w:p>
        </w:tc>
      </w:tr>
      <w:tr w:rsidR="0055657F" w:rsidRPr="003B2CDA" w14:paraId="199001E3" w14:textId="77777777" w:rsidTr="0055657F">
        <w:tc>
          <w:tcPr>
            <w:tcW w:w="3145" w:type="dxa"/>
          </w:tcPr>
          <w:p w14:paraId="1B454382" w14:textId="77777777" w:rsidR="0055657F" w:rsidRPr="000A0878" w:rsidRDefault="0055657F" w:rsidP="0055657F">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July 201</w:t>
            </w:r>
            <w:r w:rsidR="007F38A4" w:rsidRPr="000A0878">
              <w:rPr>
                <w:rFonts w:ascii="Times New Roman" w:hAnsi="Times New Roman" w:cs="Times New Roman"/>
                <w:color w:val="000000" w:themeColor="text1"/>
                <w:sz w:val="24"/>
                <w:szCs w:val="24"/>
              </w:rPr>
              <w:t>6</w:t>
            </w:r>
            <w:r w:rsidRPr="000A0878">
              <w:rPr>
                <w:rFonts w:ascii="Times New Roman" w:hAnsi="Times New Roman" w:cs="Times New Roman"/>
                <w:color w:val="000000" w:themeColor="text1"/>
                <w:sz w:val="24"/>
                <w:szCs w:val="24"/>
              </w:rPr>
              <w:t xml:space="preserve"> Hours (+$0.10)</w:t>
            </w:r>
          </w:p>
        </w:tc>
        <w:tc>
          <w:tcPr>
            <w:tcW w:w="2250" w:type="dxa"/>
          </w:tcPr>
          <w:p w14:paraId="4B3B9523" w14:textId="77777777" w:rsidR="0055657F" w:rsidRPr="000A0878" w:rsidRDefault="0055657F" w:rsidP="007F38A4">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w:t>
            </w:r>
            <w:r w:rsidR="007F38A4" w:rsidRPr="000A0878">
              <w:rPr>
                <w:rFonts w:ascii="Times New Roman" w:hAnsi="Times New Roman" w:cs="Times New Roman"/>
                <w:color w:val="000000" w:themeColor="text1"/>
                <w:sz w:val="24"/>
                <w:szCs w:val="24"/>
              </w:rPr>
              <w:t>1.28</w:t>
            </w:r>
          </w:p>
        </w:tc>
        <w:tc>
          <w:tcPr>
            <w:tcW w:w="1980" w:type="dxa"/>
          </w:tcPr>
          <w:p w14:paraId="47D5416C" w14:textId="77777777" w:rsidR="0055657F" w:rsidRPr="000A0878" w:rsidRDefault="007F38A4" w:rsidP="007F38A4">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$1.13</w:t>
            </w:r>
          </w:p>
        </w:tc>
        <w:tc>
          <w:tcPr>
            <w:tcW w:w="1975" w:type="dxa"/>
          </w:tcPr>
          <w:p w14:paraId="5B3BA0AD" w14:textId="77777777" w:rsidR="0055657F" w:rsidRPr="000A0878" w:rsidRDefault="0055657F" w:rsidP="007F38A4">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w:t>
            </w:r>
            <w:r w:rsidR="007F38A4" w:rsidRPr="000A0878">
              <w:rPr>
                <w:rFonts w:ascii="Times New Roman" w:hAnsi="Times New Roman" w:cs="Times New Roman"/>
                <w:color w:val="000000" w:themeColor="text1"/>
                <w:sz w:val="24"/>
                <w:szCs w:val="24"/>
              </w:rPr>
              <w:t>0.98</w:t>
            </w:r>
          </w:p>
        </w:tc>
      </w:tr>
      <w:tr w:rsidR="0055657F" w:rsidRPr="003B2CDA" w14:paraId="599EA4FB" w14:textId="77777777" w:rsidTr="0055657F">
        <w:tc>
          <w:tcPr>
            <w:tcW w:w="3145" w:type="dxa"/>
          </w:tcPr>
          <w:p w14:paraId="44A530AA" w14:textId="77777777" w:rsidR="0055657F" w:rsidRPr="000A0878" w:rsidRDefault="0055657F" w:rsidP="0055657F">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January 201</w:t>
            </w:r>
            <w:r w:rsidR="007F38A4" w:rsidRPr="000A0878">
              <w:rPr>
                <w:rFonts w:ascii="Times New Roman" w:hAnsi="Times New Roman" w:cs="Times New Roman"/>
                <w:color w:val="000000" w:themeColor="text1"/>
                <w:sz w:val="24"/>
                <w:szCs w:val="24"/>
              </w:rPr>
              <w:t>7</w:t>
            </w:r>
            <w:r w:rsidRPr="000A0878">
              <w:rPr>
                <w:rFonts w:ascii="Times New Roman" w:hAnsi="Times New Roman" w:cs="Times New Roman"/>
                <w:color w:val="000000" w:themeColor="text1"/>
                <w:sz w:val="24"/>
                <w:szCs w:val="24"/>
              </w:rPr>
              <w:t xml:space="preserve"> Hours (+$0.106)</w:t>
            </w:r>
          </w:p>
        </w:tc>
        <w:tc>
          <w:tcPr>
            <w:tcW w:w="2250" w:type="dxa"/>
          </w:tcPr>
          <w:p w14:paraId="1048C360" w14:textId="77777777" w:rsidR="0055657F" w:rsidRPr="000A0878" w:rsidRDefault="0055657F" w:rsidP="0055657F">
            <w:pPr>
              <w:jc w:val="center"/>
              <w:rPr>
                <w:rFonts w:ascii="Times New Roman" w:hAnsi="Times New Roman" w:cs="Times New Roman"/>
                <w:color w:val="000000" w:themeColor="text1"/>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386</w:t>
            </w:r>
          </w:p>
        </w:tc>
        <w:tc>
          <w:tcPr>
            <w:tcW w:w="1980" w:type="dxa"/>
          </w:tcPr>
          <w:p w14:paraId="527BF6A4"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236</w:t>
            </w:r>
          </w:p>
        </w:tc>
        <w:tc>
          <w:tcPr>
            <w:tcW w:w="1975" w:type="dxa"/>
          </w:tcPr>
          <w:p w14:paraId="78B1D754"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086</w:t>
            </w:r>
          </w:p>
        </w:tc>
      </w:tr>
      <w:tr w:rsidR="0055657F" w:rsidRPr="003B2CDA" w14:paraId="5592059F" w14:textId="77777777" w:rsidTr="0055657F">
        <w:tc>
          <w:tcPr>
            <w:tcW w:w="3145" w:type="dxa"/>
          </w:tcPr>
          <w:p w14:paraId="362C0794" w14:textId="77777777" w:rsidR="0055657F" w:rsidRPr="000A0878" w:rsidRDefault="0055657F" w:rsidP="0055657F">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July 201</w:t>
            </w:r>
            <w:r w:rsidR="007F38A4" w:rsidRPr="000A0878">
              <w:rPr>
                <w:rFonts w:ascii="Times New Roman" w:hAnsi="Times New Roman" w:cs="Times New Roman"/>
                <w:color w:val="000000" w:themeColor="text1"/>
                <w:sz w:val="24"/>
                <w:szCs w:val="24"/>
              </w:rPr>
              <w:t>7</w:t>
            </w:r>
            <w:r w:rsidRPr="000A0878">
              <w:rPr>
                <w:rFonts w:ascii="Times New Roman" w:hAnsi="Times New Roman" w:cs="Times New Roman"/>
                <w:color w:val="000000" w:themeColor="text1"/>
                <w:sz w:val="24"/>
                <w:szCs w:val="24"/>
              </w:rPr>
              <w:t xml:space="preserve"> Hours (+$0.10)</w:t>
            </w:r>
          </w:p>
        </w:tc>
        <w:tc>
          <w:tcPr>
            <w:tcW w:w="2250" w:type="dxa"/>
          </w:tcPr>
          <w:p w14:paraId="522B7CCD"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486</w:t>
            </w:r>
          </w:p>
        </w:tc>
        <w:tc>
          <w:tcPr>
            <w:tcW w:w="1980" w:type="dxa"/>
          </w:tcPr>
          <w:p w14:paraId="695F9B9D"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336</w:t>
            </w:r>
          </w:p>
        </w:tc>
        <w:tc>
          <w:tcPr>
            <w:tcW w:w="1975" w:type="dxa"/>
          </w:tcPr>
          <w:p w14:paraId="13E1B965"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186</w:t>
            </w:r>
          </w:p>
        </w:tc>
      </w:tr>
      <w:tr w:rsidR="0055657F" w:rsidRPr="003B2CDA" w14:paraId="6A6E88BC" w14:textId="77777777" w:rsidTr="0055657F">
        <w:tc>
          <w:tcPr>
            <w:tcW w:w="3145" w:type="dxa"/>
          </w:tcPr>
          <w:p w14:paraId="5DEE8BDD" w14:textId="77777777" w:rsidR="0055657F" w:rsidRPr="000A0878" w:rsidRDefault="0055657F" w:rsidP="0055657F">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January 201</w:t>
            </w:r>
            <w:r w:rsidR="00B04D70" w:rsidRPr="000A0878">
              <w:rPr>
                <w:rFonts w:ascii="Times New Roman" w:hAnsi="Times New Roman" w:cs="Times New Roman"/>
                <w:color w:val="000000" w:themeColor="text1"/>
                <w:sz w:val="24"/>
                <w:szCs w:val="24"/>
              </w:rPr>
              <w:t>8</w:t>
            </w:r>
            <w:r w:rsidRPr="000A0878">
              <w:rPr>
                <w:rFonts w:ascii="Times New Roman" w:hAnsi="Times New Roman" w:cs="Times New Roman"/>
                <w:color w:val="000000" w:themeColor="text1"/>
                <w:sz w:val="24"/>
                <w:szCs w:val="24"/>
              </w:rPr>
              <w:t xml:space="preserve"> Hours (+$0.106)</w:t>
            </w:r>
          </w:p>
        </w:tc>
        <w:tc>
          <w:tcPr>
            <w:tcW w:w="2250" w:type="dxa"/>
          </w:tcPr>
          <w:p w14:paraId="237874BB" w14:textId="77777777" w:rsidR="0055657F" w:rsidRPr="000A0878" w:rsidRDefault="00B04D70" w:rsidP="00B04D70">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 xml:space="preserve">$1.592 </w:t>
            </w:r>
          </w:p>
        </w:tc>
        <w:tc>
          <w:tcPr>
            <w:tcW w:w="1980" w:type="dxa"/>
          </w:tcPr>
          <w:p w14:paraId="5F22DC6F" w14:textId="77777777" w:rsidR="0055657F" w:rsidRPr="000A0878" w:rsidRDefault="00B04D70" w:rsidP="00B04D70">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 xml:space="preserve">$1.442 </w:t>
            </w:r>
          </w:p>
        </w:tc>
        <w:tc>
          <w:tcPr>
            <w:tcW w:w="1975" w:type="dxa"/>
          </w:tcPr>
          <w:p w14:paraId="576F787F" w14:textId="77777777" w:rsidR="0055657F" w:rsidRPr="000A0878" w:rsidRDefault="00593F9B" w:rsidP="00593F9B">
            <w:pPr>
              <w:jc w:val="center"/>
              <w:rPr>
                <w:rFonts w:ascii="Times New Roman" w:hAnsi="Times New Roman" w:cs="Times New Roman"/>
                <w:strike/>
                <w:color w:val="000000" w:themeColor="text1"/>
                <w:sz w:val="24"/>
                <w:szCs w:val="24"/>
              </w:rPr>
            </w:pPr>
            <w:r w:rsidRPr="000A0878">
              <w:rPr>
                <w:rFonts w:ascii="Times New Roman" w:hAnsi="Times New Roman" w:cs="Times New Roman"/>
                <w:color w:val="000000" w:themeColor="text1"/>
                <w:sz w:val="24"/>
                <w:szCs w:val="24"/>
              </w:rPr>
              <w:t>$1.292</w:t>
            </w:r>
            <w:r w:rsidRPr="000A0878">
              <w:rPr>
                <w:rFonts w:ascii="Times New Roman" w:hAnsi="Times New Roman" w:cs="Times New Roman"/>
                <w:strike/>
                <w:color w:val="000000" w:themeColor="text1"/>
                <w:sz w:val="24"/>
                <w:szCs w:val="24"/>
              </w:rPr>
              <w:t xml:space="preserve"> </w:t>
            </w:r>
          </w:p>
        </w:tc>
      </w:tr>
      <w:tr w:rsidR="00593F9B" w:rsidRPr="003B2CDA" w14:paraId="1FD3F605" w14:textId="77777777" w:rsidTr="0055657F">
        <w:tc>
          <w:tcPr>
            <w:tcW w:w="3145" w:type="dxa"/>
          </w:tcPr>
          <w:p w14:paraId="2D808404" w14:textId="77777777" w:rsidR="00593F9B" w:rsidRPr="000A0878" w:rsidRDefault="00593F9B" w:rsidP="00593F9B">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July 2018 Hours (+$0.10)</w:t>
            </w:r>
          </w:p>
        </w:tc>
        <w:tc>
          <w:tcPr>
            <w:tcW w:w="2250" w:type="dxa"/>
          </w:tcPr>
          <w:p w14:paraId="365560A0" w14:textId="77777777" w:rsidR="00593F9B" w:rsidRPr="000A0878" w:rsidRDefault="00593F9B" w:rsidP="00593F9B">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$1.692</w:t>
            </w:r>
          </w:p>
        </w:tc>
        <w:tc>
          <w:tcPr>
            <w:tcW w:w="1980" w:type="dxa"/>
          </w:tcPr>
          <w:p w14:paraId="0468A56F" w14:textId="77777777" w:rsidR="00593F9B" w:rsidRPr="000A0878" w:rsidRDefault="00593F9B"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$1.542</w:t>
            </w:r>
          </w:p>
        </w:tc>
        <w:tc>
          <w:tcPr>
            <w:tcW w:w="1975" w:type="dxa"/>
          </w:tcPr>
          <w:p w14:paraId="3D9F357E" w14:textId="77777777" w:rsidR="00593F9B" w:rsidRPr="000A0878" w:rsidRDefault="00593F9B"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$1.392</w:t>
            </w:r>
          </w:p>
        </w:tc>
      </w:tr>
      <w:tr w:rsidR="0055657F" w:rsidRPr="003B2CDA" w14:paraId="2EAF1E97" w14:textId="77777777" w:rsidTr="0055657F">
        <w:tc>
          <w:tcPr>
            <w:tcW w:w="3145" w:type="dxa"/>
          </w:tcPr>
          <w:p w14:paraId="2191F017" w14:textId="77777777" w:rsidR="0055657F" w:rsidRPr="000A0878" w:rsidRDefault="00593F9B" w:rsidP="00593F9B">
            <w:pPr>
              <w:jc w:val="both"/>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January</w:t>
            </w:r>
            <w:r w:rsidR="0055657F" w:rsidRPr="000A0878">
              <w:rPr>
                <w:rFonts w:ascii="Times New Roman" w:hAnsi="Times New Roman" w:cs="Times New Roman"/>
                <w:color w:val="000000" w:themeColor="text1"/>
                <w:sz w:val="24"/>
                <w:szCs w:val="24"/>
              </w:rPr>
              <w:t xml:space="preserve"> 201</w:t>
            </w:r>
            <w:r w:rsidRPr="000A0878">
              <w:rPr>
                <w:rFonts w:ascii="Times New Roman" w:hAnsi="Times New Roman" w:cs="Times New Roman"/>
                <w:color w:val="000000" w:themeColor="text1"/>
                <w:sz w:val="24"/>
                <w:szCs w:val="24"/>
              </w:rPr>
              <w:t>9</w:t>
            </w:r>
            <w:r w:rsidR="0055657F" w:rsidRPr="000A0878">
              <w:rPr>
                <w:rFonts w:ascii="Times New Roman" w:hAnsi="Times New Roman" w:cs="Times New Roman"/>
                <w:color w:val="000000" w:themeColor="text1"/>
                <w:sz w:val="24"/>
                <w:szCs w:val="24"/>
              </w:rPr>
              <w:t xml:space="preserve"> Hours (+$0.10)</w:t>
            </w:r>
          </w:p>
        </w:tc>
        <w:tc>
          <w:tcPr>
            <w:tcW w:w="2250" w:type="dxa"/>
          </w:tcPr>
          <w:p w14:paraId="76B466C3"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798</w:t>
            </w:r>
          </w:p>
        </w:tc>
        <w:tc>
          <w:tcPr>
            <w:tcW w:w="1980" w:type="dxa"/>
          </w:tcPr>
          <w:p w14:paraId="01D740D4"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648</w:t>
            </w:r>
          </w:p>
        </w:tc>
        <w:tc>
          <w:tcPr>
            <w:tcW w:w="1975" w:type="dxa"/>
          </w:tcPr>
          <w:p w14:paraId="39DEAD67" w14:textId="77777777" w:rsidR="0055657F" w:rsidRPr="000A0878" w:rsidRDefault="0055657F" w:rsidP="0055657F">
            <w:pPr>
              <w:jc w:val="center"/>
              <w:rPr>
                <w:rFonts w:ascii="Times New Roman" w:hAnsi="Times New Roman" w:cs="Times New Roman"/>
                <w:color w:val="000000" w:themeColor="text1"/>
                <w:sz w:val="24"/>
                <w:szCs w:val="24"/>
              </w:rPr>
            </w:pPr>
            <w:r w:rsidRPr="000A0878">
              <w:rPr>
                <w:rFonts w:ascii="Times New Roman" w:hAnsi="Times New Roman" w:cs="Times New Roman"/>
                <w:color w:val="000000" w:themeColor="text1"/>
                <w:sz w:val="24"/>
                <w:szCs w:val="24"/>
              </w:rPr>
              <w:t>$1.</w:t>
            </w:r>
            <w:r w:rsidR="007F38A4" w:rsidRPr="000A0878">
              <w:rPr>
                <w:rFonts w:ascii="Times New Roman" w:hAnsi="Times New Roman" w:cs="Times New Roman"/>
                <w:color w:val="000000" w:themeColor="text1"/>
                <w:sz w:val="24"/>
                <w:szCs w:val="24"/>
              </w:rPr>
              <w:t>498</w:t>
            </w:r>
          </w:p>
        </w:tc>
      </w:tr>
    </w:tbl>
    <w:p w14:paraId="0F354CFE" w14:textId="77777777" w:rsidR="0055657F" w:rsidRDefault="0055657F" w:rsidP="00A13536">
      <w:pPr>
        <w:jc w:val="both"/>
        <w:rPr>
          <w:rFonts w:ascii="Times New Roman" w:hAnsi="Times New Roman" w:cs="Times New Roman"/>
          <w:sz w:val="24"/>
          <w:szCs w:val="24"/>
        </w:rPr>
      </w:pPr>
    </w:p>
    <w:p w14:paraId="0AD7605A" w14:textId="77777777" w:rsidR="009831BD" w:rsidRDefault="009831BD" w:rsidP="009831BD">
      <w:pPr>
        <w:rPr>
          <w:rFonts w:ascii="Times New Roman" w:hAnsi="Times New Roman" w:cs="Times New Roman"/>
          <w:sz w:val="24"/>
          <w:szCs w:val="24"/>
        </w:rPr>
      </w:pPr>
      <w:r>
        <w:rPr>
          <w:rFonts w:ascii="Times New Roman" w:hAnsi="Times New Roman" w:cs="Times New Roman"/>
          <w:sz w:val="24"/>
          <w:szCs w:val="24"/>
        </w:rPr>
        <w:t xml:space="preserve">The pre-PPA supplemental contribution is based on the parties’ pension agreement. </w:t>
      </w:r>
    </w:p>
    <w:p w14:paraId="03981964" w14:textId="77777777" w:rsidR="009831BD" w:rsidRDefault="009831BD" w:rsidP="009831BD">
      <w:pPr>
        <w:jc w:val="both"/>
        <w:rPr>
          <w:rFonts w:ascii="Times New Roman" w:hAnsi="Times New Roman" w:cs="Times New Roman"/>
          <w:sz w:val="24"/>
          <w:szCs w:val="24"/>
        </w:rPr>
      </w:pPr>
    </w:p>
    <w:p w14:paraId="7D12C9BF" w14:textId="77777777" w:rsidR="000A0878" w:rsidRPr="0051412A" w:rsidRDefault="000A0878" w:rsidP="000A0878">
      <w:pPr>
        <w:pStyle w:val="NoSpacing"/>
        <w:tabs>
          <w:tab w:val="left" w:pos="720"/>
        </w:tabs>
        <w:jc w:val="both"/>
        <w:rPr>
          <w:color w:val="000000" w:themeColor="text1"/>
        </w:rPr>
      </w:pPr>
      <w:r w:rsidRPr="0051412A">
        <w:rPr>
          <w:color w:val="000000" w:themeColor="text1"/>
        </w:rPr>
        <w:t>Note: The above rates will increase by one cent ($0.01) per hour on an effective date to be determined by the trustees (this is related to the termination of the Sound Health &amp; Wellness Retiree Trust and is subject to the terms set forth in the parties’ Health &amp; Welfare and Pension Agreement).</w:t>
      </w:r>
    </w:p>
    <w:p w14:paraId="54D29BF9" w14:textId="77777777" w:rsidR="000A0878" w:rsidRPr="003B2CDA" w:rsidRDefault="000A0878" w:rsidP="000A0878">
      <w:pPr>
        <w:jc w:val="both"/>
        <w:rPr>
          <w:rFonts w:ascii="Times New Roman" w:hAnsi="Times New Roman" w:cs="Times New Roman"/>
          <w:sz w:val="24"/>
          <w:szCs w:val="24"/>
        </w:rPr>
      </w:pPr>
    </w:p>
    <w:p w14:paraId="2EB67567" w14:textId="77777777" w:rsidR="000A0878" w:rsidRPr="0051412A" w:rsidRDefault="000A0878" w:rsidP="000A0878">
      <w:pPr>
        <w:rPr>
          <w:rFonts w:ascii="Times New Roman" w:hAnsi="Times New Roman"/>
          <w:color w:val="000000" w:themeColor="text1"/>
          <w:sz w:val="24"/>
          <w:szCs w:val="24"/>
        </w:rPr>
      </w:pPr>
      <w:r>
        <w:rPr>
          <w:rFonts w:ascii="Times New Roman" w:hAnsi="Times New Roman"/>
          <w:kern w:val="1"/>
          <w:sz w:val="24"/>
          <w:szCs w:val="24"/>
        </w:rPr>
        <w:t xml:space="preserve">14.6 </w:t>
      </w:r>
      <w:r>
        <w:rPr>
          <w:rFonts w:ascii="Times New Roman" w:hAnsi="Times New Roman"/>
          <w:kern w:val="1"/>
          <w:sz w:val="24"/>
          <w:szCs w:val="24"/>
        </w:rPr>
        <w:tab/>
        <w:t>This</w:t>
      </w:r>
      <w:r w:rsidRPr="009B4CFB">
        <w:rPr>
          <w:rFonts w:ascii="Times New Roman" w:hAnsi="Times New Roman"/>
          <w:kern w:val="1"/>
          <w:sz w:val="24"/>
          <w:szCs w:val="24"/>
        </w:rPr>
        <w:t xml:space="preserve"> Agreement is </w:t>
      </w:r>
      <w:r w:rsidRPr="009B4CFB">
        <w:rPr>
          <w:rFonts w:ascii="Times New Roman" w:hAnsi="Times New Roman"/>
          <w:sz w:val="24"/>
          <w:szCs w:val="24"/>
        </w:rPr>
        <w:t xml:space="preserve">to be subject to </w:t>
      </w:r>
      <w:r w:rsidRPr="0051412A">
        <w:rPr>
          <w:rFonts w:ascii="Times New Roman" w:hAnsi="Times New Roman"/>
          <w:color w:val="000000" w:themeColor="text1"/>
          <w:sz w:val="24"/>
          <w:szCs w:val="24"/>
        </w:rPr>
        <w:t xml:space="preserve">the 2015 Plan Year Rehabilitation Plan adopted by the Board of Trustees as revised June 20, 2016. </w:t>
      </w:r>
    </w:p>
    <w:p w14:paraId="28C2B102" w14:textId="77777777" w:rsidR="00F84646" w:rsidRPr="00E3672C" w:rsidRDefault="00F84646" w:rsidP="008D5BB9">
      <w:pPr>
        <w:jc w:val="center"/>
        <w:rPr>
          <w:rFonts w:ascii="Times New Roman" w:hAnsi="Times New Roman" w:cs="Times New Roman"/>
          <w:color w:val="000000" w:themeColor="text1"/>
          <w:sz w:val="24"/>
          <w:szCs w:val="24"/>
          <w:u w:val="single"/>
        </w:rPr>
      </w:pPr>
    </w:p>
    <w:p w14:paraId="500D633B" w14:textId="77777777" w:rsidR="00286769" w:rsidRPr="00E3672C" w:rsidRDefault="00286769" w:rsidP="008D5BB9">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15 - GENERAL CONDITIONS</w:t>
      </w:r>
    </w:p>
    <w:p w14:paraId="2CA4AF8B" w14:textId="77777777" w:rsidR="00F84646" w:rsidRPr="00E3672C" w:rsidRDefault="00F84646" w:rsidP="0078535D">
      <w:pPr>
        <w:jc w:val="both"/>
        <w:rPr>
          <w:rFonts w:ascii="Times New Roman" w:hAnsi="Times New Roman" w:cs="Times New Roman"/>
          <w:color w:val="000000" w:themeColor="text1"/>
          <w:sz w:val="24"/>
          <w:szCs w:val="24"/>
        </w:rPr>
      </w:pPr>
    </w:p>
    <w:p w14:paraId="44EF2A8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15.1</w:t>
      </w:r>
      <w:r w:rsidRPr="00E3672C">
        <w:rPr>
          <w:rFonts w:ascii="Times New Roman" w:hAnsi="Times New Roman" w:cs="Times New Roman"/>
          <w:color w:val="000000" w:themeColor="text1"/>
          <w:sz w:val="24"/>
          <w:szCs w:val="24"/>
        </w:rPr>
        <w:tab/>
        <w:t>The Employer shall not permit demonstrators, salesmen or other employees of a supplier to perform work of store clerks.  Demonstrators assigned to a store by a supplier shall confine themselves to the particular items being demonstrated and wear clothing or carry some badge identifying them with the product or firm for which the demonstration is made.</w:t>
      </w:r>
    </w:p>
    <w:p w14:paraId="2640793B" w14:textId="77777777" w:rsidR="00286769" w:rsidRPr="00E3672C" w:rsidRDefault="00286769" w:rsidP="0078535D">
      <w:pPr>
        <w:jc w:val="both"/>
        <w:rPr>
          <w:rFonts w:ascii="Times New Roman" w:hAnsi="Times New Roman" w:cs="Times New Roman"/>
          <w:color w:val="000000" w:themeColor="text1"/>
          <w:sz w:val="24"/>
          <w:szCs w:val="24"/>
        </w:rPr>
      </w:pPr>
    </w:p>
    <w:p w14:paraId="127798A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15.2</w:t>
      </w:r>
      <w:r w:rsidRPr="00E3672C">
        <w:rPr>
          <w:rFonts w:ascii="Times New Roman" w:hAnsi="Times New Roman" w:cs="Times New Roman"/>
          <w:color w:val="000000" w:themeColor="text1"/>
          <w:sz w:val="24"/>
          <w:szCs w:val="24"/>
        </w:rPr>
        <w:tab/>
        <w:t>All gowns, aprons and uniforms required by the Employer shall be furnished and kept in repair by the Employer and, except where the garment is of drip dry materials, the Employer shall pay for laundering of same.</w:t>
      </w:r>
    </w:p>
    <w:p w14:paraId="112774A4" w14:textId="77777777" w:rsidR="00286769" w:rsidRPr="00E3672C" w:rsidRDefault="00286769" w:rsidP="0078535D">
      <w:pPr>
        <w:jc w:val="both"/>
        <w:rPr>
          <w:rFonts w:ascii="Times New Roman" w:hAnsi="Times New Roman" w:cs="Times New Roman"/>
          <w:color w:val="000000" w:themeColor="text1"/>
          <w:sz w:val="24"/>
          <w:szCs w:val="24"/>
        </w:rPr>
      </w:pPr>
    </w:p>
    <w:p w14:paraId="31B27FB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15.3</w:t>
      </w:r>
      <w:r w:rsidRPr="00E3672C">
        <w:rPr>
          <w:rFonts w:ascii="Times New Roman" w:hAnsi="Times New Roman" w:cs="Times New Roman"/>
          <w:color w:val="000000" w:themeColor="text1"/>
          <w:sz w:val="24"/>
          <w:szCs w:val="24"/>
        </w:rPr>
        <w:tab/>
        <w:t>In the event any employee covered by this Agreement shall be called or conscripted for the Army, Navy, Marine Corps, or other branch of the United States Military Service, he shall retain, consistent with his physical and mental abilities, all seniority rights hereunder for the period of this Agreement or any renewal or extension thereof, provided application for reemployment is made within ninety (90) days after being honorably discharged from such military service, current law to govern at time of application.</w:t>
      </w:r>
    </w:p>
    <w:p w14:paraId="27DB2611" w14:textId="77777777" w:rsidR="00286769" w:rsidRPr="00E3672C" w:rsidRDefault="00286769" w:rsidP="0078535D">
      <w:pPr>
        <w:jc w:val="both"/>
        <w:rPr>
          <w:rFonts w:ascii="Times New Roman" w:hAnsi="Times New Roman" w:cs="Times New Roman"/>
          <w:color w:val="000000" w:themeColor="text1"/>
          <w:sz w:val="24"/>
          <w:szCs w:val="24"/>
        </w:rPr>
      </w:pPr>
    </w:p>
    <w:p w14:paraId="1D501AB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15.4</w:t>
      </w:r>
      <w:r w:rsidRPr="00E3672C">
        <w:rPr>
          <w:rFonts w:ascii="Times New Roman" w:hAnsi="Times New Roman" w:cs="Times New Roman"/>
          <w:color w:val="000000" w:themeColor="text1"/>
          <w:sz w:val="24"/>
          <w:szCs w:val="24"/>
        </w:rPr>
        <w:tab/>
        <w:t>It is the desire of both the Employer and the Union to avoid, wherever possible, the loss of working time by employees covered by this Agreement.  All contacts will be handled so as to not interfere with the employee's duties or with service to the customers.</w:t>
      </w:r>
    </w:p>
    <w:p w14:paraId="251CBAD7" w14:textId="77777777" w:rsidR="00286769" w:rsidRPr="00E3672C" w:rsidRDefault="00286769" w:rsidP="0078535D">
      <w:pPr>
        <w:jc w:val="both"/>
        <w:rPr>
          <w:rFonts w:ascii="Times New Roman" w:hAnsi="Times New Roman" w:cs="Times New Roman"/>
          <w:color w:val="000000" w:themeColor="text1"/>
          <w:sz w:val="24"/>
          <w:szCs w:val="24"/>
        </w:rPr>
      </w:pPr>
    </w:p>
    <w:p w14:paraId="5A3888F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15.5</w:t>
      </w:r>
      <w:r w:rsidRPr="00E3672C">
        <w:rPr>
          <w:rFonts w:ascii="Times New Roman" w:hAnsi="Times New Roman" w:cs="Times New Roman"/>
          <w:color w:val="000000" w:themeColor="text1"/>
          <w:sz w:val="24"/>
          <w:szCs w:val="24"/>
        </w:rPr>
        <w:tab/>
        <w:t>The Union may issue a Union Store Card and/or Window decals to the Employer.  Such Union store cards and decals are and shall remain the property of the United Food and Commercial Workers International Union, and the Employer agrees to surrender said Union Store Cards and/or decals to an authorized representative of the Union on demand in the event of failure by the Employer to observe the terms of this Agreement.</w:t>
      </w:r>
    </w:p>
    <w:p w14:paraId="45EB7B25" w14:textId="77777777" w:rsidR="00286769" w:rsidRPr="00E3672C" w:rsidRDefault="00286769" w:rsidP="0078535D">
      <w:pPr>
        <w:jc w:val="both"/>
        <w:rPr>
          <w:rFonts w:ascii="Times New Roman" w:hAnsi="Times New Roman" w:cs="Times New Roman"/>
          <w:color w:val="000000" w:themeColor="text1"/>
          <w:sz w:val="24"/>
          <w:szCs w:val="24"/>
        </w:rPr>
      </w:pPr>
    </w:p>
    <w:p w14:paraId="75E0073D" w14:textId="77777777" w:rsidR="00286769" w:rsidRPr="00E3672C" w:rsidRDefault="00286769" w:rsidP="004B1B96">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15.5.1</w:t>
      </w:r>
      <w:r w:rsidRPr="00E3672C">
        <w:rPr>
          <w:rFonts w:ascii="Times New Roman" w:hAnsi="Times New Roman" w:cs="Times New Roman"/>
          <w:color w:val="000000" w:themeColor="text1"/>
          <w:sz w:val="24"/>
          <w:szCs w:val="24"/>
        </w:rPr>
        <w:tab/>
        <w:t>The Employer shall display such Union Store Cards and/or decals in conspicuous areas accessible to the public in each establishment covered by this Agreement.</w:t>
      </w:r>
    </w:p>
    <w:p w14:paraId="2E82B655" w14:textId="77777777" w:rsidR="00286769" w:rsidRPr="00E3672C" w:rsidRDefault="00286769" w:rsidP="0078535D">
      <w:pPr>
        <w:jc w:val="both"/>
        <w:rPr>
          <w:rFonts w:ascii="Times New Roman" w:hAnsi="Times New Roman" w:cs="Times New Roman"/>
          <w:color w:val="000000" w:themeColor="text1"/>
          <w:sz w:val="24"/>
          <w:szCs w:val="24"/>
        </w:rPr>
      </w:pPr>
    </w:p>
    <w:p w14:paraId="6799A86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15.6</w:t>
      </w:r>
      <w:r w:rsidRPr="00E3672C">
        <w:rPr>
          <w:rFonts w:ascii="Times New Roman" w:hAnsi="Times New Roman" w:cs="Times New Roman"/>
          <w:color w:val="000000" w:themeColor="text1"/>
          <w:sz w:val="24"/>
          <w:szCs w:val="24"/>
        </w:rPr>
        <w:tab/>
        <w:t>The Employer shall furnish to the Union, on written request, a copy of the payroll records of all bargaining unit employees, but not more than one (1) payroll record need be furnished during a twelve (12) month period.</w:t>
      </w:r>
    </w:p>
    <w:p w14:paraId="0CDF5DBA" w14:textId="77777777" w:rsidR="00286769" w:rsidRPr="00E3672C" w:rsidRDefault="00286769" w:rsidP="0078535D">
      <w:pPr>
        <w:jc w:val="both"/>
        <w:rPr>
          <w:rFonts w:ascii="Times New Roman" w:hAnsi="Times New Roman" w:cs="Times New Roman"/>
          <w:color w:val="000000" w:themeColor="text1"/>
          <w:sz w:val="24"/>
          <w:szCs w:val="24"/>
        </w:rPr>
      </w:pPr>
    </w:p>
    <w:p w14:paraId="701B734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15.7</w:t>
      </w:r>
      <w:r w:rsidRPr="00E3672C">
        <w:rPr>
          <w:rFonts w:ascii="Times New Roman" w:hAnsi="Times New Roman" w:cs="Times New Roman"/>
          <w:color w:val="000000" w:themeColor="text1"/>
          <w:sz w:val="24"/>
          <w:szCs w:val="24"/>
        </w:rPr>
        <w:tab/>
        <w:t>If any employee is required to travel from one place to another during the course of the performance of the day's work, said employee shall be compensated for such time and for any legitimate expenses incurred.  Such employees shall be reimbursed for public transportation expense if used, or be granted mileage allowance at the IRS allowable rate per mile, if the employee provides the vehicle to be used.</w:t>
      </w:r>
    </w:p>
    <w:p w14:paraId="682221F0" w14:textId="77777777" w:rsidR="00286769" w:rsidRPr="00E3672C" w:rsidRDefault="00286769" w:rsidP="0078535D">
      <w:pPr>
        <w:jc w:val="both"/>
        <w:rPr>
          <w:rFonts w:ascii="Times New Roman" w:hAnsi="Times New Roman" w:cs="Times New Roman"/>
          <w:color w:val="000000" w:themeColor="text1"/>
          <w:sz w:val="24"/>
          <w:szCs w:val="24"/>
        </w:rPr>
      </w:pPr>
    </w:p>
    <w:p w14:paraId="007CE86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15.8</w:t>
      </w:r>
      <w:r w:rsidRPr="00E3672C">
        <w:rPr>
          <w:rFonts w:ascii="Times New Roman" w:hAnsi="Times New Roman" w:cs="Times New Roman"/>
          <w:color w:val="000000" w:themeColor="text1"/>
          <w:sz w:val="24"/>
          <w:szCs w:val="24"/>
        </w:rPr>
        <w:tab/>
        <w:t>Where the masculine or feminine gender has been used in any job classification or in any provision of this Agreement, it is used solely for the purpose of illustration and shall not in any way be used to designate the sex of the employee eligible for the position or the benefits of any other provision.</w:t>
      </w:r>
    </w:p>
    <w:p w14:paraId="52EC86B1" w14:textId="77777777" w:rsidR="00082773" w:rsidRPr="00E3672C" w:rsidRDefault="00082773" w:rsidP="0078535D">
      <w:pPr>
        <w:jc w:val="both"/>
        <w:rPr>
          <w:rFonts w:ascii="Times New Roman" w:hAnsi="Times New Roman" w:cs="Times New Roman"/>
          <w:color w:val="000000" w:themeColor="text1"/>
          <w:sz w:val="24"/>
          <w:szCs w:val="24"/>
        </w:rPr>
      </w:pPr>
    </w:p>
    <w:p w14:paraId="56F814E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15.9</w:t>
      </w:r>
      <w:r w:rsidRPr="00E3672C">
        <w:rPr>
          <w:rFonts w:ascii="Times New Roman" w:hAnsi="Times New Roman" w:cs="Times New Roman"/>
          <w:color w:val="000000" w:themeColor="text1"/>
          <w:sz w:val="24"/>
          <w:szCs w:val="24"/>
        </w:rPr>
        <w:tab/>
        <w:t>Any employee who is scheduled to work on Sunday as part of a five (5) day work schedule shall, at the employee's request, have two (2) consecutive days off during the workweek.</w:t>
      </w:r>
    </w:p>
    <w:p w14:paraId="06460C94" w14:textId="77777777" w:rsidR="00286769" w:rsidRPr="00E3672C" w:rsidRDefault="00286769" w:rsidP="0078535D">
      <w:pPr>
        <w:jc w:val="both"/>
        <w:rPr>
          <w:rFonts w:ascii="Times New Roman" w:hAnsi="Times New Roman" w:cs="Times New Roman"/>
          <w:color w:val="000000" w:themeColor="text1"/>
          <w:sz w:val="24"/>
          <w:szCs w:val="24"/>
        </w:rPr>
      </w:pPr>
    </w:p>
    <w:p w14:paraId="485D418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15.10</w:t>
      </w:r>
      <w:r w:rsidRPr="00E3672C">
        <w:rPr>
          <w:rFonts w:ascii="Times New Roman" w:hAnsi="Times New Roman" w:cs="Times New Roman"/>
          <w:color w:val="000000" w:themeColor="text1"/>
          <w:sz w:val="24"/>
          <w:szCs w:val="24"/>
        </w:rPr>
        <w:tab/>
        <w:t>The Company agrees to notify the Union of the sale and/or closure of a store at least thirty (30) days in advance, whenever practical.  Reasons where the thirty (30) days</w:t>
      </w:r>
      <w:r w:rsidR="008D5BB9"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notice is not practical may include but are not limited to lease contingencies, financing arrangements, and/or finalization of the buy/sell arrangements.</w:t>
      </w:r>
    </w:p>
    <w:p w14:paraId="3CA71DD3" w14:textId="77777777" w:rsidR="00286769" w:rsidRPr="00E3672C" w:rsidRDefault="00286769" w:rsidP="0078535D">
      <w:pPr>
        <w:jc w:val="both"/>
        <w:rPr>
          <w:rFonts w:ascii="Times New Roman" w:hAnsi="Times New Roman" w:cs="Times New Roman"/>
          <w:color w:val="000000" w:themeColor="text1"/>
          <w:sz w:val="24"/>
          <w:szCs w:val="24"/>
        </w:rPr>
      </w:pPr>
    </w:p>
    <w:p w14:paraId="722FFC5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15.11</w:t>
      </w:r>
      <w:r w:rsidRPr="00E3672C">
        <w:rPr>
          <w:rFonts w:ascii="Times New Roman" w:hAnsi="Times New Roman" w:cs="Times New Roman"/>
          <w:color w:val="000000" w:themeColor="text1"/>
          <w:sz w:val="24"/>
          <w:szCs w:val="24"/>
        </w:rPr>
        <w:tab/>
      </w:r>
      <w:r w:rsidRPr="00193689">
        <w:rPr>
          <w:rFonts w:ascii="Times New Roman" w:hAnsi="Times New Roman" w:cs="Times New Roman"/>
          <w:color w:val="000000" w:themeColor="text1"/>
          <w:sz w:val="24"/>
          <w:szCs w:val="24"/>
          <w:u w:val="single"/>
        </w:rPr>
        <w:t>Drug Testing</w:t>
      </w:r>
      <w:r w:rsidRPr="00E3672C">
        <w:rPr>
          <w:rFonts w:ascii="Times New Roman" w:hAnsi="Times New Roman" w:cs="Times New Roman"/>
          <w:color w:val="000000" w:themeColor="text1"/>
          <w:sz w:val="24"/>
          <w:szCs w:val="24"/>
        </w:rPr>
        <w:t>:  The Employer may require the employee to submit to a legally recognized drug or alcohol test at the Employer’s expense if the Employer has reasonable grounds to believe the employee is under the influence of alcohol or drugs.  Reasonable grounds will not be required for drug or alcohol testing when an employee suffers an on-the-job injury.  An employee who tests positive shall be entitled to have a second test performed using a different disclosure method to verify the accuracy of the test results.  Time spent in such testing shall be on Company time; however, any employee refusing to submit to a drug or alcohol test shall be taken off the clock effective with the time of the Employer’s request.  An employee who refuses to take a drug or alcohol test upon request shall be subject to termination.</w:t>
      </w:r>
    </w:p>
    <w:p w14:paraId="35EFB95F" w14:textId="77777777" w:rsidR="00286769" w:rsidRPr="00E3672C" w:rsidRDefault="00286769" w:rsidP="0078535D">
      <w:pPr>
        <w:jc w:val="both"/>
        <w:rPr>
          <w:rFonts w:ascii="Times New Roman" w:hAnsi="Times New Roman" w:cs="Times New Roman"/>
          <w:color w:val="000000" w:themeColor="text1"/>
          <w:sz w:val="24"/>
          <w:szCs w:val="24"/>
        </w:rPr>
      </w:pPr>
    </w:p>
    <w:p w14:paraId="48A7346C" w14:textId="77777777" w:rsidR="00286769" w:rsidRPr="00E3672C" w:rsidRDefault="00286769" w:rsidP="00E172EA">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lastRenderedPageBreak/>
        <w:t>ARTICLE 16 - NON-DISCRIMINATION</w:t>
      </w:r>
    </w:p>
    <w:p w14:paraId="5192F4F1" w14:textId="77777777" w:rsidR="00286769" w:rsidRPr="00E3672C" w:rsidRDefault="00286769" w:rsidP="0078535D">
      <w:pPr>
        <w:jc w:val="both"/>
        <w:rPr>
          <w:rFonts w:ascii="Times New Roman" w:hAnsi="Times New Roman" w:cs="Times New Roman"/>
          <w:color w:val="000000" w:themeColor="text1"/>
          <w:sz w:val="24"/>
          <w:szCs w:val="24"/>
        </w:rPr>
      </w:pPr>
    </w:p>
    <w:p w14:paraId="0DCB960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16.1</w:t>
      </w:r>
      <w:r w:rsidRPr="00E3672C">
        <w:rPr>
          <w:rFonts w:ascii="Times New Roman" w:hAnsi="Times New Roman" w:cs="Times New Roman"/>
          <w:color w:val="000000" w:themeColor="text1"/>
          <w:sz w:val="24"/>
          <w:szCs w:val="24"/>
        </w:rPr>
        <w:tab/>
        <w:t xml:space="preserve">The parties to this Agreement acknowledge their responsibilities under </w:t>
      </w:r>
      <w:r w:rsidRPr="00E3672C">
        <w:rPr>
          <w:rFonts w:ascii="Times New Roman" w:hAnsi="Times New Roman" w:cs="Times New Roman"/>
          <w:i/>
          <w:color w:val="000000" w:themeColor="text1"/>
          <w:sz w:val="24"/>
          <w:szCs w:val="24"/>
        </w:rPr>
        <w:t>Title VII of the Civil Rights Act of 1964</w:t>
      </w:r>
      <w:r w:rsidRPr="00E3672C">
        <w:rPr>
          <w:rFonts w:ascii="Times New Roman" w:hAnsi="Times New Roman" w:cs="Times New Roman"/>
          <w:color w:val="000000" w:themeColor="text1"/>
          <w:sz w:val="24"/>
          <w:szCs w:val="24"/>
        </w:rPr>
        <w:t xml:space="preserve"> and </w:t>
      </w:r>
      <w:r w:rsidR="00E145F6" w:rsidRPr="00E3672C">
        <w:rPr>
          <w:rFonts w:ascii="Times New Roman" w:hAnsi="Times New Roman" w:cs="Times New Roman"/>
          <w:color w:val="000000" w:themeColor="text1"/>
          <w:sz w:val="24"/>
          <w:szCs w:val="24"/>
        </w:rPr>
        <w:t>T</w:t>
      </w:r>
      <w:r w:rsidRPr="00E3672C">
        <w:rPr>
          <w:rFonts w:ascii="Times New Roman" w:hAnsi="Times New Roman" w:cs="Times New Roman"/>
          <w:i/>
          <w:color w:val="000000" w:themeColor="text1"/>
          <w:sz w:val="24"/>
          <w:szCs w:val="24"/>
        </w:rPr>
        <w:t>he Age Discrimination in Employment Act of 1967</w:t>
      </w:r>
      <w:r w:rsidRPr="00E3672C">
        <w:rPr>
          <w:rFonts w:ascii="Times New Roman" w:hAnsi="Times New Roman" w:cs="Times New Roman"/>
          <w:color w:val="000000" w:themeColor="text1"/>
          <w:sz w:val="24"/>
          <w:szCs w:val="24"/>
        </w:rPr>
        <w:t>, and do hereby agree not to discriminate on the basis of race, color, religion, sex, national origin or age.</w:t>
      </w:r>
    </w:p>
    <w:p w14:paraId="5646264F" w14:textId="77777777" w:rsidR="000A0878" w:rsidRDefault="000A0878" w:rsidP="00E172EA">
      <w:pPr>
        <w:jc w:val="center"/>
        <w:rPr>
          <w:rFonts w:ascii="Times New Roman" w:hAnsi="Times New Roman" w:cs="Times New Roman"/>
          <w:color w:val="000000" w:themeColor="text1"/>
          <w:sz w:val="24"/>
          <w:szCs w:val="24"/>
          <w:u w:val="single"/>
        </w:rPr>
      </w:pPr>
    </w:p>
    <w:p w14:paraId="5C389A43" w14:textId="77777777" w:rsidR="00286769" w:rsidRPr="00E3672C" w:rsidRDefault="00286769" w:rsidP="00E172EA">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17 - GRIEVANCE PROCEDURE</w:t>
      </w:r>
    </w:p>
    <w:p w14:paraId="0282D5F5" w14:textId="77777777" w:rsidR="00286769" w:rsidRPr="00E3672C" w:rsidRDefault="00286769" w:rsidP="0078535D">
      <w:pPr>
        <w:jc w:val="both"/>
        <w:rPr>
          <w:rFonts w:ascii="Times New Roman" w:hAnsi="Times New Roman" w:cs="Times New Roman"/>
          <w:color w:val="000000" w:themeColor="text1"/>
          <w:sz w:val="24"/>
          <w:szCs w:val="24"/>
        </w:rPr>
      </w:pPr>
    </w:p>
    <w:p w14:paraId="7056D4C5" w14:textId="77777777" w:rsidR="00D96B90"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17.1</w:t>
      </w:r>
      <w:r w:rsidRPr="00E3672C">
        <w:rPr>
          <w:rFonts w:ascii="Times New Roman" w:hAnsi="Times New Roman" w:cs="Times New Roman"/>
          <w:color w:val="000000" w:themeColor="text1"/>
          <w:sz w:val="24"/>
          <w:szCs w:val="24"/>
        </w:rPr>
        <w:tab/>
        <w:t>Any grievance or dispute concerning the application or interpretation of this Agreement must be presented in writing by the aggrieved party to the other party within sixty (60) days from the date of the occurrence giving rise to such grievance or dispute, except in cases of discharge which must be presented within fifteen (15) days; otherwise, such right of protest shall be deemed to have been waived.  Such grievances shall be adjusted by accredited representatives of the Employer and the Union.  In the event of the failure of these parties to reach a satisfactory adjustment within twenty-one (21) days from the date the grievance is filed in writing by the aggrieved party, the matter must be referred by the moving party for final adjustment to a Labor Relations Committee consisting of two (2) members from the Employer and two (2) members from the Union and the decision of the Labor Relations Committee shall be final and binding.  In the event the Labor Relations Committee fails to reach an agreement within seven (7) days from the date a grievance is considered by the Committee, the moving party must, within seven (7) days thereafter, refer the grievance to arbitration by written notice to the other party.</w:t>
      </w:r>
    </w:p>
    <w:p w14:paraId="4E2D6F52" w14:textId="77777777" w:rsidR="007F7465" w:rsidRPr="00E3672C" w:rsidRDefault="007F7465" w:rsidP="0078535D">
      <w:pPr>
        <w:jc w:val="both"/>
        <w:rPr>
          <w:rFonts w:ascii="Times New Roman" w:hAnsi="Times New Roman" w:cs="Times New Roman"/>
          <w:color w:val="000000" w:themeColor="text1"/>
          <w:sz w:val="24"/>
          <w:szCs w:val="24"/>
        </w:rPr>
      </w:pPr>
    </w:p>
    <w:p w14:paraId="401480F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When selecting an arbitrator, the parties shall take turns striking names off the list of the following permanent panel:</w:t>
      </w:r>
    </w:p>
    <w:p w14:paraId="6DA47E50" w14:textId="77777777" w:rsidR="00286769" w:rsidRPr="00E3672C" w:rsidRDefault="00286769" w:rsidP="0078535D">
      <w:pPr>
        <w:jc w:val="both"/>
        <w:rPr>
          <w:rFonts w:ascii="Times New Roman" w:hAnsi="Times New Roman" w:cs="Times New Roman"/>
          <w:color w:val="000000" w:themeColor="text1"/>
          <w:sz w:val="24"/>
          <w:szCs w:val="24"/>
        </w:rPr>
      </w:pPr>
    </w:p>
    <w:p w14:paraId="5A8EA33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w:t>
      </w:r>
      <w:r w:rsidRPr="00E3672C">
        <w:rPr>
          <w:rFonts w:ascii="Times New Roman" w:hAnsi="Times New Roman" w:cs="Times New Roman"/>
          <w:color w:val="000000" w:themeColor="text1"/>
          <w:sz w:val="24"/>
          <w:szCs w:val="24"/>
        </w:rPr>
        <w:tab/>
        <w:t>Gary L. Axon</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8.   </w:t>
      </w:r>
      <w:r w:rsidRPr="00E3672C">
        <w:rPr>
          <w:rFonts w:ascii="Times New Roman" w:hAnsi="Times New Roman" w:cs="Times New Roman"/>
          <w:color w:val="000000" w:themeColor="text1"/>
          <w:sz w:val="24"/>
          <w:szCs w:val="24"/>
        </w:rPr>
        <w:tab/>
        <w:t xml:space="preserve">Tom </w:t>
      </w:r>
      <w:proofErr w:type="spellStart"/>
      <w:r w:rsidRPr="00E3672C">
        <w:rPr>
          <w:rFonts w:ascii="Times New Roman" w:hAnsi="Times New Roman" w:cs="Times New Roman"/>
          <w:color w:val="000000" w:themeColor="text1"/>
          <w:sz w:val="24"/>
          <w:szCs w:val="24"/>
        </w:rPr>
        <w:t>Levak</w:t>
      </w:r>
      <w:proofErr w:type="spellEnd"/>
      <w:r w:rsidRPr="00E3672C">
        <w:rPr>
          <w:rFonts w:ascii="Times New Roman" w:hAnsi="Times New Roman" w:cs="Times New Roman"/>
          <w:color w:val="000000" w:themeColor="text1"/>
          <w:sz w:val="24"/>
          <w:szCs w:val="24"/>
        </w:rPr>
        <w:t xml:space="preserve"> </w:t>
      </w:r>
    </w:p>
    <w:p w14:paraId="2D1790C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w:t>
      </w:r>
      <w:r w:rsidRPr="00E3672C">
        <w:rPr>
          <w:rFonts w:ascii="Times New Roman" w:hAnsi="Times New Roman" w:cs="Times New Roman"/>
          <w:color w:val="000000" w:themeColor="text1"/>
          <w:sz w:val="24"/>
          <w:szCs w:val="24"/>
        </w:rPr>
        <w:tab/>
      </w:r>
      <w:r w:rsidR="00D36373" w:rsidRPr="00E3672C">
        <w:rPr>
          <w:rFonts w:ascii="Times New Roman" w:hAnsi="Times New Roman" w:cs="Times New Roman"/>
          <w:color w:val="000000" w:themeColor="text1"/>
          <w:sz w:val="24"/>
          <w:szCs w:val="24"/>
        </w:rPr>
        <w:t>Howell Lankford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003B2CDA" w:rsidRPr="00E3672C">
        <w:rPr>
          <w:rFonts w:ascii="Times New Roman" w:hAnsi="Times New Roman" w:cs="Times New Roman"/>
          <w:color w:val="000000" w:themeColor="text1"/>
          <w:sz w:val="24"/>
          <w:szCs w:val="24"/>
        </w:rPr>
        <w:tab/>
      </w:r>
      <w:r w:rsidR="003B2CDA"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 xml:space="preserve">9.    </w:t>
      </w:r>
      <w:r w:rsidRPr="00E3672C">
        <w:rPr>
          <w:rFonts w:ascii="Times New Roman" w:hAnsi="Times New Roman" w:cs="Times New Roman"/>
          <w:color w:val="000000" w:themeColor="text1"/>
          <w:sz w:val="24"/>
          <w:szCs w:val="24"/>
        </w:rPr>
        <w:tab/>
        <w:t>Shelly Shapiro</w:t>
      </w:r>
    </w:p>
    <w:p w14:paraId="7C1AE7E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w:t>
      </w:r>
      <w:r w:rsidRPr="00E3672C">
        <w:rPr>
          <w:rFonts w:ascii="Times New Roman" w:hAnsi="Times New Roman" w:cs="Times New Roman"/>
          <w:color w:val="000000" w:themeColor="text1"/>
          <w:sz w:val="24"/>
          <w:szCs w:val="24"/>
        </w:rPr>
        <w:tab/>
        <w:t>Michael E. Cavanaugh</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10. </w:t>
      </w:r>
      <w:r w:rsidRPr="00E3672C">
        <w:rPr>
          <w:rFonts w:ascii="Times New Roman" w:hAnsi="Times New Roman" w:cs="Times New Roman"/>
          <w:color w:val="000000" w:themeColor="text1"/>
          <w:sz w:val="24"/>
          <w:szCs w:val="24"/>
        </w:rPr>
        <w:tab/>
      </w:r>
      <w:r w:rsidR="00D36373" w:rsidRPr="00E3672C">
        <w:rPr>
          <w:rFonts w:ascii="Times New Roman" w:hAnsi="Times New Roman" w:cs="Times New Roman"/>
          <w:color w:val="000000" w:themeColor="text1"/>
          <w:sz w:val="24"/>
          <w:szCs w:val="24"/>
        </w:rPr>
        <w:t xml:space="preserve">Martin </w:t>
      </w:r>
      <w:proofErr w:type="spellStart"/>
      <w:r w:rsidR="00D36373" w:rsidRPr="00E3672C">
        <w:rPr>
          <w:rFonts w:ascii="Times New Roman" w:hAnsi="Times New Roman" w:cs="Times New Roman"/>
          <w:color w:val="000000" w:themeColor="text1"/>
          <w:sz w:val="24"/>
          <w:szCs w:val="24"/>
        </w:rPr>
        <w:t>Henner</w:t>
      </w:r>
      <w:proofErr w:type="spellEnd"/>
    </w:p>
    <w:p w14:paraId="2F407F0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w:t>
      </w:r>
      <w:r w:rsidRPr="00E3672C">
        <w:rPr>
          <w:rFonts w:ascii="Times New Roman" w:hAnsi="Times New Roman" w:cs="Times New Roman"/>
          <w:color w:val="000000" w:themeColor="text1"/>
          <w:sz w:val="24"/>
          <w:szCs w:val="24"/>
        </w:rPr>
        <w:tab/>
        <w:t>Joseph W. Duffy</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11. </w:t>
      </w:r>
      <w:r w:rsidRPr="00E3672C">
        <w:rPr>
          <w:rFonts w:ascii="Times New Roman" w:hAnsi="Times New Roman" w:cs="Times New Roman"/>
          <w:color w:val="000000" w:themeColor="text1"/>
          <w:sz w:val="24"/>
          <w:szCs w:val="24"/>
        </w:rPr>
        <w:tab/>
        <w:t>Timothy D.W. Williams</w:t>
      </w:r>
    </w:p>
    <w:p w14:paraId="5856538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w:t>
      </w:r>
      <w:r w:rsidRPr="00E3672C">
        <w:rPr>
          <w:rFonts w:ascii="Times New Roman" w:hAnsi="Times New Roman" w:cs="Times New Roman"/>
          <w:color w:val="000000" w:themeColor="text1"/>
          <w:sz w:val="24"/>
          <w:szCs w:val="24"/>
        </w:rPr>
        <w:tab/>
      </w:r>
      <w:r w:rsidR="00D36373" w:rsidRPr="00E3672C">
        <w:rPr>
          <w:rFonts w:ascii="Times New Roman" w:hAnsi="Times New Roman" w:cs="Times New Roman"/>
          <w:color w:val="000000" w:themeColor="text1"/>
          <w:sz w:val="24"/>
          <w:szCs w:val="24"/>
        </w:rPr>
        <w:t>Ron Miller</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003B2CDA" w:rsidRPr="00E3672C">
        <w:rPr>
          <w:rFonts w:ascii="Times New Roman" w:hAnsi="Times New Roman" w:cs="Times New Roman"/>
          <w:color w:val="000000" w:themeColor="text1"/>
          <w:sz w:val="24"/>
          <w:szCs w:val="24"/>
        </w:rPr>
        <w:tab/>
      </w:r>
      <w:r w:rsidR="003B2CDA"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 xml:space="preserve">12. </w:t>
      </w:r>
      <w:r w:rsidRPr="00E3672C">
        <w:rPr>
          <w:rFonts w:ascii="Times New Roman" w:hAnsi="Times New Roman" w:cs="Times New Roman"/>
          <w:color w:val="000000" w:themeColor="text1"/>
          <w:sz w:val="24"/>
          <w:szCs w:val="24"/>
        </w:rPr>
        <w:tab/>
        <w:t>Alan Krebs</w:t>
      </w:r>
    </w:p>
    <w:p w14:paraId="02D0863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w:t>
      </w:r>
      <w:r w:rsidRPr="00E3672C">
        <w:rPr>
          <w:rFonts w:ascii="Times New Roman" w:hAnsi="Times New Roman" w:cs="Times New Roman"/>
          <w:color w:val="000000" w:themeColor="text1"/>
          <w:sz w:val="24"/>
          <w:szCs w:val="24"/>
        </w:rPr>
        <w:tab/>
        <w:t>Jane R. Wilkinson</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13. </w:t>
      </w:r>
      <w:r w:rsidRPr="00E3672C">
        <w:rPr>
          <w:rFonts w:ascii="Times New Roman" w:hAnsi="Times New Roman" w:cs="Times New Roman"/>
          <w:color w:val="000000" w:themeColor="text1"/>
          <w:sz w:val="24"/>
          <w:szCs w:val="24"/>
        </w:rPr>
        <w:tab/>
        <w:t xml:space="preserve">James Paulson </w:t>
      </w:r>
    </w:p>
    <w:p w14:paraId="14BAC49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w:t>
      </w:r>
      <w:r w:rsidRPr="00E3672C">
        <w:rPr>
          <w:rFonts w:ascii="Times New Roman" w:hAnsi="Times New Roman" w:cs="Times New Roman"/>
          <w:color w:val="000000" w:themeColor="text1"/>
          <w:sz w:val="24"/>
          <w:szCs w:val="24"/>
        </w:rPr>
        <w:tab/>
        <w:t xml:space="preserve">Kathryn R. Whalen </w:t>
      </w:r>
    </w:p>
    <w:p w14:paraId="5C142341" w14:textId="77777777" w:rsidR="00286769" w:rsidRPr="00E3672C" w:rsidRDefault="00286769" w:rsidP="0078535D">
      <w:pPr>
        <w:jc w:val="both"/>
        <w:rPr>
          <w:rFonts w:ascii="Times New Roman" w:hAnsi="Times New Roman" w:cs="Times New Roman"/>
          <w:color w:val="000000" w:themeColor="text1"/>
          <w:sz w:val="24"/>
          <w:szCs w:val="24"/>
        </w:rPr>
      </w:pPr>
    </w:p>
    <w:p w14:paraId="0B995C0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Labor Relations Committee and the Arbitrator shall have no power to add to, subtract from, or change or modify any provision of this Agreement, but shall be authorized only to interpret existing provisions of this Agreement as they apply to the specific facts of the issue in dispute.  The decision of the Arbitrator shall be final and binding on all parties and shall be rendered within thirty (30) days from the close of the hearing or the receipt of briefs, whichever is later.  Should the arbitrator fail to comply with these provisions, he will not be paid for his services.  The moving party shall notify the arbitrator of this provision during the selection process. If the assignment is refused, the parties agree to select an alternate.</w:t>
      </w:r>
    </w:p>
    <w:p w14:paraId="156BD268" w14:textId="77777777" w:rsidR="00286769" w:rsidRPr="00E3672C" w:rsidRDefault="00286769" w:rsidP="0078535D">
      <w:pPr>
        <w:jc w:val="both"/>
        <w:rPr>
          <w:rFonts w:ascii="Times New Roman" w:hAnsi="Times New Roman" w:cs="Times New Roman"/>
          <w:color w:val="000000" w:themeColor="text1"/>
          <w:sz w:val="24"/>
          <w:szCs w:val="24"/>
        </w:rPr>
      </w:pPr>
    </w:p>
    <w:p w14:paraId="6473A829" w14:textId="77777777" w:rsidR="00286769" w:rsidRPr="00E3672C" w:rsidRDefault="00286769" w:rsidP="00B32B27">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17.1.1</w:t>
      </w:r>
      <w:r w:rsidRPr="00E3672C">
        <w:rPr>
          <w:rFonts w:ascii="Times New Roman" w:hAnsi="Times New Roman" w:cs="Times New Roman"/>
          <w:color w:val="000000" w:themeColor="text1"/>
          <w:sz w:val="24"/>
          <w:szCs w:val="24"/>
        </w:rPr>
        <w:tab/>
        <w:t>The losing party shall pay the cost of the arbitrator.  The parties agree that the arbitrator has the authority to determine appropriate proration of this cost in the event of a split decision and award.  The arbitrator should be made aware of the requirements of this provision at the conclusion of the arbitration hearing.</w:t>
      </w:r>
    </w:p>
    <w:p w14:paraId="44071891" w14:textId="77777777" w:rsidR="00286769" w:rsidRPr="00E3672C" w:rsidRDefault="00286769" w:rsidP="00ED4C44">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 xml:space="preserve"> 17.1.2</w:t>
      </w:r>
      <w:r w:rsidRPr="00E3672C">
        <w:rPr>
          <w:rFonts w:ascii="Times New Roman" w:hAnsi="Times New Roman" w:cs="Times New Roman"/>
          <w:color w:val="000000" w:themeColor="text1"/>
          <w:sz w:val="24"/>
          <w:szCs w:val="24"/>
        </w:rPr>
        <w:tab/>
        <w:t>In cases where it is concluded that an employee has been improperly discharged, the arbitrator may reinstate the improperly discharged employee.  The arbitrator may not render an award which requires the employer to pay an improperly discharged or suspended employee for time that the employee has not actually worked in excess of the wage and benefits the employee would have earned had he worked his normal schedule during the one hundred and eighty (180) calendar days immediately following the date of discharge or suspension.</w:t>
      </w:r>
      <w:r w:rsidR="00B53382" w:rsidRPr="00E3672C">
        <w:rPr>
          <w:rFonts w:ascii="Times New Roman" w:hAnsi="Times New Roman" w:cs="Times New Roman"/>
          <w:color w:val="000000" w:themeColor="text1"/>
          <w:sz w:val="24"/>
          <w:szCs w:val="24"/>
        </w:rPr>
        <w:t xml:space="preserve">  The parties agree that the above is a hard c</w:t>
      </w:r>
      <w:r w:rsidR="00574797" w:rsidRPr="00E3672C">
        <w:rPr>
          <w:rFonts w:ascii="Times New Roman" w:hAnsi="Times New Roman" w:cs="Times New Roman"/>
          <w:color w:val="000000" w:themeColor="text1"/>
          <w:sz w:val="24"/>
          <w:szCs w:val="24"/>
        </w:rPr>
        <w:t>a</w:t>
      </w:r>
      <w:r w:rsidR="00B53382" w:rsidRPr="00E3672C">
        <w:rPr>
          <w:rFonts w:ascii="Times New Roman" w:hAnsi="Times New Roman" w:cs="Times New Roman"/>
          <w:color w:val="000000" w:themeColor="text1"/>
          <w:sz w:val="24"/>
          <w:szCs w:val="24"/>
        </w:rPr>
        <w:t>p with no exceptions.</w:t>
      </w:r>
      <w:r w:rsidR="00EF531E" w:rsidRPr="00E3672C">
        <w:rPr>
          <w:rFonts w:ascii="Times New Roman" w:hAnsi="Times New Roman" w:cs="Times New Roman"/>
          <w:color w:val="000000" w:themeColor="text1"/>
          <w:sz w:val="24"/>
          <w:szCs w:val="24"/>
        </w:rPr>
        <w:t xml:space="preserve">  </w:t>
      </w:r>
    </w:p>
    <w:p w14:paraId="5F464D30" w14:textId="77777777" w:rsidR="00286769" w:rsidRPr="00E3672C" w:rsidRDefault="00286769" w:rsidP="0078535D">
      <w:pPr>
        <w:jc w:val="both"/>
        <w:rPr>
          <w:rFonts w:ascii="Times New Roman" w:hAnsi="Times New Roman" w:cs="Times New Roman"/>
          <w:color w:val="000000" w:themeColor="text1"/>
          <w:sz w:val="24"/>
          <w:szCs w:val="24"/>
        </w:rPr>
      </w:pPr>
    </w:p>
    <w:p w14:paraId="270C147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17.2</w:t>
      </w:r>
      <w:r w:rsidRPr="00E3672C">
        <w:rPr>
          <w:rFonts w:ascii="Times New Roman" w:hAnsi="Times New Roman" w:cs="Times New Roman"/>
          <w:color w:val="000000" w:themeColor="text1"/>
          <w:sz w:val="24"/>
          <w:szCs w:val="24"/>
        </w:rPr>
        <w:tab/>
        <w:t xml:space="preserve">During the process of making adjustments under the rules and procedures set forth in </w:t>
      </w:r>
      <w:r w:rsidR="00197159" w:rsidRPr="00E3672C">
        <w:rPr>
          <w:rFonts w:ascii="Times New Roman" w:hAnsi="Times New Roman" w:cs="Times New Roman"/>
          <w:color w:val="000000" w:themeColor="text1"/>
          <w:sz w:val="24"/>
          <w:szCs w:val="24"/>
        </w:rPr>
        <w:t xml:space="preserve">17.1 </w:t>
      </w:r>
      <w:r w:rsidRPr="00E3672C">
        <w:rPr>
          <w:rFonts w:ascii="Times New Roman" w:hAnsi="Times New Roman" w:cs="Times New Roman"/>
          <w:color w:val="000000" w:themeColor="text1"/>
          <w:sz w:val="24"/>
          <w:szCs w:val="24"/>
        </w:rPr>
        <w:t>above, no strike or lockout shall occur.</w:t>
      </w:r>
    </w:p>
    <w:p w14:paraId="1579CD89" w14:textId="77777777" w:rsidR="00286769" w:rsidRPr="00E3672C" w:rsidRDefault="00286769" w:rsidP="0078535D">
      <w:pPr>
        <w:jc w:val="both"/>
        <w:rPr>
          <w:rFonts w:ascii="Times New Roman" w:hAnsi="Times New Roman" w:cs="Times New Roman"/>
          <w:color w:val="000000" w:themeColor="text1"/>
          <w:sz w:val="24"/>
          <w:szCs w:val="24"/>
        </w:rPr>
      </w:pPr>
    </w:p>
    <w:p w14:paraId="7CCEAC0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17.3</w:t>
      </w:r>
      <w:r w:rsidRPr="00E3672C">
        <w:rPr>
          <w:rFonts w:ascii="Times New Roman" w:hAnsi="Times New Roman" w:cs="Times New Roman"/>
          <w:color w:val="000000" w:themeColor="text1"/>
          <w:sz w:val="24"/>
          <w:szCs w:val="24"/>
        </w:rPr>
        <w:tab/>
        <w:t>Except as provided in 17.1, grievances shall not be recognized unless presented in writing within sixty (60) days from the date of the occurrence causing the complaint or grievance, except in cases where report of the grievance has been suppressed through coercion by the Employer.</w:t>
      </w:r>
    </w:p>
    <w:p w14:paraId="1FA974C9" w14:textId="77777777" w:rsidR="00286769" w:rsidRPr="00E3672C" w:rsidRDefault="00286769" w:rsidP="0078535D">
      <w:pPr>
        <w:jc w:val="both"/>
        <w:rPr>
          <w:rFonts w:ascii="Times New Roman" w:hAnsi="Times New Roman" w:cs="Times New Roman"/>
          <w:color w:val="000000" w:themeColor="text1"/>
          <w:sz w:val="24"/>
          <w:szCs w:val="24"/>
        </w:rPr>
      </w:pPr>
    </w:p>
    <w:p w14:paraId="42F2155E" w14:textId="77777777" w:rsidR="00286769" w:rsidRPr="00E3672C" w:rsidRDefault="00286769" w:rsidP="00B32B27">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17.3.1</w:t>
      </w:r>
      <w:r w:rsidRPr="00E3672C">
        <w:rPr>
          <w:rFonts w:ascii="Times New Roman" w:hAnsi="Times New Roman" w:cs="Times New Roman"/>
          <w:color w:val="000000" w:themeColor="text1"/>
          <w:sz w:val="24"/>
          <w:szCs w:val="24"/>
        </w:rPr>
        <w:tab/>
        <w:t>In the event the claim is one for additional wages, any such claim shall be limited to wages, if any, accruing within the sixty (60) day period immediately preceding the date upon which the grievance was filed in writing.</w:t>
      </w:r>
    </w:p>
    <w:p w14:paraId="5C2A8286" w14:textId="77777777" w:rsidR="00286769" w:rsidRPr="00E3672C" w:rsidRDefault="00286769" w:rsidP="0078535D">
      <w:pPr>
        <w:jc w:val="both"/>
        <w:rPr>
          <w:rFonts w:ascii="Times New Roman" w:hAnsi="Times New Roman" w:cs="Times New Roman"/>
          <w:color w:val="000000" w:themeColor="text1"/>
          <w:sz w:val="24"/>
          <w:szCs w:val="24"/>
        </w:rPr>
      </w:pPr>
    </w:p>
    <w:p w14:paraId="65DE448A" w14:textId="77777777" w:rsidR="00286769" w:rsidRPr="00E3672C" w:rsidRDefault="00286769" w:rsidP="00B32B27">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17.3.2</w:t>
      </w:r>
      <w:r w:rsidRPr="00E3672C">
        <w:rPr>
          <w:rFonts w:ascii="Times New Roman" w:hAnsi="Times New Roman" w:cs="Times New Roman"/>
          <w:color w:val="000000" w:themeColor="text1"/>
          <w:sz w:val="24"/>
          <w:szCs w:val="24"/>
        </w:rPr>
        <w:tab/>
        <w:t xml:space="preserve">Where there is an automatic wage bracket adjustment (failure to progress the employee in classification in accordance with the hours worked formula of Appendix "A", "B", and "C") due under the terms of the Appendix, the period of adjustment shall be one (1) year from the date the grievance was filed in writing. </w:t>
      </w:r>
    </w:p>
    <w:p w14:paraId="1AF8579F" w14:textId="77777777" w:rsidR="00286769" w:rsidRPr="00E3672C" w:rsidRDefault="00286769" w:rsidP="0078535D">
      <w:pPr>
        <w:jc w:val="both"/>
        <w:rPr>
          <w:rFonts w:ascii="Times New Roman" w:hAnsi="Times New Roman" w:cs="Times New Roman"/>
          <w:color w:val="000000" w:themeColor="text1"/>
          <w:sz w:val="24"/>
          <w:szCs w:val="24"/>
        </w:rPr>
      </w:pPr>
    </w:p>
    <w:p w14:paraId="4446416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17.4</w:t>
      </w:r>
      <w:r w:rsidRPr="00E3672C">
        <w:rPr>
          <w:rFonts w:ascii="Times New Roman" w:hAnsi="Times New Roman" w:cs="Times New Roman"/>
          <w:color w:val="000000" w:themeColor="text1"/>
          <w:sz w:val="24"/>
          <w:szCs w:val="24"/>
        </w:rPr>
        <w:tab/>
        <w:t>It is understood that any of the foregoing time limits may be waived by mutual agreement, if the time limits are not mutually waived, failure to comply constitutes waiver.</w:t>
      </w:r>
    </w:p>
    <w:p w14:paraId="56481A08" w14:textId="77777777" w:rsidR="00286769" w:rsidRPr="00E3672C" w:rsidRDefault="00286769" w:rsidP="0078535D">
      <w:pPr>
        <w:jc w:val="both"/>
        <w:rPr>
          <w:rFonts w:ascii="Times New Roman" w:hAnsi="Times New Roman" w:cs="Times New Roman"/>
          <w:color w:val="000000" w:themeColor="text1"/>
          <w:sz w:val="24"/>
          <w:szCs w:val="24"/>
        </w:rPr>
      </w:pPr>
    </w:p>
    <w:p w14:paraId="271B8A4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17.5</w:t>
      </w:r>
      <w:r w:rsidRPr="00E3672C">
        <w:rPr>
          <w:rFonts w:ascii="Times New Roman" w:hAnsi="Times New Roman" w:cs="Times New Roman"/>
          <w:color w:val="000000" w:themeColor="text1"/>
          <w:sz w:val="24"/>
          <w:szCs w:val="24"/>
        </w:rPr>
        <w:tab/>
        <w:t>The Employer and the Union shall make available to the other, pertinent data necessary for the examination of all circumstances surrounding a grievance.  The Arbitrator shall be empowered to effect compliance with this provision by requiring the production of documents and other evidence.</w:t>
      </w:r>
    </w:p>
    <w:p w14:paraId="6694E324" w14:textId="77777777" w:rsidR="00286769" w:rsidRPr="00E3672C" w:rsidRDefault="00286769" w:rsidP="0078535D">
      <w:pPr>
        <w:jc w:val="both"/>
        <w:rPr>
          <w:rFonts w:ascii="Times New Roman" w:hAnsi="Times New Roman" w:cs="Times New Roman"/>
          <w:color w:val="000000" w:themeColor="text1"/>
          <w:sz w:val="24"/>
          <w:szCs w:val="24"/>
        </w:rPr>
      </w:pPr>
    </w:p>
    <w:p w14:paraId="78DAC6FF" w14:textId="77777777" w:rsidR="00286769" w:rsidRPr="00E3672C" w:rsidRDefault="00286769" w:rsidP="00E172EA">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18 - NO STRIKES OR LOCKOUTS</w:t>
      </w:r>
    </w:p>
    <w:p w14:paraId="7C112C8E" w14:textId="77777777" w:rsidR="00286769" w:rsidRPr="00E3672C" w:rsidRDefault="00286769" w:rsidP="0078535D">
      <w:pPr>
        <w:jc w:val="both"/>
        <w:rPr>
          <w:rFonts w:ascii="Times New Roman" w:hAnsi="Times New Roman" w:cs="Times New Roman"/>
          <w:color w:val="000000" w:themeColor="text1"/>
          <w:sz w:val="24"/>
          <w:szCs w:val="24"/>
        </w:rPr>
      </w:pPr>
    </w:p>
    <w:p w14:paraId="39E7309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18.1</w:t>
      </w:r>
      <w:r w:rsidRPr="00E3672C">
        <w:rPr>
          <w:rFonts w:ascii="Times New Roman" w:hAnsi="Times New Roman" w:cs="Times New Roman"/>
          <w:color w:val="000000" w:themeColor="text1"/>
          <w:sz w:val="24"/>
          <w:szCs w:val="24"/>
        </w:rPr>
        <w:tab/>
        <w:t>During the life of this Agreement the Union agrees not to engage in any strike or stoppage of work and the Employer agrees not to engage in any lockout.  It shall not be a cause for discharge or discipline and it shall not be a violation of this Agreement for an employee to refuse to cross a primary labor union picket line at the Employer's premises that has been established to support a legal strike, provided the picket line is approved by Local No. 367.</w:t>
      </w:r>
    </w:p>
    <w:p w14:paraId="75408F3C" w14:textId="77777777" w:rsidR="0055657F" w:rsidRDefault="0055657F" w:rsidP="00E172EA">
      <w:pPr>
        <w:jc w:val="center"/>
        <w:rPr>
          <w:rFonts w:ascii="Times New Roman" w:hAnsi="Times New Roman" w:cs="Times New Roman"/>
          <w:color w:val="000000" w:themeColor="text1"/>
          <w:sz w:val="24"/>
          <w:szCs w:val="24"/>
          <w:u w:val="single"/>
        </w:rPr>
      </w:pPr>
    </w:p>
    <w:p w14:paraId="48C3E456" w14:textId="77777777" w:rsidR="00286769" w:rsidRPr="00E3672C" w:rsidRDefault="00286769" w:rsidP="00E172EA">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19 - TECHNOLOGICAL CHANGES</w:t>
      </w:r>
    </w:p>
    <w:p w14:paraId="1E1B94AE" w14:textId="77777777" w:rsidR="00286769" w:rsidRPr="00E3672C" w:rsidRDefault="00286769" w:rsidP="0078535D">
      <w:pPr>
        <w:jc w:val="both"/>
        <w:rPr>
          <w:rFonts w:ascii="Times New Roman" w:hAnsi="Times New Roman" w:cs="Times New Roman"/>
          <w:color w:val="000000" w:themeColor="text1"/>
          <w:sz w:val="24"/>
          <w:szCs w:val="24"/>
        </w:rPr>
      </w:pPr>
    </w:p>
    <w:p w14:paraId="23239E1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19.1</w:t>
      </w:r>
      <w:r w:rsidRPr="00E3672C">
        <w:rPr>
          <w:rFonts w:ascii="Times New Roman" w:hAnsi="Times New Roman" w:cs="Times New Roman"/>
          <w:color w:val="000000" w:themeColor="text1"/>
          <w:sz w:val="24"/>
          <w:szCs w:val="24"/>
        </w:rPr>
        <w:tab/>
        <w:t xml:space="preserve">Notwithstanding the above, it is agreed that should the Employer intend to institute electronic checkout systems which result in the removal of price marking from the stores which would have direct, material impact on employment covered by this Agreement, the Employer shall </w:t>
      </w:r>
      <w:r w:rsidRPr="00E3672C">
        <w:rPr>
          <w:rFonts w:ascii="Times New Roman" w:hAnsi="Times New Roman" w:cs="Times New Roman"/>
          <w:color w:val="000000" w:themeColor="text1"/>
          <w:sz w:val="24"/>
          <w:szCs w:val="24"/>
        </w:rPr>
        <w:lastRenderedPageBreak/>
        <w:t>give to the affected Union or Unions at least sixty (60) days written advance notice by certified or registered mail setting forth the nature of such intended changes and/or methods of operation.</w:t>
      </w:r>
    </w:p>
    <w:p w14:paraId="2874D21E" w14:textId="77777777" w:rsidR="00286769" w:rsidRPr="00E3672C" w:rsidRDefault="00286769" w:rsidP="0078535D">
      <w:pPr>
        <w:jc w:val="both"/>
        <w:rPr>
          <w:rFonts w:ascii="Times New Roman" w:hAnsi="Times New Roman" w:cs="Times New Roman"/>
          <w:color w:val="000000" w:themeColor="text1"/>
          <w:sz w:val="24"/>
          <w:szCs w:val="24"/>
        </w:rPr>
      </w:pPr>
    </w:p>
    <w:p w14:paraId="24AD82B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19.2</w:t>
      </w:r>
      <w:r w:rsidRPr="00E3672C">
        <w:rPr>
          <w:rFonts w:ascii="Times New Roman" w:hAnsi="Times New Roman" w:cs="Times New Roman"/>
          <w:color w:val="000000" w:themeColor="text1"/>
          <w:sz w:val="24"/>
          <w:szCs w:val="24"/>
        </w:rPr>
        <w:tab/>
        <w:t>Upon written request by the Union, negotiations shall commence with respect to the following subjects:  Rates of pay for new jobs which might be created; transfer to comparable work, within or outside the bargaining unit, or the disposition of displaced employees resulting from the institution of such new methods.</w:t>
      </w:r>
    </w:p>
    <w:p w14:paraId="2F7D958E" w14:textId="77777777" w:rsidR="00286769" w:rsidRPr="00E3672C" w:rsidRDefault="00286769" w:rsidP="0078535D">
      <w:pPr>
        <w:jc w:val="both"/>
        <w:rPr>
          <w:rFonts w:ascii="Times New Roman" w:hAnsi="Times New Roman" w:cs="Times New Roman"/>
          <w:color w:val="000000" w:themeColor="text1"/>
          <w:sz w:val="24"/>
          <w:szCs w:val="24"/>
        </w:rPr>
      </w:pPr>
    </w:p>
    <w:p w14:paraId="7FDF3CF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19.3</w:t>
      </w:r>
      <w:r w:rsidRPr="00E3672C">
        <w:rPr>
          <w:rFonts w:ascii="Times New Roman" w:hAnsi="Times New Roman" w:cs="Times New Roman"/>
          <w:color w:val="000000" w:themeColor="text1"/>
          <w:sz w:val="24"/>
          <w:szCs w:val="24"/>
        </w:rPr>
        <w:tab/>
        <w:t>In the event the parties do not reach agreement within such period, then all unresolved issues as set forth above shall be submitted to final and binding arbitration.  It is not the intent of the parties that such negotiations or arbitrations will in any way jeopardize the efficiencies and increased productivity to be gained by the installation of such systems.</w:t>
      </w:r>
    </w:p>
    <w:p w14:paraId="32324AB6" w14:textId="77777777" w:rsidR="00286769" w:rsidRPr="00E3672C" w:rsidRDefault="00286769" w:rsidP="0078535D">
      <w:pPr>
        <w:jc w:val="both"/>
        <w:rPr>
          <w:rFonts w:ascii="Times New Roman" w:hAnsi="Times New Roman" w:cs="Times New Roman"/>
          <w:color w:val="000000" w:themeColor="text1"/>
          <w:sz w:val="24"/>
          <w:szCs w:val="24"/>
        </w:rPr>
      </w:pPr>
    </w:p>
    <w:p w14:paraId="4E68FB83" w14:textId="77777777" w:rsidR="003B2CDA"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19.4</w:t>
      </w:r>
      <w:r w:rsidRPr="00E3672C">
        <w:rPr>
          <w:rFonts w:ascii="Times New Roman" w:hAnsi="Times New Roman" w:cs="Times New Roman"/>
          <w:color w:val="000000" w:themeColor="text1"/>
          <w:sz w:val="24"/>
          <w:szCs w:val="24"/>
        </w:rPr>
        <w:tab/>
        <w:t>The parties further agree that the Arbitrator's decision shall be final and binding, and that there will be no strikes, work stoppages, lockouts, or economic action of any sort or form employed by either party in connection with, or arising out of, any dispute concerning or related in any way to the operation of this Section.</w:t>
      </w:r>
    </w:p>
    <w:p w14:paraId="2C85B0CD" w14:textId="77777777" w:rsidR="00EF531E" w:rsidRPr="00E3672C" w:rsidRDefault="00EF531E" w:rsidP="0078535D">
      <w:pPr>
        <w:jc w:val="both"/>
        <w:rPr>
          <w:rFonts w:ascii="Times New Roman" w:hAnsi="Times New Roman" w:cs="Times New Roman"/>
          <w:color w:val="000000" w:themeColor="text1"/>
          <w:sz w:val="24"/>
          <w:szCs w:val="24"/>
        </w:rPr>
      </w:pPr>
    </w:p>
    <w:p w14:paraId="1FDC64A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19.5</w:t>
      </w:r>
      <w:r w:rsidRPr="00E3672C">
        <w:rPr>
          <w:rFonts w:ascii="Times New Roman" w:hAnsi="Times New Roman" w:cs="Times New Roman"/>
          <w:color w:val="000000" w:themeColor="text1"/>
          <w:sz w:val="24"/>
          <w:szCs w:val="24"/>
        </w:rPr>
        <w:tab/>
        <w:t>It is agreed and expected that the parties will exert every effort to accomplish the foregoing within the sixty (60) day allotted period, but failing to do so, shall not prohibit or in any way impede the Employer from installing or effectuating any such new methods, systems, or equipment upon the expiration of the allotted sixty (60) day time period, unless such period is extended by mutual written agreement.  The decision of the Arbitrator or the parties shall be effective on or retroactive to the date such new methods are installed.  The cost of the impartial Arbitrator shall be borne equally by the parties.</w:t>
      </w:r>
    </w:p>
    <w:p w14:paraId="650DBBF2" w14:textId="77777777" w:rsidR="00286769" w:rsidRPr="00E3672C" w:rsidRDefault="00286769" w:rsidP="0078535D">
      <w:pPr>
        <w:jc w:val="both"/>
        <w:rPr>
          <w:rFonts w:ascii="Times New Roman" w:hAnsi="Times New Roman" w:cs="Times New Roman"/>
          <w:color w:val="000000" w:themeColor="text1"/>
          <w:sz w:val="24"/>
          <w:szCs w:val="24"/>
        </w:rPr>
      </w:pPr>
    </w:p>
    <w:p w14:paraId="5AF020FB" w14:textId="77777777" w:rsidR="00286769" w:rsidRPr="00E3672C" w:rsidRDefault="00286769" w:rsidP="0078535D">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rPr>
        <w:t>19.6</w:t>
      </w:r>
      <w:r w:rsidRPr="00E3672C">
        <w:rPr>
          <w:rFonts w:ascii="Times New Roman" w:hAnsi="Times New Roman" w:cs="Times New Roman"/>
          <w:color w:val="000000" w:themeColor="text1"/>
          <w:sz w:val="24"/>
          <w:szCs w:val="24"/>
        </w:rPr>
        <w:tab/>
        <w:t>If the addition of a second U-Scan unit in any store has a material impact on any of the bargaining unit employees, the parties will agree to bargain over the effects of the installation of the second U-Scan unit in that store.  A “unit” is defined as a bank with one to four self</w:t>
      </w:r>
      <w:r w:rsidR="00835059"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scanners.</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p>
    <w:p w14:paraId="492E36DE" w14:textId="77777777" w:rsidR="00286769" w:rsidRPr="00E3672C" w:rsidRDefault="00286769" w:rsidP="00835059">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20 - SEPARABILITY - SAVINGS</w:t>
      </w:r>
    </w:p>
    <w:p w14:paraId="0CFBBBE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3063DA1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20.1</w:t>
      </w:r>
      <w:r w:rsidRPr="00E3672C">
        <w:rPr>
          <w:rFonts w:ascii="Times New Roman" w:hAnsi="Times New Roman" w:cs="Times New Roman"/>
          <w:color w:val="000000" w:themeColor="text1"/>
          <w:sz w:val="24"/>
          <w:szCs w:val="24"/>
        </w:rPr>
        <w:tab/>
        <w:t>It is hereby declared to be the intention of the parties to this Agreement that the sections, paragraphs, sentences, clauses and phrases of this Agreement are separable and if any phrase, clause, sentence, paragraph or section of this Agreement shall be declared invalid by the valid judgment or decree of a court of competent jurisdiction because of the conflict with any Federal or Washington State law, such invalidity shall not affect any of the remaining phrases, clauses, sentences, paragraphs and sections of this Agreement and the balance of this Agreement shall continue in full force and effect.</w:t>
      </w:r>
    </w:p>
    <w:p w14:paraId="01B384E6" w14:textId="77777777" w:rsidR="00286769" w:rsidRPr="00E3672C" w:rsidRDefault="00286769" w:rsidP="0078535D">
      <w:pPr>
        <w:jc w:val="both"/>
        <w:rPr>
          <w:rFonts w:ascii="Times New Roman" w:hAnsi="Times New Roman" w:cs="Times New Roman"/>
          <w:color w:val="000000" w:themeColor="text1"/>
          <w:sz w:val="24"/>
          <w:szCs w:val="24"/>
        </w:rPr>
      </w:pPr>
    </w:p>
    <w:p w14:paraId="5EFE106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20.2</w:t>
      </w:r>
      <w:r w:rsidRPr="00E3672C">
        <w:rPr>
          <w:rFonts w:ascii="Times New Roman" w:hAnsi="Times New Roman" w:cs="Times New Roman"/>
          <w:color w:val="000000" w:themeColor="text1"/>
          <w:sz w:val="24"/>
          <w:szCs w:val="24"/>
        </w:rPr>
        <w:tab/>
        <w:t>The parties hereto agree that substitute provisions conforming to such judgment and decree shall be incorporated into this Agreement within thirty (30) days thereafter.</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p>
    <w:p w14:paraId="53C8C0CC" w14:textId="77777777" w:rsidR="00286769" w:rsidRPr="00E3672C" w:rsidRDefault="00286769" w:rsidP="0078535D">
      <w:pPr>
        <w:jc w:val="both"/>
        <w:rPr>
          <w:rFonts w:ascii="Times New Roman" w:hAnsi="Times New Roman" w:cs="Times New Roman"/>
          <w:color w:val="000000" w:themeColor="text1"/>
          <w:sz w:val="24"/>
          <w:szCs w:val="24"/>
        </w:rPr>
      </w:pPr>
    </w:p>
    <w:p w14:paraId="5799407A" w14:textId="77777777" w:rsidR="009A4361" w:rsidRDefault="009A4361" w:rsidP="00845368">
      <w:pPr>
        <w:jc w:val="center"/>
        <w:rPr>
          <w:rFonts w:ascii="Times New Roman" w:hAnsi="Times New Roman" w:cs="Times New Roman"/>
          <w:color w:val="000000" w:themeColor="text1"/>
          <w:sz w:val="24"/>
          <w:szCs w:val="24"/>
          <w:u w:val="single"/>
        </w:rPr>
      </w:pPr>
    </w:p>
    <w:p w14:paraId="2D4B7784" w14:textId="77777777" w:rsidR="009A4361" w:rsidRDefault="009A4361" w:rsidP="00845368">
      <w:pPr>
        <w:jc w:val="center"/>
        <w:rPr>
          <w:rFonts w:ascii="Times New Roman" w:hAnsi="Times New Roman" w:cs="Times New Roman"/>
          <w:color w:val="000000" w:themeColor="text1"/>
          <w:sz w:val="24"/>
          <w:szCs w:val="24"/>
          <w:u w:val="single"/>
        </w:rPr>
      </w:pPr>
    </w:p>
    <w:p w14:paraId="4334CBB5" w14:textId="77777777" w:rsidR="009A4361" w:rsidRDefault="009A4361">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14:paraId="5B77C6E7" w14:textId="77777777" w:rsidR="00286769" w:rsidRPr="00E3672C" w:rsidRDefault="00286769" w:rsidP="00845368">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lastRenderedPageBreak/>
        <w:t>ARTICLE 21 - NO FREE TIME</w:t>
      </w:r>
    </w:p>
    <w:p w14:paraId="1D167831" w14:textId="77777777" w:rsidR="00286769" w:rsidRPr="00E3672C" w:rsidRDefault="00286769" w:rsidP="0078535D">
      <w:pPr>
        <w:jc w:val="both"/>
        <w:rPr>
          <w:rFonts w:ascii="Times New Roman" w:hAnsi="Times New Roman" w:cs="Times New Roman"/>
          <w:color w:val="000000" w:themeColor="text1"/>
          <w:sz w:val="24"/>
          <w:szCs w:val="24"/>
        </w:rPr>
      </w:pPr>
    </w:p>
    <w:p w14:paraId="020DB557" w14:textId="77777777" w:rsidR="003B2CDA"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21.1</w:t>
      </w:r>
      <w:r w:rsidRPr="00E3672C">
        <w:rPr>
          <w:rFonts w:ascii="Times New Roman" w:hAnsi="Times New Roman" w:cs="Times New Roman"/>
          <w:color w:val="000000" w:themeColor="text1"/>
          <w:sz w:val="24"/>
          <w:szCs w:val="24"/>
        </w:rPr>
        <w:tab/>
        <w:t>The Employer shall be responsible for payment for all hours worked, and an employee shall only work those hours specifically authorized by the Employer.  Accordingly, it is intended that there shall be no "free or time-off-the-clock" work practices under this Agreement.  Any employee found by the Employer or the Union to be engaging in such practice shall be subject to discipline, which may include termination.</w:t>
      </w:r>
    </w:p>
    <w:p w14:paraId="62F26D4C" w14:textId="77777777" w:rsidR="003B2CDA" w:rsidRPr="00E3672C" w:rsidRDefault="003B2CDA" w:rsidP="0078535D">
      <w:pPr>
        <w:jc w:val="both"/>
        <w:rPr>
          <w:rFonts w:ascii="Times New Roman" w:hAnsi="Times New Roman" w:cs="Times New Roman"/>
          <w:color w:val="000000" w:themeColor="text1"/>
          <w:sz w:val="24"/>
          <w:szCs w:val="24"/>
        </w:rPr>
      </w:pPr>
    </w:p>
    <w:p w14:paraId="0957DA47" w14:textId="77777777" w:rsidR="00286769" w:rsidRPr="00E3672C" w:rsidRDefault="00286769" w:rsidP="00845368">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22 - DURATION OF AGREEMENT</w:t>
      </w:r>
    </w:p>
    <w:p w14:paraId="0A5D7BDC" w14:textId="77777777" w:rsidR="00286769" w:rsidRPr="00E3672C" w:rsidRDefault="00286769" w:rsidP="0078535D">
      <w:pPr>
        <w:jc w:val="both"/>
        <w:rPr>
          <w:rFonts w:ascii="Times New Roman" w:hAnsi="Times New Roman" w:cs="Times New Roman"/>
          <w:color w:val="000000" w:themeColor="text1"/>
          <w:sz w:val="24"/>
          <w:szCs w:val="24"/>
        </w:rPr>
      </w:pPr>
    </w:p>
    <w:p w14:paraId="3F6564E3" w14:textId="77777777" w:rsidR="00286769" w:rsidRPr="00FE2A58" w:rsidRDefault="00286769" w:rsidP="0078535D">
      <w:pPr>
        <w:jc w:val="both"/>
        <w:rPr>
          <w:rFonts w:ascii="Times New Roman" w:hAnsi="Times New Roman" w:cs="Times New Roman"/>
          <w:sz w:val="24"/>
          <w:szCs w:val="24"/>
        </w:rPr>
      </w:pPr>
      <w:r w:rsidRPr="00FE2A58">
        <w:rPr>
          <w:rFonts w:ascii="Times New Roman" w:hAnsi="Times New Roman" w:cs="Times New Roman"/>
          <w:sz w:val="24"/>
          <w:szCs w:val="24"/>
        </w:rPr>
        <w:t>22.1</w:t>
      </w:r>
      <w:r w:rsidRPr="00FE2A58">
        <w:rPr>
          <w:rFonts w:ascii="Times New Roman" w:hAnsi="Times New Roman" w:cs="Times New Roman"/>
          <w:sz w:val="24"/>
          <w:szCs w:val="24"/>
        </w:rPr>
        <w:tab/>
        <w:t xml:space="preserve">This  Agreement  shall  be  in full  force and  effect from and after, </w:t>
      </w:r>
      <w:r w:rsidR="00A768F1" w:rsidRPr="00FE2A58">
        <w:rPr>
          <w:rFonts w:ascii="Times New Roman" w:hAnsi="Times New Roman" w:cs="Times New Roman"/>
          <w:sz w:val="24"/>
          <w:szCs w:val="24"/>
        </w:rPr>
        <w:t xml:space="preserve">May </w:t>
      </w:r>
      <w:r w:rsidR="00DB0DFA" w:rsidRPr="00FE2A58">
        <w:rPr>
          <w:rFonts w:ascii="Times New Roman" w:hAnsi="Times New Roman" w:cs="Times New Roman"/>
          <w:sz w:val="24"/>
          <w:szCs w:val="24"/>
        </w:rPr>
        <w:t>8</w:t>
      </w:r>
      <w:r w:rsidR="00A768F1" w:rsidRPr="00FE2A58">
        <w:rPr>
          <w:rFonts w:ascii="Times New Roman" w:hAnsi="Times New Roman" w:cs="Times New Roman"/>
          <w:sz w:val="24"/>
          <w:szCs w:val="24"/>
        </w:rPr>
        <w:t>, 201</w:t>
      </w:r>
      <w:r w:rsidR="00DB0DFA" w:rsidRPr="00FE2A58">
        <w:rPr>
          <w:rFonts w:ascii="Times New Roman" w:hAnsi="Times New Roman" w:cs="Times New Roman"/>
          <w:sz w:val="24"/>
          <w:szCs w:val="24"/>
        </w:rPr>
        <w:t>6</w:t>
      </w:r>
      <w:r w:rsidR="002D7E15" w:rsidRPr="00FE2A58">
        <w:rPr>
          <w:rFonts w:ascii="Times New Roman" w:hAnsi="Times New Roman" w:cs="Times New Roman"/>
          <w:sz w:val="24"/>
          <w:szCs w:val="24"/>
        </w:rPr>
        <w:t>,</w:t>
      </w:r>
      <w:r w:rsidR="00A768F1" w:rsidRPr="00FE2A58">
        <w:rPr>
          <w:rFonts w:ascii="Times New Roman" w:hAnsi="Times New Roman" w:cs="Times New Roman"/>
          <w:sz w:val="24"/>
          <w:szCs w:val="24"/>
        </w:rPr>
        <w:t xml:space="preserve"> </w:t>
      </w:r>
      <w:r w:rsidRPr="00FE2A58">
        <w:rPr>
          <w:rFonts w:ascii="Times New Roman" w:hAnsi="Times New Roman" w:cs="Times New Roman"/>
          <w:sz w:val="24"/>
          <w:szCs w:val="24"/>
        </w:rPr>
        <w:t>through</w:t>
      </w:r>
      <w:r w:rsidR="00A768F1" w:rsidRPr="00FE2A58">
        <w:rPr>
          <w:rFonts w:ascii="Times New Roman" w:hAnsi="Times New Roman" w:cs="Times New Roman"/>
          <w:sz w:val="24"/>
          <w:szCs w:val="24"/>
        </w:rPr>
        <w:t xml:space="preserve"> May </w:t>
      </w:r>
      <w:r w:rsidR="00DB0DFA" w:rsidRPr="00FE2A58">
        <w:rPr>
          <w:rFonts w:ascii="Times New Roman" w:hAnsi="Times New Roman" w:cs="Times New Roman"/>
          <w:sz w:val="24"/>
          <w:szCs w:val="24"/>
        </w:rPr>
        <w:t>4</w:t>
      </w:r>
      <w:r w:rsidR="00A768F1" w:rsidRPr="00FE2A58">
        <w:rPr>
          <w:rFonts w:ascii="Times New Roman" w:hAnsi="Times New Roman" w:cs="Times New Roman"/>
          <w:sz w:val="24"/>
          <w:szCs w:val="24"/>
        </w:rPr>
        <w:t>, 201</w:t>
      </w:r>
      <w:r w:rsidR="00DB0DFA" w:rsidRPr="00FE2A58">
        <w:rPr>
          <w:rFonts w:ascii="Times New Roman" w:hAnsi="Times New Roman" w:cs="Times New Roman"/>
          <w:sz w:val="24"/>
          <w:szCs w:val="24"/>
        </w:rPr>
        <w:t>9</w:t>
      </w:r>
      <w:r w:rsidR="00A768F1" w:rsidRPr="00FE2A58">
        <w:rPr>
          <w:rFonts w:ascii="Times New Roman" w:hAnsi="Times New Roman" w:cs="Times New Roman"/>
          <w:sz w:val="24"/>
          <w:szCs w:val="24"/>
        </w:rPr>
        <w:t>,</w:t>
      </w:r>
      <w:r w:rsidRPr="00FE2A58">
        <w:rPr>
          <w:rFonts w:ascii="Times New Roman" w:hAnsi="Times New Roman" w:cs="Times New Roman"/>
          <w:sz w:val="24"/>
          <w:szCs w:val="24"/>
        </w:rPr>
        <w:t xml:space="preserve"> at which time it shall be automatically renewed for a period of one (1) year from said date, and thereafter for each year upon each anniversary of said date without further notice; provided, however, that either party may open this Agreement for the purpose of discussing a revision no later than sixty (60) days prior to said expiration date of each anniversary thereof upon written notice being served upon either party by the other.</w:t>
      </w:r>
    </w:p>
    <w:p w14:paraId="2FDC3A9F" w14:textId="77777777" w:rsidR="00286769" w:rsidRPr="00E3672C" w:rsidRDefault="00286769" w:rsidP="0078535D">
      <w:pPr>
        <w:jc w:val="both"/>
        <w:rPr>
          <w:rFonts w:ascii="Times New Roman" w:hAnsi="Times New Roman" w:cs="Times New Roman"/>
          <w:color w:val="000000" w:themeColor="text1"/>
          <w:sz w:val="24"/>
          <w:szCs w:val="24"/>
        </w:rPr>
      </w:pPr>
    </w:p>
    <w:p w14:paraId="2EC1BDA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22.2</w:t>
      </w:r>
      <w:r w:rsidRPr="00E3672C">
        <w:rPr>
          <w:rFonts w:ascii="Times New Roman" w:hAnsi="Times New Roman" w:cs="Times New Roman"/>
          <w:color w:val="000000" w:themeColor="text1"/>
          <w:sz w:val="24"/>
          <w:szCs w:val="24"/>
        </w:rPr>
        <w:tab/>
        <w:t>If during the second year of this Agreement, the United States becomes engaged in a nationally recognized wartime emergency, the parties hereto agree that upon sixty (60) days</w:t>
      </w:r>
      <w:r w:rsidR="00845368"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notice in writing either party may reopen this Agreement.</w:t>
      </w:r>
    </w:p>
    <w:p w14:paraId="59958BFA" w14:textId="77777777" w:rsidR="00765018" w:rsidRPr="00E3672C" w:rsidRDefault="00765018" w:rsidP="00765018">
      <w:pPr>
        <w:rPr>
          <w:rFonts w:ascii="Times New Roman" w:hAnsi="Times New Roman" w:cs="Times New Roman"/>
          <w:color w:val="000000" w:themeColor="text1"/>
          <w:sz w:val="24"/>
          <w:szCs w:val="24"/>
        </w:rPr>
      </w:pPr>
    </w:p>
    <w:p w14:paraId="5927EDA1" w14:textId="77777777" w:rsidR="00BD230F" w:rsidRPr="00E3672C" w:rsidRDefault="00BD230F" w:rsidP="00BD230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Gordon, Thomas, Honeywell, LLC</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UFCW Union Local No. 367</w:t>
      </w:r>
    </w:p>
    <w:p w14:paraId="6BD42455" w14:textId="77777777" w:rsidR="00BD230F" w:rsidRPr="00E3672C" w:rsidRDefault="00BD230F" w:rsidP="00BD230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For and on behalf of </w:t>
      </w:r>
      <w:proofErr w:type="spellStart"/>
      <w:r w:rsidRPr="00E3672C">
        <w:rPr>
          <w:rFonts w:ascii="Times New Roman" w:hAnsi="Times New Roman" w:cs="Times New Roman"/>
          <w:color w:val="000000" w:themeColor="text1"/>
          <w:sz w:val="24"/>
          <w:szCs w:val="24"/>
        </w:rPr>
        <w:t>Saars</w:t>
      </w:r>
      <w:proofErr w:type="spellEnd"/>
      <w:r w:rsidR="008303A0"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Inc.   </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6403 Lakewood Drive W</w:t>
      </w:r>
    </w:p>
    <w:p w14:paraId="4482D1D5" w14:textId="77777777" w:rsidR="00BD230F" w:rsidRPr="00E3672C" w:rsidRDefault="00BD230F" w:rsidP="00BD230F">
      <w:pPr>
        <w:ind w:left="43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Tacoma, WA 98467</w:t>
      </w:r>
    </w:p>
    <w:p w14:paraId="69B8A315" w14:textId="77777777" w:rsidR="00BD230F" w:rsidRPr="00E3672C" w:rsidRDefault="00BD230F" w:rsidP="00BD230F">
      <w:pPr>
        <w:jc w:val="both"/>
        <w:rPr>
          <w:rFonts w:ascii="Times New Roman" w:hAnsi="Times New Roman" w:cs="Times New Roman"/>
          <w:color w:val="000000" w:themeColor="text1"/>
          <w:sz w:val="24"/>
          <w:szCs w:val="24"/>
          <w:u w:val="single"/>
        </w:rPr>
      </w:pPr>
    </w:p>
    <w:p w14:paraId="6B553A23" w14:textId="77777777" w:rsidR="00BD230F" w:rsidRPr="00E3672C" w:rsidRDefault="00BD230F" w:rsidP="00BD230F">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p>
    <w:p w14:paraId="3FA444EE" w14:textId="77777777" w:rsidR="00BD230F" w:rsidRPr="00E3672C" w:rsidRDefault="00BD230F" w:rsidP="00BD230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Warren Mart</w:t>
      </w:r>
      <w:r w:rsidR="008303A0" w:rsidRPr="00E3672C">
        <w:rPr>
          <w:rFonts w:ascii="Times New Roman" w:hAnsi="Times New Roman" w:cs="Times New Roman"/>
          <w:color w:val="000000" w:themeColor="text1"/>
          <w:sz w:val="24"/>
          <w:szCs w:val="24"/>
        </w:rPr>
        <w:t>i</w:t>
      </w:r>
      <w:r w:rsidRPr="00E3672C">
        <w:rPr>
          <w:rFonts w:ascii="Times New Roman" w:hAnsi="Times New Roman" w:cs="Times New Roman"/>
          <w:color w:val="000000" w:themeColor="text1"/>
          <w:sz w:val="24"/>
          <w:szCs w:val="24"/>
        </w:rPr>
        <w:t>n, Esq.</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Denise Jagielo, President</w:t>
      </w:r>
    </w:p>
    <w:p w14:paraId="1BF52DD0" w14:textId="77777777" w:rsidR="00BD230F" w:rsidRPr="00E3672C" w:rsidRDefault="00BD230F" w:rsidP="00BD230F">
      <w:pPr>
        <w:jc w:val="both"/>
        <w:rPr>
          <w:rFonts w:ascii="Times New Roman" w:hAnsi="Times New Roman" w:cs="Times New Roman"/>
          <w:color w:val="000000" w:themeColor="text1"/>
          <w:sz w:val="24"/>
          <w:szCs w:val="24"/>
        </w:rPr>
      </w:pPr>
    </w:p>
    <w:p w14:paraId="27EB45C0" w14:textId="77777777" w:rsidR="00BD230F" w:rsidRPr="00E3672C" w:rsidRDefault="00BD230F" w:rsidP="00BD230F">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p>
    <w:p w14:paraId="07DFB1A4" w14:textId="77777777" w:rsidR="00BD230F" w:rsidRPr="00E3672C" w:rsidRDefault="00BD230F" w:rsidP="00BD230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Date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proofErr w:type="spellStart"/>
      <w:r w:rsidRPr="00E3672C">
        <w:rPr>
          <w:rFonts w:ascii="Times New Roman" w:hAnsi="Times New Roman" w:cs="Times New Roman"/>
          <w:color w:val="000000" w:themeColor="text1"/>
          <w:sz w:val="24"/>
          <w:szCs w:val="24"/>
        </w:rPr>
        <w:t>Date</w:t>
      </w:r>
      <w:proofErr w:type="spellEnd"/>
    </w:p>
    <w:p w14:paraId="2BAEA0B8" w14:textId="77777777" w:rsidR="005B7CBB" w:rsidRPr="00E3672C" w:rsidRDefault="005B7CBB" w:rsidP="005B7CBB">
      <w:pPr>
        <w:jc w:val="both"/>
        <w:rPr>
          <w:rFonts w:ascii="Times New Roman" w:hAnsi="Times New Roman" w:cs="Times New Roman"/>
          <w:color w:val="000000" w:themeColor="text1"/>
          <w:sz w:val="24"/>
          <w:szCs w:val="24"/>
        </w:rPr>
      </w:pPr>
    </w:p>
    <w:p w14:paraId="655878E6" w14:textId="77777777" w:rsidR="005B7CBB" w:rsidRPr="00E3672C" w:rsidRDefault="005B7CBB" w:rsidP="005B7CBB">
      <w:pPr>
        <w:tabs>
          <w:tab w:val="left" w:pos="-1080"/>
          <w:tab w:val="left" w:pos="-720"/>
          <w:tab w:val="left" w:pos="0"/>
          <w:tab w:val="left" w:pos="720"/>
          <w:tab w:val="left" w:pos="1440"/>
          <w:tab w:val="left" w:pos="2880"/>
          <w:tab w:val="left" w:pos="5310"/>
          <w:tab w:val="left" w:pos="5760"/>
          <w:tab w:val="left" w:pos="8640"/>
        </w:tabs>
        <w:jc w:val="both"/>
        <w:rPr>
          <w:rFonts w:ascii="Times New Roman" w:hAnsi="Times New Roman" w:cs="Times New Roman"/>
          <w:color w:val="000000" w:themeColor="text1"/>
        </w:rPr>
      </w:pPr>
    </w:p>
    <w:p w14:paraId="0E230964" w14:textId="77777777" w:rsidR="001B7364" w:rsidRPr="00E3672C" w:rsidRDefault="001B7364" w:rsidP="001B7364">
      <w:pPr>
        <w:jc w:val="both"/>
        <w:rPr>
          <w:rFonts w:ascii="Times New Roman" w:hAnsi="Times New Roman" w:cs="Times New Roman"/>
          <w:color w:val="000000" w:themeColor="text1"/>
          <w:sz w:val="24"/>
          <w:szCs w:val="24"/>
        </w:rPr>
      </w:pPr>
    </w:p>
    <w:p w14:paraId="712C0223" w14:textId="77777777" w:rsidR="00FE2A58" w:rsidRDefault="00FE2A5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05AFD7D" w14:textId="77777777" w:rsidR="00286769" w:rsidRPr="00E3672C" w:rsidRDefault="00286769" w:rsidP="0078535D">
      <w:pPr>
        <w:jc w:val="both"/>
        <w:rPr>
          <w:rFonts w:ascii="Times New Roman" w:hAnsi="Times New Roman" w:cs="Times New Roman"/>
          <w:color w:val="000000" w:themeColor="text1"/>
          <w:sz w:val="24"/>
          <w:szCs w:val="24"/>
        </w:rPr>
      </w:pPr>
    </w:p>
    <w:p w14:paraId="7DBB7927" w14:textId="77777777" w:rsidR="00286769" w:rsidRPr="00E3672C" w:rsidRDefault="00286769" w:rsidP="00E172EA">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COURTESY CLERKS - HELPER CLERKS</w:t>
      </w:r>
    </w:p>
    <w:p w14:paraId="1C23B7B8" w14:textId="77777777" w:rsidR="00286769" w:rsidRPr="00E3672C" w:rsidRDefault="00286769" w:rsidP="0078535D">
      <w:pPr>
        <w:jc w:val="both"/>
        <w:rPr>
          <w:rFonts w:ascii="Times New Roman" w:hAnsi="Times New Roman" w:cs="Times New Roman"/>
          <w:color w:val="000000" w:themeColor="text1"/>
          <w:sz w:val="24"/>
          <w:szCs w:val="24"/>
        </w:rPr>
      </w:pPr>
    </w:p>
    <w:p w14:paraId="214BCCB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w:t>
      </w:r>
      <w:r w:rsidRPr="00E3672C">
        <w:rPr>
          <w:rFonts w:ascii="Times New Roman" w:hAnsi="Times New Roman" w:cs="Times New Roman"/>
          <w:color w:val="000000" w:themeColor="text1"/>
          <w:sz w:val="24"/>
          <w:szCs w:val="24"/>
        </w:rPr>
        <w:tab/>
        <w:t>There shall be two (2) separate classifications; Courtesy Clerk and Helper Clerk, whose hourly rates shall be as outlined in Appendix "A".  At the time of hiring, the Employer shall notify the Union and the employee of each respective clerk's classification.</w:t>
      </w:r>
    </w:p>
    <w:p w14:paraId="73F924CD" w14:textId="77777777" w:rsidR="00286769" w:rsidRPr="00E3672C" w:rsidRDefault="00286769" w:rsidP="0078535D">
      <w:pPr>
        <w:jc w:val="both"/>
        <w:rPr>
          <w:rFonts w:ascii="Times New Roman" w:hAnsi="Times New Roman" w:cs="Times New Roman"/>
          <w:color w:val="000000" w:themeColor="text1"/>
          <w:sz w:val="24"/>
          <w:szCs w:val="24"/>
        </w:rPr>
      </w:pPr>
    </w:p>
    <w:p w14:paraId="3805BFA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w:t>
      </w:r>
      <w:r w:rsidRPr="00E3672C">
        <w:rPr>
          <w:rFonts w:ascii="Times New Roman" w:hAnsi="Times New Roman" w:cs="Times New Roman"/>
          <w:color w:val="000000" w:themeColor="text1"/>
          <w:sz w:val="24"/>
          <w:szCs w:val="24"/>
        </w:rPr>
        <w:tab/>
        <w:t>Duties: Courtesy Clerk - An employee who may perform only the following duties:</w:t>
      </w:r>
    </w:p>
    <w:p w14:paraId="4F95B119" w14:textId="77777777" w:rsidR="00286769" w:rsidRPr="00E3672C" w:rsidRDefault="00286769" w:rsidP="0078535D">
      <w:pPr>
        <w:jc w:val="both"/>
        <w:rPr>
          <w:rFonts w:ascii="Times New Roman" w:hAnsi="Times New Roman" w:cs="Times New Roman"/>
          <w:color w:val="000000" w:themeColor="text1"/>
          <w:sz w:val="24"/>
          <w:szCs w:val="24"/>
        </w:rPr>
      </w:pPr>
    </w:p>
    <w:p w14:paraId="3CB7E09A" w14:textId="77777777" w:rsidR="00286769" w:rsidRPr="00E3672C" w:rsidRDefault="00286769" w:rsidP="006B7F61">
      <w:pPr>
        <w:ind w:left="1440" w:hanging="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w:t>
      </w:r>
      <w:r w:rsidRPr="00E3672C">
        <w:rPr>
          <w:rFonts w:ascii="Times New Roman" w:hAnsi="Times New Roman" w:cs="Times New Roman"/>
          <w:color w:val="000000" w:themeColor="text1"/>
          <w:sz w:val="24"/>
          <w:szCs w:val="24"/>
        </w:rPr>
        <w:tab/>
        <w:t>Bag or box the merchandise after it has been checked out and take it to the customer's vehicle.</w:t>
      </w:r>
    </w:p>
    <w:p w14:paraId="75304996" w14:textId="77777777" w:rsidR="00286769" w:rsidRPr="00E3672C" w:rsidRDefault="00286769" w:rsidP="0078535D">
      <w:pPr>
        <w:jc w:val="both"/>
        <w:rPr>
          <w:rFonts w:ascii="Times New Roman" w:hAnsi="Times New Roman" w:cs="Times New Roman"/>
          <w:color w:val="000000" w:themeColor="text1"/>
          <w:sz w:val="24"/>
          <w:szCs w:val="24"/>
        </w:rPr>
      </w:pPr>
    </w:p>
    <w:p w14:paraId="5883F0EF" w14:textId="77777777" w:rsidR="00286769" w:rsidRPr="00E3672C" w:rsidRDefault="00286769" w:rsidP="006B7F61">
      <w:pPr>
        <w:ind w:left="1440" w:hanging="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b.</w:t>
      </w:r>
      <w:r w:rsidRPr="00E3672C">
        <w:rPr>
          <w:rFonts w:ascii="Times New Roman" w:hAnsi="Times New Roman" w:cs="Times New Roman"/>
          <w:color w:val="000000" w:themeColor="text1"/>
          <w:sz w:val="24"/>
          <w:szCs w:val="24"/>
        </w:rPr>
        <w:tab/>
        <w:t>Cleanup in and around the store so long as the cleanup does not result in the handling of any merchandise except in the event of spillage and in that event merchandise may be moved in conjunction with the cleanup.</w:t>
      </w:r>
    </w:p>
    <w:p w14:paraId="58BEDAF6" w14:textId="77777777" w:rsidR="00286769" w:rsidRPr="00E3672C" w:rsidRDefault="00286769" w:rsidP="0078535D">
      <w:pPr>
        <w:jc w:val="both"/>
        <w:rPr>
          <w:rFonts w:ascii="Times New Roman" w:hAnsi="Times New Roman" w:cs="Times New Roman"/>
          <w:color w:val="000000" w:themeColor="text1"/>
          <w:sz w:val="24"/>
          <w:szCs w:val="24"/>
        </w:rPr>
      </w:pPr>
    </w:p>
    <w:p w14:paraId="2CE2FCEA"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c.</w:t>
      </w:r>
      <w:r w:rsidRPr="00E3672C">
        <w:rPr>
          <w:rFonts w:ascii="Times New Roman" w:hAnsi="Times New Roman" w:cs="Times New Roman"/>
          <w:color w:val="000000" w:themeColor="text1"/>
          <w:sz w:val="24"/>
          <w:szCs w:val="24"/>
        </w:rPr>
        <w:tab/>
        <w:t>Collect and line up shopping carts and return them to the store from the parking lot.</w:t>
      </w:r>
    </w:p>
    <w:p w14:paraId="1B0D65EA" w14:textId="77777777" w:rsidR="00286769" w:rsidRPr="00E3672C" w:rsidRDefault="00286769" w:rsidP="0078535D">
      <w:pPr>
        <w:jc w:val="both"/>
        <w:rPr>
          <w:rFonts w:ascii="Times New Roman" w:hAnsi="Times New Roman" w:cs="Times New Roman"/>
          <w:color w:val="000000" w:themeColor="text1"/>
          <w:sz w:val="24"/>
          <w:szCs w:val="24"/>
        </w:rPr>
      </w:pPr>
    </w:p>
    <w:p w14:paraId="6C0B91BB"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w:t>
      </w:r>
      <w:r w:rsidRPr="00E3672C">
        <w:rPr>
          <w:rFonts w:ascii="Times New Roman" w:hAnsi="Times New Roman" w:cs="Times New Roman"/>
          <w:color w:val="000000" w:themeColor="text1"/>
          <w:sz w:val="24"/>
          <w:szCs w:val="24"/>
        </w:rPr>
        <w:tab/>
        <w:t xml:space="preserve">Stock the bags in the </w:t>
      </w:r>
      <w:proofErr w:type="spellStart"/>
      <w:r w:rsidRPr="00E3672C">
        <w:rPr>
          <w:rFonts w:ascii="Times New Roman" w:hAnsi="Times New Roman" w:cs="Times New Roman"/>
          <w:color w:val="000000" w:themeColor="text1"/>
          <w:sz w:val="24"/>
          <w:szCs w:val="24"/>
        </w:rPr>
        <w:t>checkstands</w:t>
      </w:r>
      <w:proofErr w:type="spellEnd"/>
      <w:r w:rsidRPr="00E3672C">
        <w:rPr>
          <w:rFonts w:ascii="Times New Roman" w:hAnsi="Times New Roman" w:cs="Times New Roman"/>
          <w:color w:val="000000" w:themeColor="text1"/>
          <w:sz w:val="24"/>
          <w:szCs w:val="24"/>
        </w:rPr>
        <w:t>.</w:t>
      </w:r>
    </w:p>
    <w:p w14:paraId="12E296F7" w14:textId="77777777" w:rsidR="00286769" w:rsidRPr="00E3672C" w:rsidRDefault="00286769" w:rsidP="0078535D">
      <w:pPr>
        <w:jc w:val="both"/>
        <w:rPr>
          <w:rFonts w:ascii="Times New Roman" w:hAnsi="Times New Roman" w:cs="Times New Roman"/>
          <w:color w:val="000000" w:themeColor="text1"/>
          <w:sz w:val="24"/>
          <w:szCs w:val="24"/>
        </w:rPr>
      </w:pPr>
    </w:p>
    <w:p w14:paraId="19C64817"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e.</w:t>
      </w:r>
      <w:r w:rsidRPr="00E3672C">
        <w:rPr>
          <w:rFonts w:ascii="Times New Roman" w:hAnsi="Times New Roman" w:cs="Times New Roman"/>
          <w:color w:val="000000" w:themeColor="text1"/>
          <w:sz w:val="24"/>
          <w:szCs w:val="24"/>
        </w:rPr>
        <w:tab/>
        <w:t>Collect bottles, take them to the designated area and sort them.</w:t>
      </w:r>
    </w:p>
    <w:p w14:paraId="66C86355" w14:textId="77777777" w:rsidR="00286769" w:rsidRPr="00E3672C" w:rsidRDefault="00286769" w:rsidP="0078535D">
      <w:pPr>
        <w:jc w:val="both"/>
        <w:rPr>
          <w:rFonts w:ascii="Times New Roman" w:hAnsi="Times New Roman" w:cs="Times New Roman"/>
          <w:color w:val="000000" w:themeColor="text1"/>
          <w:sz w:val="24"/>
          <w:szCs w:val="24"/>
        </w:rPr>
      </w:pPr>
    </w:p>
    <w:p w14:paraId="3097B0EF"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f.</w:t>
      </w:r>
      <w:r w:rsidRPr="00E3672C">
        <w:rPr>
          <w:rFonts w:ascii="Times New Roman" w:hAnsi="Times New Roman" w:cs="Times New Roman"/>
          <w:color w:val="000000" w:themeColor="text1"/>
          <w:sz w:val="24"/>
          <w:szCs w:val="24"/>
        </w:rPr>
        <w:tab/>
        <w:t>Change the reader board.</w:t>
      </w:r>
    </w:p>
    <w:p w14:paraId="466BA0BB" w14:textId="77777777" w:rsidR="00286769" w:rsidRPr="00E3672C" w:rsidRDefault="00286769" w:rsidP="0078535D">
      <w:pPr>
        <w:jc w:val="both"/>
        <w:rPr>
          <w:rFonts w:ascii="Times New Roman" w:hAnsi="Times New Roman" w:cs="Times New Roman"/>
          <w:color w:val="000000" w:themeColor="text1"/>
          <w:sz w:val="24"/>
          <w:szCs w:val="24"/>
        </w:rPr>
      </w:pPr>
    </w:p>
    <w:p w14:paraId="2A0212F5"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g.</w:t>
      </w:r>
      <w:r w:rsidRPr="00E3672C">
        <w:rPr>
          <w:rFonts w:ascii="Times New Roman" w:hAnsi="Times New Roman" w:cs="Times New Roman"/>
          <w:color w:val="000000" w:themeColor="text1"/>
          <w:sz w:val="24"/>
          <w:szCs w:val="24"/>
        </w:rPr>
        <w:tab/>
        <w:t xml:space="preserve">Return merchandise from the </w:t>
      </w:r>
      <w:proofErr w:type="spellStart"/>
      <w:r w:rsidRPr="00E3672C">
        <w:rPr>
          <w:rFonts w:ascii="Times New Roman" w:hAnsi="Times New Roman" w:cs="Times New Roman"/>
          <w:color w:val="000000" w:themeColor="text1"/>
          <w:sz w:val="24"/>
          <w:szCs w:val="24"/>
        </w:rPr>
        <w:t>checkstand</w:t>
      </w:r>
      <w:proofErr w:type="spellEnd"/>
      <w:r w:rsidRPr="00E3672C">
        <w:rPr>
          <w:rFonts w:ascii="Times New Roman" w:hAnsi="Times New Roman" w:cs="Times New Roman"/>
          <w:color w:val="000000" w:themeColor="text1"/>
          <w:sz w:val="24"/>
          <w:szCs w:val="24"/>
        </w:rPr>
        <w:t xml:space="preserve"> area to its display area.</w:t>
      </w:r>
    </w:p>
    <w:p w14:paraId="2C9DFF7F" w14:textId="77777777" w:rsidR="00286769" w:rsidRPr="00E3672C" w:rsidRDefault="00286769" w:rsidP="0078535D">
      <w:pPr>
        <w:jc w:val="both"/>
        <w:rPr>
          <w:rFonts w:ascii="Times New Roman" w:hAnsi="Times New Roman" w:cs="Times New Roman"/>
          <w:color w:val="000000" w:themeColor="text1"/>
          <w:sz w:val="24"/>
          <w:szCs w:val="24"/>
        </w:rPr>
      </w:pPr>
    </w:p>
    <w:p w14:paraId="445F7158"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h.</w:t>
      </w:r>
      <w:r w:rsidRPr="00E3672C">
        <w:rPr>
          <w:rFonts w:ascii="Times New Roman" w:hAnsi="Times New Roman" w:cs="Times New Roman"/>
          <w:color w:val="000000" w:themeColor="text1"/>
          <w:sz w:val="24"/>
          <w:szCs w:val="24"/>
        </w:rPr>
        <w:tab/>
        <w:t>Verify prices.</w:t>
      </w:r>
    </w:p>
    <w:p w14:paraId="1C8C1E61" w14:textId="77777777" w:rsidR="00286769" w:rsidRPr="00E3672C" w:rsidRDefault="00286769" w:rsidP="0078535D">
      <w:pPr>
        <w:jc w:val="both"/>
        <w:rPr>
          <w:rFonts w:ascii="Times New Roman" w:hAnsi="Times New Roman" w:cs="Times New Roman"/>
          <w:color w:val="000000" w:themeColor="text1"/>
          <w:sz w:val="24"/>
          <w:szCs w:val="24"/>
        </w:rPr>
      </w:pPr>
    </w:p>
    <w:p w14:paraId="467627CF" w14:textId="77777777" w:rsidR="00286769" w:rsidRPr="00E3672C" w:rsidRDefault="00B53382" w:rsidP="006B7F61">
      <w:pPr>
        <w:ind w:left="720"/>
        <w:jc w:val="both"/>
        <w:rPr>
          <w:rFonts w:ascii="Times New Roman" w:hAnsi="Times New Roman" w:cs="Times New Roman"/>
          <w:color w:val="000000" w:themeColor="text1"/>
          <w:sz w:val="24"/>
          <w:szCs w:val="24"/>
        </w:rPr>
      </w:pPr>
      <w:proofErr w:type="spellStart"/>
      <w:r w:rsidRPr="00E3672C">
        <w:rPr>
          <w:rFonts w:ascii="Times New Roman" w:hAnsi="Times New Roman" w:cs="Times New Roman"/>
          <w:color w:val="000000" w:themeColor="text1"/>
          <w:sz w:val="24"/>
          <w:szCs w:val="24"/>
        </w:rPr>
        <w:t>i</w:t>
      </w:r>
      <w:proofErr w:type="spellEnd"/>
      <w:r w:rsidR="00286769" w:rsidRPr="00E3672C">
        <w:rPr>
          <w:rFonts w:ascii="Times New Roman" w:hAnsi="Times New Roman" w:cs="Times New Roman"/>
          <w:color w:val="000000" w:themeColor="text1"/>
          <w:sz w:val="24"/>
          <w:szCs w:val="24"/>
        </w:rPr>
        <w:t>.</w:t>
      </w:r>
      <w:r w:rsidR="00286769" w:rsidRPr="00E3672C">
        <w:rPr>
          <w:rFonts w:ascii="Times New Roman" w:hAnsi="Times New Roman" w:cs="Times New Roman"/>
          <w:color w:val="000000" w:themeColor="text1"/>
          <w:sz w:val="24"/>
          <w:szCs w:val="24"/>
        </w:rPr>
        <w:tab/>
        <w:t>Pull cardboard.</w:t>
      </w:r>
    </w:p>
    <w:p w14:paraId="3DE20F5C" w14:textId="77777777" w:rsidR="00286769" w:rsidRPr="00E3672C" w:rsidRDefault="00286769" w:rsidP="0078535D">
      <w:pPr>
        <w:jc w:val="both"/>
        <w:rPr>
          <w:rFonts w:ascii="Times New Roman" w:hAnsi="Times New Roman" w:cs="Times New Roman"/>
          <w:color w:val="000000" w:themeColor="text1"/>
          <w:sz w:val="24"/>
          <w:szCs w:val="24"/>
        </w:rPr>
      </w:pPr>
    </w:p>
    <w:p w14:paraId="24740A20"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j.</w:t>
      </w:r>
      <w:r w:rsidRPr="00E3672C">
        <w:rPr>
          <w:rFonts w:ascii="Times New Roman" w:hAnsi="Times New Roman" w:cs="Times New Roman"/>
          <w:color w:val="000000" w:themeColor="text1"/>
          <w:sz w:val="24"/>
          <w:szCs w:val="24"/>
        </w:rPr>
        <w:tab/>
        <w:t>Water plants and flowers.</w:t>
      </w:r>
    </w:p>
    <w:p w14:paraId="12B52EF7" w14:textId="77777777" w:rsidR="00286769" w:rsidRPr="00E3672C" w:rsidRDefault="00286769" w:rsidP="0078535D">
      <w:pPr>
        <w:jc w:val="both"/>
        <w:rPr>
          <w:rFonts w:ascii="Times New Roman" w:hAnsi="Times New Roman" w:cs="Times New Roman"/>
          <w:color w:val="000000" w:themeColor="text1"/>
          <w:sz w:val="24"/>
          <w:szCs w:val="24"/>
        </w:rPr>
      </w:pPr>
    </w:p>
    <w:p w14:paraId="4BD77C31" w14:textId="77777777" w:rsidR="00286769" w:rsidRPr="00E3672C" w:rsidRDefault="00286769" w:rsidP="006B7F61">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k.</w:t>
      </w:r>
      <w:r w:rsidRPr="00E3672C">
        <w:rPr>
          <w:rFonts w:ascii="Times New Roman" w:hAnsi="Times New Roman" w:cs="Times New Roman"/>
          <w:color w:val="000000" w:themeColor="text1"/>
          <w:sz w:val="24"/>
          <w:szCs w:val="24"/>
        </w:rPr>
        <w:tab/>
        <w:t>Cover produce and frozen food cases.</w:t>
      </w:r>
    </w:p>
    <w:p w14:paraId="24C44210" w14:textId="77777777" w:rsidR="00286769" w:rsidRPr="00E3672C" w:rsidRDefault="00286769" w:rsidP="0078535D">
      <w:pPr>
        <w:jc w:val="both"/>
        <w:rPr>
          <w:rFonts w:ascii="Times New Roman" w:hAnsi="Times New Roman" w:cs="Times New Roman"/>
          <w:color w:val="000000" w:themeColor="text1"/>
          <w:sz w:val="24"/>
          <w:szCs w:val="24"/>
        </w:rPr>
      </w:pPr>
    </w:p>
    <w:p w14:paraId="1827269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w:t>
      </w:r>
      <w:r w:rsidRPr="00E3672C">
        <w:rPr>
          <w:rFonts w:ascii="Times New Roman" w:hAnsi="Times New Roman" w:cs="Times New Roman"/>
          <w:color w:val="000000" w:themeColor="text1"/>
          <w:sz w:val="24"/>
          <w:szCs w:val="24"/>
        </w:rPr>
        <w:tab/>
        <w:t>Duties: Helper Clerk - An employee who may perform all of the duties in the store except checking.</w:t>
      </w:r>
    </w:p>
    <w:p w14:paraId="31016E31" w14:textId="77777777" w:rsidR="00286769" w:rsidRPr="00E3672C" w:rsidRDefault="00286769" w:rsidP="0078535D">
      <w:pPr>
        <w:jc w:val="both"/>
        <w:rPr>
          <w:rFonts w:ascii="Times New Roman" w:hAnsi="Times New Roman" w:cs="Times New Roman"/>
          <w:color w:val="000000" w:themeColor="text1"/>
          <w:sz w:val="24"/>
          <w:szCs w:val="24"/>
        </w:rPr>
      </w:pPr>
    </w:p>
    <w:p w14:paraId="1EED0BC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4.</w:t>
      </w:r>
      <w:r w:rsidRPr="00E3672C">
        <w:rPr>
          <w:rFonts w:ascii="Times New Roman" w:hAnsi="Times New Roman" w:cs="Times New Roman"/>
          <w:color w:val="000000" w:themeColor="text1"/>
          <w:sz w:val="24"/>
          <w:szCs w:val="24"/>
        </w:rPr>
        <w:tab/>
        <w:t>Progression</w:t>
      </w:r>
      <w:r w:rsidR="008F30BC"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Helper Clerk - At such time as an employee is classified as a "Helper Clerk", such employee shall not again be classified, or paid, as a Courtesy Clerk.  Any employee classified as a Helper Clerk who performs any checking shall automatically be advanced to First Step Apprentice and shall not, thereafter, be reduced to Helper Clerk.  If a Helper Clerk is promoted to Apprentice Grocery Clerk by the Employer, the employee shall be credited with one-half (½) of all hours worked for the same Employer up to a maximum of 1040 hours.</w:t>
      </w:r>
    </w:p>
    <w:p w14:paraId="06E9405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3D56E15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Upon advancement to the appropriate apprentice clerk classification, such employees shall be credited for all hours previously compensated for as an apprentice with the current Employer or in accordance with Article 6.3 of this Agreement.</w:t>
      </w:r>
    </w:p>
    <w:p w14:paraId="490E9660" w14:textId="77777777" w:rsidR="00286769" w:rsidRPr="00E3672C" w:rsidRDefault="00286769" w:rsidP="0078535D">
      <w:pPr>
        <w:jc w:val="both"/>
        <w:rPr>
          <w:rFonts w:ascii="Times New Roman" w:hAnsi="Times New Roman" w:cs="Times New Roman"/>
          <w:color w:val="000000" w:themeColor="text1"/>
          <w:sz w:val="24"/>
          <w:szCs w:val="24"/>
        </w:rPr>
      </w:pPr>
    </w:p>
    <w:p w14:paraId="4FABB25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Helper Clerks who notify their Employer in writing that they are desirous of a transfer to Appendix “A” progressions shall be provided the first opportunity for available openings over new hires, provided qualifications and ability are equal.</w:t>
      </w:r>
    </w:p>
    <w:p w14:paraId="08E4DEA4" w14:textId="77777777" w:rsidR="00286769" w:rsidRPr="00E3672C" w:rsidRDefault="00286769" w:rsidP="0078535D">
      <w:pPr>
        <w:jc w:val="both"/>
        <w:rPr>
          <w:rFonts w:ascii="Times New Roman" w:hAnsi="Times New Roman" w:cs="Times New Roman"/>
          <w:color w:val="000000" w:themeColor="text1"/>
          <w:sz w:val="24"/>
          <w:szCs w:val="24"/>
        </w:rPr>
      </w:pPr>
    </w:p>
    <w:p w14:paraId="4F3DEDC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w:t>
      </w:r>
      <w:r w:rsidRPr="00E3672C">
        <w:rPr>
          <w:rFonts w:ascii="Times New Roman" w:hAnsi="Times New Roman" w:cs="Times New Roman"/>
          <w:color w:val="000000" w:themeColor="text1"/>
          <w:sz w:val="24"/>
          <w:szCs w:val="24"/>
        </w:rPr>
        <w:tab/>
        <w:t>Daily Guarantee: Helper Clerk, when scheduled, shall be guaranteed a minimum of two (2) hours work, or equivalent compensation, Monday through Friday, and four (4) hours work, or equivalent compensation, on Saturdays, Sundays, and Holidays.</w:t>
      </w:r>
    </w:p>
    <w:p w14:paraId="15D8C278" w14:textId="77777777" w:rsidR="00286769" w:rsidRPr="00E3672C" w:rsidRDefault="00286769" w:rsidP="0078535D">
      <w:pPr>
        <w:jc w:val="both"/>
        <w:rPr>
          <w:rFonts w:ascii="Times New Roman" w:hAnsi="Times New Roman" w:cs="Times New Roman"/>
          <w:color w:val="000000" w:themeColor="text1"/>
          <w:sz w:val="24"/>
          <w:szCs w:val="24"/>
        </w:rPr>
      </w:pPr>
    </w:p>
    <w:p w14:paraId="37A925C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6.</w:t>
      </w:r>
      <w:r w:rsidRPr="00E3672C">
        <w:rPr>
          <w:rFonts w:ascii="Times New Roman" w:hAnsi="Times New Roman" w:cs="Times New Roman"/>
          <w:color w:val="000000" w:themeColor="text1"/>
          <w:sz w:val="24"/>
          <w:szCs w:val="24"/>
        </w:rPr>
        <w:tab/>
        <w:t>Schedules: The classification of each Courtesy Clerk and/or Helper Clerk shall be shown on the weekly work schedule.  The total hours scheduled or worked by the "Helper Clerk" classification of employment shall not exceed twelve percent (12%) of the total hours scheduled or worked by all bargaining unit employees.</w:t>
      </w:r>
    </w:p>
    <w:p w14:paraId="6F1AEEE6" w14:textId="77777777" w:rsidR="00286769" w:rsidRPr="00E3672C" w:rsidRDefault="00286769" w:rsidP="0078535D">
      <w:pPr>
        <w:jc w:val="both"/>
        <w:rPr>
          <w:rFonts w:ascii="Times New Roman" w:hAnsi="Times New Roman" w:cs="Times New Roman"/>
          <w:color w:val="000000" w:themeColor="text1"/>
          <w:sz w:val="24"/>
          <w:szCs w:val="24"/>
        </w:rPr>
      </w:pPr>
    </w:p>
    <w:p w14:paraId="774BE2D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7.</w:t>
      </w:r>
      <w:r w:rsidRPr="00E3672C">
        <w:rPr>
          <w:rFonts w:ascii="Times New Roman" w:hAnsi="Times New Roman" w:cs="Times New Roman"/>
          <w:color w:val="000000" w:themeColor="text1"/>
          <w:sz w:val="24"/>
          <w:szCs w:val="24"/>
        </w:rPr>
        <w:tab/>
        <w:t xml:space="preserve"> Violations and Penalties - Courtesy Clerk</w:t>
      </w:r>
    </w:p>
    <w:p w14:paraId="3549501B" w14:textId="77777777" w:rsidR="00286769" w:rsidRPr="00E3672C" w:rsidRDefault="00286769" w:rsidP="0078535D">
      <w:pPr>
        <w:jc w:val="both"/>
        <w:rPr>
          <w:rFonts w:ascii="Times New Roman" w:hAnsi="Times New Roman" w:cs="Times New Roman"/>
          <w:color w:val="000000" w:themeColor="text1"/>
          <w:sz w:val="24"/>
          <w:szCs w:val="24"/>
        </w:rPr>
      </w:pPr>
    </w:p>
    <w:p w14:paraId="5892F01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Violations</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Penalties</w:t>
      </w:r>
    </w:p>
    <w:p w14:paraId="1811FC8D" w14:textId="77777777" w:rsidR="00286769" w:rsidRPr="00E3672C" w:rsidRDefault="00286769" w:rsidP="0078535D">
      <w:pPr>
        <w:jc w:val="both"/>
        <w:rPr>
          <w:rFonts w:ascii="Times New Roman" w:hAnsi="Times New Roman" w:cs="Times New Roman"/>
          <w:color w:val="000000" w:themeColor="text1"/>
          <w:sz w:val="24"/>
          <w:szCs w:val="24"/>
        </w:rPr>
      </w:pPr>
    </w:p>
    <w:p w14:paraId="05125E4E" w14:textId="77777777" w:rsidR="00286769" w:rsidRPr="00E3672C" w:rsidRDefault="00907684" w:rsidP="00907684">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a. </w:t>
      </w:r>
      <w:r w:rsidR="00286769" w:rsidRPr="00E3672C">
        <w:rPr>
          <w:rFonts w:ascii="Times New Roman" w:hAnsi="Times New Roman" w:cs="Times New Roman"/>
          <w:color w:val="000000" w:themeColor="text1"/>
          <w:sz w:val="24"/>
          <w:szCs w:val="24"/>
        </w:rPr>
        <w:t>Courtesy Clerks Performing assigned</w:t>
      </w:r>
      <w:r w:rsidR="00286769"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w:t>
      </w:r>
      <w:r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On</w:t>
      </w:r>
      <w:r w:rsidRPr="00E3672C">
        <w:rPr>
          <w:rFonts w:ascii="Times New Roman" w:hAnsi="Times New Roman" w:cs="Times New Roman"/>
          <w:color w:val="000000" w:themeColor="text1"/>
          <w:sz w:val="24"/>
          <w:szCs w:val="24"/>
        </w:rPr>
        <w:t xml:space="preserve"> the first and subsequent violation</w:t>
      </w:r>
    </w:p>
    <w:p w14:paraId="2CB888D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duties other than those specified in </w:t>
      </w:r>
      <w:r w:rsidR="00907684" w:rsidRPr="00E3672C">
        <w:rPr>
          <w:rFonts w:ascii="Times New Roman" w:hAnsi="Times New Roman" w:cs="Times New Roman"/>
          <w:color w:val="000000" w:themeColor="text1"/>
          <w:sz w:val="24"/>
          <w:szCs w:val="24"/>
        </w:rPr>
        <w:t>paragraph</w:t>
      </w:r>
      <w:r w:rsidRPr="00E3672C">
        <w:rPr>
          <w:rFonts w:ascii="Times New Roman" w:hAnsi="Times New Roman" w:cs="Times New Roman"/>
          <w:color w:val="000000" w:themeColor="text1"/>
          <w:sz w:val="24"/>
          <w:szCs w:val="24"/>
        </w:rPr>
        <w:tab/>
        <w:t xml:space="preserve">the Courtesy Clerk shall be </w:t>
      </w:r>
      <w:r w:rsidR="00907684" w:rsidRPr="00E3672C">
        <w:rPr>
          <w:rFonts w:ascii="Times New Roman" w:hAnsi="Times New Roman" w:cs="Times New Roman"/>
          <w:color w:val="000000" w:themeColor="text1"/>
          <w:sz w:val="24"/>
          <w:szCs w:val="24"/>
        </w:rPr>
        <w:t>compensated</w:t>
      </w:r>
    </w:p>
    <w:p w14:paraId="3E6663EA" w14:textId="77777777" w:rsidR="00286769" w:rsidRPr="00E3672C" w:rsidRDefault="00286769" w:rsidP="00907684">
      <w:pPr>
        <w:ind w:left="5040" w:hanging="504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 a-k.</w:t>
      </w:r>
      <w:r w:rsidRPr="00E3672C">
        <w:rPr>
          <w:rFonts w:ascii="Times New Roman" w:hAnsi="Times New Roman" w:cs="Times New Roman"/>
          <w:color w:val="000000" w:themeColor="text1"/>
          <w:sz w:val="24"/>
          <w:szCs w:val="24"/>
        </w:rPr>
        <w:tab/>
        <w:t>at the “Helper Clerk” rate of pay for all hours worked by the employee for that week.</w:t>
      </w:r>
      <w:r w:rsidRPr="00E3672C">
        <w:rPr>
          <w:rFonts w:ascii="Times New Roman" w:hAnsi="Times New Roman" w:cs="Times New Roman"/>
          <w:color w:val="000000" w:themeColor="text1"/>
          <w:sz w:val="24"/>
          <w:szCs w:val="24"/>
        </w:rPr>
        <w:tab/>
      </w:r>
    </w:p>
    <w:p w14:paraId="7913F09B" w14:textId="77777777" w:rsidR="00286769" w:rsidRPr="00E3672C" w:rsidRDefault="00286769" w:rsidP="0078535D">
      <w:pPr>
        <w:jc w:val="both"/>
        <w:rPr>
          <w:rFonts w:ascii="Times New Roman" w:hAnsi="Times New Roman" w:cs="Times New Roman"/>
          <w:color w:val="000000" w:themeColor="text1"/>
          <w:sz w:val="24"/>
          <w:szCs w:val="24"/>
        </w:rPr>
      </w:pPr>
    </w:p>
    <w:p w14:paraId="0D025A0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8. </w:t>
      </w:r>
      <w:r w:rsidRPr="00E3672C">
        <w:rPr>
          <w:rFonts w:ascii="Times New Roman" w:hAnsi="Times New Roman" w:cs="Times New Roman"/>
          <w:color w:val="000000" w:themeColor="text1"/>
          <w:sz w:val="24"/>
          <w:szCs w:val="24"/>
        </w:rPr>
        <w:tab/>
        <w:t>Violations and Penalties - Helper Clerk</w:t>
      </w:r>
    </w:p>
    <w:p w14:paraId="2E4491CA" w14:textId="77777777" w:rsidR="00286769" w:rsidRPr="00E3672C" w:rsidRDefault="00286769" w:rsidP="0078535D">
      <w:pPr>
        <w:jc w:val="both"/>
        <w:rPr>
          <w:rFonts w:ascii="Times New Roman" w:hAnsi="Times New Roman" w:cs="Times New Roman"/>
          <w:color w:val="000000" w:themeColor="text1"/>
          <w:sz w:val="24"/>
          <w:szCs w:val="24"/>
        </w:rPr>
      </w:pPr>
    </w:p>
    <w:p w14:paraId="1799C4A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Violations</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Penalties</w:t>
      </w:r>
    </w:p>
    <w:p w14:paraId="011A2572" w14:textId="77777777" w:rsidR="00286769" w:rsidRPr="00E3672C" w:rsidRDefault="00286769" w:rsidP="0078535D">
      <w:pPr>
        <w:jc w:val="both"/>
        <w:rPr>
          <w:rFonts w:ascii="Times New Roman" w:hAnsi="Times New Roman" w:cs="Times New Roman"/>
          <w:color w:val="000000" w:themeColor="text1"/>
          <w:sz w:val="24"/>
          <w:szCs w:val="24"/>
        </w:rPr>
      </w:pPr>
    </w:p>
    <w:p w14:paraId="631B33A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 No assigned checking</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a. Automatically advanced to 1st Step</w:t>
      </w:r>
    </w:p>
    <w:p w14:paraId="259A1C3D" w14:textId="77777777" w:rsidR="00286769" w:rsidRPr="00E3672C" w:rsidRDefault="00286769" w:rsidP="00935B97">
      <w:pPr>
        <w:ind w:left="43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Apprentice and shall not, thereafter;</w:t>
      </w:r>
    </w:p>
    <w:p w14:paraId="243A0B6E" w14:textId="77777777" w:rsidR="00286769" w:rsidRPr="00E3672C" w:rsidRDefault="00286769" w:rsidP="00935B97">
      <w:pPr>
        <w:ind w:left="43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be reduced to a Helper Clerk.</w:t>
      </w:r>
    </w:p>
    <w:p w14:paraId="61D5486F" w14:textId="77777777" w:rsidR="00286769" w:rsidRPr="00E3672C" w:rsidRDefault="00286769" w:rsidP="0078535D">
      <w:pPr>
        <w:jc w:val="both"/>
        <w:rPr>
          <w:rFonts w:ascii="Times New Roman" w:hAnsi="Times New Roman" w:cs="Times New Roman"/>
          <w:color w:val="000000" w:themeColor="text1"/>
          <w:sz w:val="24"/>
          <w:szCs w:val="24"/>
        </w:rPr>
      </w:pPr>
    </w:p>
    <w:p w14:paraId="4E48C37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b. The total hours scheduled or </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b.</w:t>
      </w:r>
      <w:r w:rsidR="00907684"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Al</w:t>
      </w:r>
      <w:r w:rsidR="00907684" w:rsidRPr="00E3672C">
        <w:rPr>
          <w:rFonts w:ascii="Times New Roman" w:hAnsi="Times New Roman" w:cs="Times New Roman"/>
          <w:color w:val="000000" w:themeColor="text1"/>
          <w:sz w:val="24"/>
          <w:szCs w:val="24"/>
        </w:rPr>
        <w:t>l Helper Clerks shall be compensated</w:t>
      </w:r>
    </w:p>
    <w:p w14:paraId="58803AD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worked by Helper Clerks shall</w:t>
      </w:r>
      <w:r w:rsidR="00907684" w:rsidRPr="00E3672C">
        <w:rPr>
          <w:rFonts w:ascii="Times New Roman" w:hAnsi="Times New Roman" w:cs="Times New Roman"/>
          <w:color w:val="000000" w:themeColor="text1"/>
          <w:sz w:val="24"/>
          <w:szCs w:val="24"/>
        </w:rPr>
        <w:t xml:space="preserve"> not</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an additional thirty-five cents</w:t>
      </w:r>
      <w:r w:rsidR="00907684" w:rsidRPr="00E3672C">
        <w:rPr>
          <w:rFonts w:ascii="Times New Roman" w:hAnsi="Times New Roman" w:cs="Times New Roman"/>
          <w:color w:val="000000" w:themeColor="text1"/>
          <w:sz w:val="24"/>
          <w:szCs w:val="24"/>
        </w:rPr>
        <w:t xml:space="preserve"> (35¢)</w:t>
      </w:r>
    </w:p>
    <w:p w14:paraId="4A5F5A26" w14:textId="77777777" w:rsidR="009E59F6" w:rsidRPr="00E3672C" w:rsidRDefault="00286769" w:rsidP="0078535D">
      <w:pPr>
        <w:jc w:val="both"/>
        <w:rPr>
          <w:rFonts w:ascii="Times New Roman" w:hAnsi="Times New Roman" w:cs="Times New Roman"/>
          <w:color w:val="000000" w:themeColor="text1"/>
          <w:sz w:val="24"/>
          <w:szCs w:val="24"/>
        </w:rPr>
        <w:sectPr w:rsidR="009E59F6" w:rsidRPr="00E3672C" w:rsidSect="009530B4">
          <w:headerReference w:type="default" r:id="rId9"/>
          <w:pgSz w:w="12240" w:h="15840"/>
          <w:pgMar w:top="1440" w:right="1440" w:bottom="1440" w:left="1440" w:header="720" w:footer="720" w:gutter="0"/>
          <w:cols w:space="720"/>
          <w:titlePg/>
          <w:docGrid w:linePitch="360"/>
        </w:sectPr>
      </w:pPr>
      <w:r w:rsidRPr="00E3672C">
        <w:rPr>
          <w:rFonts w:ascii="Times New Roman" w:hAnsi="Times New Roman" w:cs="Times New Roman"/>
          <w:color w:val="000000" w:themeColor="text1"/>
          <w:sz w:val="24"/>
          <w:szCs w:val="24"/>
        </w:rPr>
        <w:t>exceed twelve percent (12%) of the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00907684"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for all hours during such week.</w:t>
      </w:r>
    </w:p>
    <w:p w14:paraId="4712352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total hours scheduled or worked by </w:t>
      </w:r>
      <w:r w:rsidRPr="00E3672C">
        <w:rPr>
          <w:rFonts w:ascii="Times New Roman" w:hAnsi="Times New Roman" w:cs="Times New Roman"/>
          <w:color w:val="000000" w:themeColor="text1"/>
          <w:sz w:val="24"/>
          <w:szCs w:val="24"/>
        </w:rPr>
        <w:tab/>
      </w:r>
    </w:p>
    <w:p w14:paraId="208EE33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all bargaining unit employees.</w:t>
      </w:r>
    </w:p>
    <w:p w14:paraId="24B006C8" w14:textId="77777777" w:rsidR="00286769" w:rsidRPr="00E3672C" w:rsidRDefault="00286769" w:rsidP="0078535D">
      <w:pPr>
        <w:jc w:val="both"/>
        <w:rPr>
          <w:rFonts w:ascii="Times New Roman" w:hAnsi="Times New Roman" w:cs="Times New Roman"/>
          <w:color w:val="000000" w:themeColor="text1"/>
          <w:sz w:val="24"/>
          <w:szCs w:val="24"/>
        </w:rPr>
      </w:pPr>
    </w:p>
    <w:p w14:paraId="1000F0E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0F26F4B6" w14:textId="77777777" w:rsidR="009E59F6" w:rsidRPr="00E3672C" w:rsidRDefault="009E59F6" w:rsidP="0078535D">
      <w:pPr>
        <w:jc w:val="both"/>
        <w:rPr>
          <w:rFonts w:ascii="Times New Roman" w:hAnsi="Times New Roman" w:cs="Times New Roman"/>
          <w:color w:val="000000" w:themeColor="text1"/>
          <w:sz w:val="24"/>
          <w:szCs w:val="24"/>
        </w:rPr>
      </w:pPr>
    </w:p>
    <w:p w14:paraId="6486AA54" w14:textId="77777777" w:rsidR="009E59F6"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b/>
      </w:r>
    </w:p>
    <w:p w14:paraId="1D414BE8" w14:textId="77777777" w:rsidR="009E59F6" w:rsidRPr="00E3672C" w:rsidRDefault="009E59F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6D09D2A1" w14:textId="77777777" w:rsidR="009E59F6" w:rsidRPr="00E3672C" w:rsidRDefault="009E59F6" w:rsidP="009E59F6">
      <w:pPr>
        <w:jc w:val="both"/>
        <w:rPr>
          <w:rFonts w:ascii="Times New Roman" w:hAnsi="Times New Roman" w:cs="Times New Roman"/>
          <w:color w:val="000000" w:themeColor="text1"/>
          <w:sz w:val="24"/>
          <w:szCs w:val="24"/>
        </w:rPr>
        <w:sectPr w:rsidR="009E59F6" w:rsidRPr="00E3672C" w:rsidSect="009E59F6">
          <w:type w:val="continuous"/>
          <w:pgSz w:w="12240" w:h="15840"/>
          <w:pgMar w:top="1440" w:right="1440" w:bottom="1440" w:left="1440" w:header="720" w:footer="720" w:gutter="0"/>
          <w:cols w:space="720"/>
          <w:docGrid w:linePitch="360"/>
        </w:sectPr>
      </w:pPr>
    </w:p>
    <w:p w14:paraId="2CE2520A" w14:textId="77777777" w:rsidR="00B53382" w:rsidRPr="00E3672C" w:rsidRDefault="00412629" w:rsidP="00B53382">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APPENDIX “A”</w:t>
      </w:r>
    </w:p>
    <w:p w14:paraId="017224AD" w14:textId="77777777" w:rsidR="00B53382" w:rsidRPr="00E3672C" w:rsidRDefault="00412629" w:rsidP="00B53382">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GROCERY WAGE CLASSIFICATION</w:t>
      </w:r>
    </w:p>
    <w:p w14:paraId="12F5A890" w14:textId="77777777" w:rsidR="00B53382" w:rsidRDefault="00B53382" w:rsidP="00B53382">
      <w:pPr>
        <w:jc w:val="center"/>
        <w:rPr>
          <w:rFonts w:ascii="Times New Roman" w:hAnsi="Times New Roman" w:cs="Times New Roman"/>
          <w:color w:val="000000" w:themeColor="text1"/>
          <w:sz w:val="24"/>
          <w:szCs w:val="24"/>
          <w:u w:val="single"/>
        </w:rPr>
      </w:pPr>
    </w:p>
    <w:p w14:paraId="75505A20" w14:textId="77777777" w:rsidR="006B7F61" w:rsidRPr="00E3672C" w:rsidRDefault="006B7F61" w:rsidP="006B7F61">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In no event shall any wage classification be less than ten cents (10¢) per hour above the then current Washington State minimum wage.  </w:t>
      </w:r>
      <w:r w:rsidR="00A7556F" w:rsidRPr="00A7556F">
        <w:rPr>
          <w:rFonts w:ascii="Times New Roman" w:hAnsi="Times New Roman" w:cs="Times New Roman"/>
          <w:color w:val="000000" w:themeColor="text1"/>
          <w:sz w:val="24"/>
          <w:szCs w:val="24"/>
        </w:rPr>
        <w:t>E</w:t>
      </w:r>
      <w:r w:rsidRPr="00A7556F">
        <w:rPr>
          <w:rFonts w:ascii="Times New Roman" w:hAnsi="Times New Roman" w:cs="Times New Roman"/>
          <w:color w:val="000000" w:themeColor="text1"/>
          <w:sz w:val="24"/>
          <w:szCs w:val="24"/>
        </w:rPr>
        <w:t>ach</w:t>
      </w:r>
      <w:r w:rsidRPr="00E3672C">
        <w:rPr>
          <w:rFonts w:ascii="Times New Roman" w:hAnsi="Times New Roman" w:cs="Times New Roman"/>
          <w:color w:val="000000" w:themeColor="text1"/>
          <w:sz w:val="24"/>
          <w:szCs w:val="24"/>
        </w:rPr>
        <w:t xml:space="preserve"> rate will be at least ten cents (10¢) per hour higher than the previous rate in the progression schedule.</w:t>
      </w:r>
    </w:p>
    <w:p w14:paraId="269E83B6" w14:textId="77777777" w:rsidR="006B7F61" w:rsidRPr="00E3672C" w:rsidRDefault="006B7F61" w:rsidP="006B7F61">
      <w:pPr>
        <w:jc w:val="both"/>
        <w:rPr>
          <w:rFonts w:ascii="Times New Roman" w:hAnsi="Times New Roman" w:cs="Times New Roman"/>
          <w:color w:val="000000" w:themeColor="text1"/>
          <w:sz w:val="24"/>
          <w:szCs w:val="24"/>
        </w:rPr>
      </w:pPr>
    </w:p>
    <w:p w14:paraId="2A2FA593" w14:textId="77777777" w:rsidR="00BE750F" w:rsidRPr="00E3672C" w:rsidRDefault="00BE750F" w:rsidP="00BE750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All wage increases shall be across the board so that employees paid above scale will receive the wage increases.  The exceptions to this rule are (a) employees being paid an over scale rate due to an increase in the Washington State minimum wage and (b) employees who have transferred into another classification and have had their wage rate frozen at an above-scale level.</w:t>
      </w:r>
    </w:p>
    <w:p w14:paraId="00EFC4AF" w14:textId="77777777" w:rsidR="00A13536" w:rsidRDefault="00A13536" w:rsidP="00A13536">
      <w:pPr>
        <w:jc w:val="center"/>
        <w:rPr>
          <w:rFonts w:ascii="Times New Roman" w:hAnsi="Times New Roman" w:cs="Times New Roman"/>
          <w:sz w:val="24"/>
          <w:szCs w:val="24"/>
        </w:rPr>
      </w:pPr>
    </w:p>
    <w:p w14:paraId="09591D9B" w14:textId="77777777" w:rsidR="00A13536" w:rsidRPr="00935B97" w:rsidRDefault="00A13536" w:rsidP="00A13536">
      <w:pPr>
        <w:jc w:val="center"/>
        <w:rPr>
          <w:rFonts w:ascii="Times New Roman" w:hAnsi="Times New Roman" w:cs="Times New Roman"/>
          <w:sz w:val="24"/>
          <w:szCs w:val="24"/>
        </w:rPr>
      </w:pPr>
      <w:r w:rsidRPr="00935B97">
        <w:rPr>
          <w:rFonts w:ascii="Times New Roman" w:hAnsi="Times New Roman" w:cs="Times New Roman"/>
          <w:sz w:val="24"/>
          <w:szCs w:val="24"/>
        </w:rPr>
        <w:t>For Employees Hired Prior to August 1</w:t>
      </w:r>
      <w:r>
        <w:rPr>
          <w:rFonts w:ascii="Times New Roman" w:hAnsi="Times New Roman" w:cs="Times New Roman"/>
          <w:sz w:val="24"/>
          <w:szCs w:val="24"/>
        </w:rPr>
        <w:t>5</w:t>
      </w:r>
      <w:r w:rsidRPr="00935B97">
        <w:rPr>
          <w:rFonts w:ascii="Times New Roman" w:hAnsi="Times New Roman" w:cs="Times New Roman"/>
          <w:sz w:val="24"/>
          <w:szCs w:val="24"/>
        </w:rPr>
        <w:t>, 2004</w:t>
      </w:r>
    </w:p>
    <w:tbl>
      <w:tblPr>
        <w:tblStyle w:val="TableGrid"/>
        <w:tblW w:w="0" w:type="auto"/>
        <w:tblLook w:val="04A0" w:firstRow="1" w:lastRow="0" w:firstColumn="1" w:lastColumn="0" w:noHBand="0" w:noVBand="1"/>
      </w:tblPr>
      <w:tblGrid>
        <w:gridCol w:w="2425"/>
        <w:gridCol w:w="1800"/>
        <w:gridCol w:w="1710"/>
        <w:gridCol w:w="1710"/>
        <w:gridCol w:w="1705"/>
      </w:tblGrid>
      <w:tr w:rsidR="00A13536" w14:paraId="257F96A7" w14:textId="77777777" w:rsidTr="004D140C">
        <w:trPr>
          <w:trHeight w:val="314"/>
        </w:trPr>
        <w:tc>
          <w:tcPr>
            <w:tcW w:w="2425" w:type="dxa"/>
          </w:tcPr>
          <w:p w14:paraId="3AD18758"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13421D9D"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Current</w:t>
            </w:r>
          </w:p>
        </w:tc>
        <w:tc>
          <w:tcPr>
            <w:tcW w:w="1710" w:type="dxa"/>
          </w:tcPr>
          <w:p w14:paraId="6A76DBB6" w14:textId="77777777" w:rsidR="00A13536" w:rsidRPr="00D2726B" w:rsidRDefault="00A13536" w:rsidP="004D140C">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710" w:type="dxa"/>
          </w:tcPr>
          <w:p w14:paraId="6CD7C07D" w14:textId="77777777" w:rsidR="00A13536" w:rsidRPr="00D2726B" w:rsidRDefault="00A13536" w:rsidP="004D140C">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2C00606A" w14:textId="77777777" w:rsidR="00A13536" w:rsidRPr="00D2726B" w:rsidRDefault="00A13536" w:rsidP="004D140C">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9D3964" w14:paraId="20659133" w14:textId="77777777" w:rsidTr="004D140C">
        <w:tc>
          <w:tcPr>
            <w:tcW w:w="2425" w:type="dxa"/>
          </w:tcPr>
          <w:p w14:paraId="2AC35DD6" w14:textId="77777777" w:rsidR="009D3964" w:rsidRDefault="009D3964" w:rsidP="009D3964">
            <w:pPr>
              <w:jc w:val="both"/>
              <w:rPr>
                <w:rFonts w:ascii="Times New Roman" w:hAnsi="Times New Roman" w:cs="Times New Roman"/>
                <w:sz w:val="24"/>
                <w:szCs w:val="24"/>
              </w:rPr>
            </w:pPr>
            <w:r>
              <w:rPr>
                <w:rFonts w:ascii="Times New Roman" w:hAnsi="Times New Roman" w:cs="Times New Roman"/>
                <w:sz w:val="24"/>
                <w:szCs w:val="24"/>
              </w:rPr>
              <w:t>Senior Journeyperson*</w:t>
            </w:r>
          </w:p>
        </w:tc>
        <w:tc>
          <w:tcPr>
            <w:tcW w:w="1800" w:type="dxa"/>
          </w:tcPr>
          <w:p w14:paraId="23F39410"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$19.95</w:t>
            </w:r>
          </w:p>
        </w:tc>
        <w:tc>
          <w:tcPr>
            <w:tcW w:w="1710" w:type="dxa"/>
          </w:tcPr>
          <w:p w14:paraId="528401ED"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$20.25</w:t>
            </w:r>
          </w:p>
        </w:tc>
        <w:tc>
          <w:tcPr>
            <w:tcW w:w="1710" w:type="dxa"/>
          </w:tcPr>
          <w:p w14:paraId="2D4AD251"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$20.50</w:t>
            </w:r>
          </w:p>
        </w:tc>
        <w:tc>
          <w:tcPr>
            <w:tcW w:w="1705" w:type="dxa"/>
          </w:tcPr>
          <w:p w14:paraId="2A733283"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$20.75</w:t>
            </w:r>
          </w:p>
        </w:tc>
      </w:tr>
      <w:tr w:rsidR="009D3964" w14:paraId="39B9367D" w14:textId="77777777" w:rsidTr="004D140C">
        <w:tc>
          <w:tcPr>
            <w:tcW w:w="2425" w:type="dxa"/>
          </w:tcPr>
          <w:p w14:paraId="7380218C" w14:textId="77777777" w:rsidR="009D3964" w:rsidRDefault="009D3964" w:rsidP="009D3964">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1593F7C4"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$19.70</w:t>
            </w:r>
          </w:p>
        </w:tc>
        <w:tc>
          <w:tcPr>
            <w:tcW w:w="1710" w:type="dxa"/>
          </w:tcPr>
          <w:p w14:paraId="6894D013"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$20.00</w:t>
            </w:r>
          </w:p>
        </w:tc>
        <w:tc>
          <w:tcPr>
            <w:tcW w:w="1710" w:type="dxa"/>
          </w:tcPr>
          <w:p w14:paraId="2FFF59BF"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$20.25</w:t>
            </w:r>
          </w:p>
        </w:tc>
        <w:tc>
          <w:tcPr>
            <w:tcW w:w="1705" w:type="dxa"/>
          </w:tcPr>
          <w:p w14:paraId="7222BCFD" w14:textId="77777777" w:rsidR="009D3964" w:rsidRPr="00094691" w:rsidRDefault="009D3964" w:rsidP="009D3964">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$20.50</w:t>
            </w:r>
          </w:p>
        </w:tc>
      </w:tr>
      <w:tr w:rsidR="00A13536" w14:paraId="59A00BBD" w14:textId="77777777" w:rsidTr="004D140C">
        <w:tc>
          <w:tcPr>
            <w:tcW w:w="2425" w:type="dxa"/>
          </w:tcPr>
          <w:p w14:paraId="116C2790"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3293 - 3812</w:t>
            </w:r>
          </w:p>
        </w:tc>
        <w:tc>
          <w:tcPr>
            <w:tcW w:w="1800" w:type="dxa"/>
          </w:tcPr>
          <w:p w14:paraId="7D368418"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$14.11</w:t>
            </w:r>
          </w:p>
        </w:tc>
        <w:tc>
          <w:tcPr>
            <w:tcW w:w="1710" w:type="dxa"/>
          </w:tcPr>
          <w:p w14:paraId="2F76832F"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$14.11</w:t>
            </w:r>
          </w:p>
        </w:tc>
        <w:tc>
          <w:tcPr>
            <w:tcW w:w="1710" w:type="dxa"/>
          </w:tcPr>
          <w:p w14:paraId="70935C4A"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$14.11</w:t>
            </w:r>
          </w:p>
        </w:tc>
        <w:tc>
          <w:tcPr>
            <w:tcW w:w="1705" w:type="dxa"/>
          </w:tcPr>
          <w:p w14:paraId="60488841"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$14.11</w:t>
            </w:r>
          </w:p>
        </w:tc>
      </w:tr>
      <w:tr w:rsidR="00A13536" w14:paraId="6FDCA42E" w14:textId="77777777" w:rsidTr="004D140C">
        <w:tc>
          <w:tcPr>
            <w:tcW w:w="2425" w:type="dxa"/>
          </w:tcPr>
          <w:p w14:paraId="6BEF419A"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2773 - 3292</w:t>
            </w:r>
          </w:p>
        </w:tc>
        <w:tc>
          <w:tcPr>
            <w:tcW w:w="1800" w:type="dxa"/>
          </w:tcPr>
          <w:p w14:paraId="54B49905"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$12.57</w:t>
            </w:r>
          </w:p>
        </w:tc>
        <w:tc>
          <w:tcPr>
            <w:tcW w:w="1710" w:type="dxa"/>
          </w:tcPr>
          <w:p w14:paraId="2F5F3A32"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$12.57</w:t>
            </w:r>
          </w:p>
        </w:tc>
        <w:tc>
          <w:tcPr>
            <w:tcW w:w="1710" w:type="dxa"/>
          </w:tcPr>
          <w:p w14:paraId="734860C9"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$12.57</w:t>
            </w:r>
          </w:p>
        </w:tc>
        <w:tc>
          <w:tcPr>
            <w:tcW w:w="1705" w:type="dxa"/>
          </w:tcPr>
          <w:p w14:paraId="3AB5E9F1"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$12.57</w:t>
            </w:r>
          </w:p>
        </w:tc>
      </w:tr>
      <w:tr w:rsidR="00A13536" w14:paraId="46A606E8" w14:textId="77777777" w:rsidTr="004D140C">
        <w:tc>
          <w:tcPr>
            <w:tcW w:w="2425" w:type="dxa"/>
          </w:tcPr>
          <w:p w14:paraId="7E936C8C"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2081 - 2772</w:t>
            </w:r>
          </w:p>
        </w:tc>
        <w:tc>
          <w:tcPr>
            <w:tcW w:w="1800" w:type="dxa"/>
          </w:tcPr>
          <w:p w14:paraId="78B8302A"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$11.81</w:t>
            </w:r>
          </w:p>
        </w:tc>
        <w:tc>
          <w:tcPr>
            <w:tcW w:w="1710" w:type="dxa"/>
          </w:tcPr>
          <w:p w14:paraId="4D1CBE75"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$11.81</w:t>
            </w:r>
          </w:p>
        </w:tc>
        <w:tc>
          <w:tcPr>
            <w:tcW w:w="1710" w:type="dxa"/>
          </w:tcPr>
          <w:p w14:paraId="62C36A70"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$11.81</w:t>
            </w:r>
          </w:p>
        </w:tc>
        <w:tc>
          <w:tcPr>
            <w:tcW w:w="1705" w:type="dxa"/>
          </w:tcPr>
          <w:p w14:paraId="7DD74604"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$11.81</w:t>
            </w:r>
          </w:p>
        </w:tc>
      </w:tr>
      <w:tr w:rsidR="00A13536" w14:paraId="4C210903" w14:textId="77777777" w:rsidTr="004D140C">
        <w:tc>
          <w:tcPr>
            <w:tcW w:w="2425" w:type="dxa"/>
          </w:tcPr>
          <w:p w14:paraId="6A63CB12"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1385 - 2080</w:t>
            </w:r>
          </w:p>
        </w:tc>
        <w:tc>
          <w:tcPr>
            <w:tcW w:w="1800" w:type="dxa"/>
          </w:tcPr>
          <w:p w14:paraId="117254BF"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$11.01</w:t>
            </w:r>
          </w:p>
        </w:tc>
        <w:tc>
          <w:tcPr>
            <w:tcW w:w="1710" w:type="dxa"/>
          </w:tcPr>
          <w:p w14:paraId="6A29E9BE"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$11.01</w:t>
            </w:r>
          </w:p>
        </w:tc>
        <w:tc>
          <w:tcPr>
            <w:tcW w:w="1710" w:type="dxa"/>
          </w:tcPr>
          <w:p w14:paraId="64F90D5D"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$11.01</w:t>
            </w:r>
          </w:p>
        </w:tc>
        <w:tc>
          <w:tcPr>
            <w:tcW w:w="1705" w:type="dxa"/>
          </w:tcPr>
          <w:p w14:paraId="4182A5D7"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$11.01</w:t>
            </w:r>
          </w:p>
        </w:tc>
      </w:tr>
      <w:tr w:rsidR="009D3964" w14:paraId="3EBBBE64" w14:textId="77777777" w:rsidTr="004D140C">
        <w:tc>
          <w:tcPr>
            <w:tcW w:w="2425" w:type="dxa"/>
          </w:tcPr>
          <w:p w14:paraId="2A63A51D" w14:textId="77777777" w:rsidR="009D3964" w:rsidRDefault="009D3964" w:rsidP="009D3964">
            <w:pPr>
              <w:jc w:val="center"/>
              <w:rPr>
                <w:rFonts w:ascii="Times New Roman" w:hAnsi="Times New Roman" w:cs="Times New Roman"/>
                <w:sz w:val="24"/>
                <w:szCs w:val="24"/>
              </w:rPr>
            </w:pPr>
            <w:r>
              <w:rPr>
                <w:rFonts w:ascii="Times New Roman" w:hAnsi="Times New Roman" w:cs="Times New Roman"/>
                <w:sz w:val="24"/>
                <w:szCs w:val="24"/>
              </w:rPr>
              <w:t>693 - 1384</w:t>
            </w:r>
          </w:p>
        </w:tc>
        <w:tc>
          <w:tcPr>
            <w:tcW w:w="1800" w:type="dxa"/>
          </w:tcPr>
          <w:p w14:paraId="4BC20806"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10" w:type="dxa"/>
          </w:tcPr>
          <w:p w14:paraId="6DBABAC0"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10" w:type="dxa"/>
          </w:tcPr>
          <w:p w14:paraId="2F9B3928"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05" w:type="dxa"/>
          </w:tcPr>
          <w:p w14:paraId="70EC9276"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r>
      <w:tr w:rsidR="009D3964" w14:paraId="046E8BC9" w14:textId="77777777" w:rsidTr="004D140C">
        <w:tc>
          <w:tcPr>
            <w:tcW w:w="2425" w:type="dxa"/>
          </w:tcPr>
          <w:p w14:paraId="4383D02E" w14:textId="77777777" w:rsidR="009D3964" w:rsidRDefault="009D3964" w:rsidP="009D3964">
            <w:pPr>
              <w:jc w:val="center"/>
              <w:rPr>
                <w:rFonts w:ascii="Times New Roman" w:hAnsi="Times New Roman" w:cs="Times New Roman"/>
                <w:sz w:val="24"/>
                <w:szCs w:val="24"/>
              </w:rPr>
            </w:pPr>
            <w:r>
              <w:rPr>
                <w:rFonts w:ascii="Times New Roman" w:hAnsi="Times New Roman" w:cs="Times New Roman"/>
                <w:sz w:val="24"/>
                <w:szCs w:val="24"/>
              </w:rPr>
              <w:t xml:space="preserve">  0 - 692</w:t>
            </w:r>
          </w:p>
        </w:tc>
        <w:tc>
          <w:tcPr>
            <w:tcW w:w="1800" w:type="dxa"/>
          </w:tcPr>
          <w:p w14:paraId="32D643FC"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10" w:type="dxa"/>
          </w:tcPr>
          <w:p w14:paraId="60FAFB21"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10" w:type="dxa"/>
          </w:tcPr>
          <w:p w14:paraId="17810000"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05" w:type="dxa"/>
          </w:tcPr>
          <w:p w14:paraId="4AE9BFC3" w14:textId="77777777" w:rsidR="009D3964" w:rsidRPr="009D3964" w:rsidRDefault="009D3964" w:rsidP="009D3964">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r>
    </w:tbl>
    <w:p w14:paraId="1FF55FBC" w14:textId="77777777" w:rsidR="00A13536" w:rsidRDefault="00A13536" w:rsidP="00A1353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890"/>
        <w:gridCol w:w="1710"/>
        <w:gridCol w:w="1710"/>
        <w:gridCol w:w="1705"/>
      </w:tblGrid>
      <w:tr w:rsidR="00D2726B" w14:paraId="0160CB00" w14:textId="77777777" w:rsidTr="004D140C">
        <w:tc>
          <w:tcPr>
            <w:tcW w:w="2335" w:type="dxa"/>
          </w:tcPr>
          <w:p w14:paraId="23666E3D"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Helper Clerk</w:t>
            </w:r>
          </w:p>
        </w:tc>
        <w:tc>
          <w:tcPr>
            <w:tcW w:w="1890" w:type="dxa"/>
          </w:tcPr>
          <w:p w14:paraId="2B9FE3D1"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710" w:type="dxa"/>
          </w:tcPr>
          <w:p w14:paraId="2FF3919C"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710" w:type="dxa"/>
          </w:tcPr>
          <w:p w14:paraId="2E25C87E"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7A8953CD"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D2726B" w14:paraId="26D5C7A5" w14:textId="77777777" w:rsidTr="004D140C">
        <w:tc>
          <w:tcPr>
            <w:tcW w:w="2335" w:type="dxa"/>
          </w:tcPr>
          <w:p w14:paraId="79586549"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Over 520 Hours</w:t>
            </w:r>
          </w:p>
        </w:tc>
        <w:tc>
          <w:tcPr>
            <w:tcW w:w="1890" w:type="dxa"/>
          </w:tcPr>
          <w:p w14:paraId="4F329AC1"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10" w:type="dxa"/>
          </w:tcPr>
          <w:p w14:paraId="6367BF71"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10" w:type="dxa"/>
          </w:tcPr>
          <w:p w14:paraId="1E285062"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05" w:type="dxa"/>
          </w:tcPr>
          <w:p w14:paraId="0BA07C86"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r>
      <w:tr w:rsidR="00D2726B" w14:paraId="07EC86C4" w14:textId="77777777" w:rsidTr="004D140C">
        <w:tc>
          <w:tcPr>
            <w:tcW w:w="2335" w:type="dxa"/>
          </w:tcPr>
          <w:p w14:paraId="7258C9CC" w14:textId="77777777" w:rsidR="00D2726B" w:rsidRPr="00334B67" w:rsidRDefault="00D2726B" w:rsidP="00D2726B">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0 </w:t>
            </w:r>
            <w:r w:rsidRPr="00334B67">
              <w:rPr>
                <w:rFonts w:ascii="Times New Roman" w:hAnsi="Times New Roman" w:cs="Times New Roman"/>
                <w:sz w:val="24"/>
                <w:szCs w:val="24"/>
              </w:rPr>
              <w:t>- 520 Hours</w:t>
            </w:r>
          </w:p>
        </w:tc>
        <w:tc>
          <w:tcPr>
            <w:tcW w:w="1890" w:type="dxa"/>
          </w:tcPr>
          <w:p w14:paraId="5342948A"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10" w:type="dxa"/>
          </w:tcPr>
          <w:p w14:paraId="3C494EAB"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10" w:type="dxa"/>
          </w:tcPr>
          <w:p w14:paraId="635BDC79"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05" w:type="dxa"/>
          </w:tcPr>
          <w:p w14:paraId="5625EC71"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r>
    </w:tbl>
    <w:p w14:paraId="17FACD45" w14:textId="77777777" w:rsidR="00A13536" w:rsidRDefault="00A13536" w:rsidP="00A1353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890"/>
        <w:gridCol w:w="1710"/>
        <w:gridCol w:w="1710"/>
        <w:gridCol w:w="1705"/>
      </w:tblGrid>
      <w:tr w:rsidR="00D2726B" w14:paraId="47E15330" w14:textId="77777777" w:rsidTr="004D140C">
        <w:tc>
          <w:tcPr>
            <w:tcW w:w="2335" w:type="dxa"/>
          </w:tcPr>
          <w:p w14:paraId="0BA18F29"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Courtesy Clerk</w:t>
            </w:r>
          </w:p>
        </w:tc>
        <w:tc>
          <w:tcPr>
            <w:tcW w:w="1890" w:type="dxa"/>
          </w:tcPr>
          <w:p w14:paraId="4FFDC91F"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710" w:type="dxa"/>
          </w:tcPr>
          <w:p w14:paraId="56199110"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710" w:type="dxa"/>
          </w:tcPr>
          <w:p w14:paraId="2DDEF4BF"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5D60065F"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D2726B" w14:paraId="252A739E" w14:textId="77777777" w:rsidTr="004D140C">
        <w:tc>
          <w:tcPr>
            <w:tcW w:w="2335" w:type="dxa"/>
          </w:tcPr>
          <w:p w14:paraId="2A4128C3"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Over 520 Hours</w:t>
            </w:r>
          </w:p>
        </w:tc>
        <w:tc>
          <w:tcPr>
            <w:tcW w:w="1890" w:type="dxa"/>
          </w:tcPr>
          <w:p w14:paraId="20C58FE4"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10" w:type="dxa"/>
          </w:tcPr>
          <w:p w14:paraId="562DE981"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10" w:type="dxa"/>
          </w:tcPr>
          <w:p w14:paraId="3A63E53C"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05" w:type="dxa"/>
          </w:tcPr>
          <w:p w14:paraId="255E13CD"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r>
      <w:tr w:rsidR="00D2726B" w14:paraId="0BF0E0C9" w14:textId="77777777" w:rsidTr="004D140C">
        <w:tc>
          <w:tcPr>
            <w:tcW w:w="2335" w:type="dxa"/>
          </w:tcPr>
          <w:p w14:paraId="68A24D90" w14:textId="77777777" w:rsidR="00D2726B" w:rsidRPr="00574797" w:rsidRDefault="00D2726B" w:rsidP="00D2726B">
            <w:pPr>
              <w:jc w:val="center"/>
              <w:rPr>
                <w:rFonts w:ascii="Times New Roman" w:hAnsi="Times New Roman" w:cs="Times New Roman"/>
                <w:sz w:val="24"/>
                <w:szCs w:val="24"/>
              </w:rPr>
            </w:pPr>
            <w:r>
              <w:rPr>
                <w:rFonts w:ascii="Times New Roman" w:hAnsi="Times New Roman" w:cs="Times New Roman"/>
                <w:sz w:val="24"/>
                <w:szCs w:val="24"/>
              </w:rPr>
              <w:t>0 - 520 h</w:t>
            </w:r>
            <w:r w:rsidRPr="00574797">
              <w:rPr>
                <w:rFonts w:ascii="Times New Roman" w:hAnsi="Times New Roman" w:cs="Times New Roman"/>
                <w:sz w:val="24"/>
                <w:szCs w:val="24"/>
              </w:rPr>
              <w:t>ours</w:t>
            </w:r>
          </w:p>
        </w:tc>
        <w:tc>
          <w:tcPr>
            <w:tcW w:w="1890" w:type="dxa"/>
          </w:tcPr>
          <w:p w14:paraId="35866CFF"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10" w:type="dxa"/>
          </w:tcPr>
          <w:p w14:paraId="01104AC2"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10" w:type="dxa"/>
          </w:tcPr>
          <w:p w14:paraId="691098F7"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05" w:type="dxa"/>
          </w:tcPr>
          <w:p w14:paraId="3CC9272E" w14:textId="77777777" w:rsidR="00D2726B" w:rsidRPr="009D3964" w:rsidRDefault="00D2726B" w:rsidP="00D2726B">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r>
    </w:tbl>
    <w:p w14:paraId="32EC4707" w14:textId="77777777" w:rsidR="000151FF" w:rsidRDefault="000151FF" w:rsidP="00A13536">
      <w:pPr>
        <w:jc w:val="center"/>
        <w:rPr>
          <w:rFonts w:ascii="Times New Roman" w:hAnsi="Times New Roman" w:cs="Times New Roman"/>
          <w:sz w:val="24"/>
          <w:szCs w:val="24"/>
        </w:rPr>
      </w:pPr>
    </w:p>
    <w:p w14:paraId="2D6DA060" w14:textId="77777777" w:rsidR="00A13536" w:rsidRPr="00935B97" w:rsidRDefault="00A13536" w:rsidP="00A13536">
      <w:pPr>
        <w:jc w:val="center"/>
        <w:rPr>
          <w:rFonts w:ascii="Times New Roman" w:hAnsi="Times New Roman" w:cs="Times New Roman"/>
          <w:sz w:val="24"/>
          <w:szCs w:val="24"/>
        </w:rPr>
      </w:pPr>
      <w:r w:rsidRPr="00935B97">
        <w:rPr>
          <w:rFonts w:ascii="Times New Roman" w:hAnsi="Times New Roman" w:cs="Times New Roman"/>
          <w:sz w:val="24"/>
          <w:szCs w:val="24"/>
        </w:rPr>
        <w:t>For Employees Hired on or After August 1</w:t>
      </w:r>
      <w:r>
        <w:rPr>
          <w:rFonts w:ascii="Times New Roman" w:hAnsi="Times New Roman" w:cs="Times New Roman"/>
          <w:sz w:val="24"/>
          <w:szCs w:val="24"/>
        </w:rPr>
        <w:t>5</w:t>
      </w:r>
      <w:r w:rsidRPr="00935B97">
        <w:rPr>
          <w:rFonts w:ascii="Times New Roman" w:hAnsi="Times New Roman" w:cs="Times New Roman"/>
          <w:sz w:val="24"/>
          <w:szCs w:val="24"/>
        </w:rPr>
        <w:t>, 2004</w:t>
      </w:r>
    </w:p>
    <w:tbl>
      <w:tblPr>
        <w:tblStyle w:val="TableGrid"/>
        <w:tblW w:w="0" w:type="auto"/>
        <w:tblLook w:val="04A0" w:firstRow="1" w:lastRow="0" w:firstColumn="1" w:lastColumn="0" w:noHBand="0" w:noVBand="1"/>
      </w:tblPr>
      <w:tblGrid>
        <w:gridCol w:w="2425"/>
        <w:gridCol w:w="1800"/>
        <w:gridCol w:w="1800"/>
        <w:gridCol w:w="1620"/>
        <w:gridCol w:w="1705"/>
      </w:tblGrid>
      <w:tr w:rsidR="00D2726B" w14:paraId="467301A5" w14:textId="77777777" w:rsidTr="004D140C">
        <w:trPr>
          <w:trHeight w:val="314"/>
        </w:trPr>
        <w:tc>
          <w:tcPr>
            <w:tcW w:w="2425" w:type="dxa"/>
          </w:tcPr>
          <w:p w14:paraId="61AE4BA1"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769847A3"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4B01247C"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620" w:type="dxa"/>
          </w:tcPr>
          <w:p w14:paraId="05E19506"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3A1EB0D7"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2A78B6" w14:paraId="707C508E" w14:textId="77777777" w:rsidTr="004D140C">
        <w:tc>
          <w:tcPr>
            <w:tcW w:w="2425" w:type="dxa"/>
          </w:tcPr>
          <w:p w14:paraId="4512F31A" w14:textId="77777777" w:rsidR="002A78B6" w:rsidRDefault="002A78B6" w:rsidP="002A78B6">
            <w:pPr>
              <w:jc w:val="both"/>
              <w:rPr>
                <w:rFonts w:ascii="Times New Roman" w:hAnsi="Times New Roman" w:cs="Times New Roman"/>
                <w:sz w:val="24"/>
                <w:szCs w:val="24"/>
              </w:rPr>
            </w:pPr>
            <w:r>
              <w:rPr>
                <w:rFonts w:ascii="Times New Roman" w:hAnsi="Times New Roman" w:cs="Times New Roman"/>
                <w:sz w:val="24"/>
                <w:szCs w:val="24"/>
              </w:rPr>
              <w:t>Senior Journeyperson*</w:t>
            </w:r>
          </w:p>
        </w:tc>
        <w:tc>
          <w:tcPr>
            <w:tcW w:w="1800" w:type="dxa"/>
          </w:tcPr>
          <w:p w14:paraId="03051653"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$19.95</w:t>
            </w:r>
          </w:p>
        </w:tc>
        <w:tc>
          <w:tcPr>
            <w:tcW w:w="1800" w:type="dxa"/>
          </w:tcPr>
          <w:p w14:paraId="75361483"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$20.25</w:t>
            </w:r>
          </w:p>
        </w:tc>
        <w:tc>
          <w:tcPr>
            <w:tcW w:w="1620" w:type="dxa"/>
          </w:tcPr>
          <w:p w14:paraId="36BDE5CC"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$20.50</w:t>
            </w:r>
          </w:p>
        </w:tc>
        <w:tc>
          <w:tcPr>
            <w:tcW w:w="1705" w:type="dxa"/>
          </w:tcPr>
          <w:p w14:paraId="2E25856C"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$20.75</w:t>
            </w:r>
          </w:p>
        </w:tc>
      </w:tr>
      <w:tr w:rsidR="002A78B6" w14:paraId="1BA8180F" w14:textId="77777777" w:rsidTr="004D140C">
        <w:tc>
          <w:tcPr>
            <w:tcW w:w="2425" w:type="dxa"/>
          </w:tcPr>
          <w:p w14:paraId="6C2B4CFF"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5435C4C0"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$19.70</w:t>
            </w:r>
          </w:p>
        </w:tc>
        <w:tc>
          <w:tcPr>
            <w:tcW w:w="1800" w:type="dxa"/>
          </w:tcPr>
          <w:p w14:paraId="2DC9EC2B"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$20.00</w:t>
            </w:r>
          </w:p>
        </w:tc>
        <w:tc>
          <w:tcPr>
            <w:tcW w:w="1620" w:type="dxa"/>
          </w:tcPr>
          <w:p w14:paraId="3675EF1C"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$20.25</w:t>
            </w:r>
          </w:p>
        </w:tc>
        <w:tc>
          <w:tcPr>
            <w:tcW w:w="1705" w:type="dxa"/>
          </w:tcPr>
          <w:p w14:paraId="6562D591" w14:textId="77777777" w:rsidR="002A78B6" w:rsidRPr="00094691" w:rsidRDefault="002A78B6" w:rsidP="002A78B6">
            <w:pPr>
              <w:jc w:val="center"/>
              <w:rPr>
                <w:rFonts w:ascii="Times New Roman" w:hAnsi="Times New Roman" w:cs="Times New Roman"/>
                <w:color w:val="000000" w:themeColor="text1"/>
                <w:sz w:val="24"/>
                <w:szCs w:val="24"/>
              </w:rPr>
            </w:pPr>
            <w:r w:rsidRPr="00094691">
              <w:rPr>
                <w:rFonts w:ascii="Times New Roman" w:hAnsi="Times New Roman" w:cs="Times New Roman"/>
                <w:color w:val="000000" w:themeColor="text1"/>
                <w:sz w:val="24"/>
                <w:szCs w:val="24"/>
              </w:rPr>
              <w:t>$20.50</w:t>
            </w:r>
          </w:p>
        </w:tc>
      </w:tr>
      <w:tr w:rsidR="00A13536" w14:paraId="38A74957" w14:textId="77777777" w:rsidTr="004D140C">
        <w:tc>
          <w:tcPr>
            <w:tcW w:w="2425" w:type="dxa"/>
          </w:tcPr>
          <w:p w14:paraId="1AAFBF02"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Next 520</w:t>
            </w:r>
          </w:p>
        </w:tc>
        <w:tc>
          <w:tcPr>
            <w:tcW w:w="1800" w:type="dxa"/>
          </w:tcPr>
          <w:p w14:paraId="633F751C"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$13.50</w:t>
            </w:r>
          </w:p>
        </w:tc>
        <w:tc>
          <w:tcPr>
            <w:tcW w:w="1800" w:type="dxa"/>
          </w:tcPr>
          <w:p w14:paraId="147C94A8"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$13.50</w:t>
            </w:r>
          </w:p>
        </w:tc>
        <w:tc>
          <w:tcPr>
            <w:tcW w:w="1620" w:type="dxa"/>
          </w:tcPr>
          <w:p w14:paraId="0A5FB093"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$13.50</w:t>
            </w:r>
          </w:p>
        </w:tc>
        <w:tc>
          <w:tcPr>
            <w:tcW w:w="1705" w:type="dxa"/>
          </w:tcPr>
          <w:p w14:paraId="1405AC14"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$13.50</w:t>
            </w:r>
          </w:p>
        </w:tc>
      </w:tr>
      <w:tr w:rsidR="00A13536" w14:paraId="689D6FA1" w14:textId="77777777" w:rsidTr="004D140C">
        <w:tc>
          <w:tcPr>
            <w:tcW w:w="2425" w:type="dxa"/>
          </w:tcPr>
          <w:p w14:paraId="04B572CA"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0015D3D"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$12.00</w:t>
            </w:r>
          </w:p>
        </w:tc>
        <w:tc>
          <w:tcPr>
            <w:tcW w:w="1800" w:type="dxa"/>
          </w:tcPr>
          <w:p w14:paraId="0F62CD4C"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$12.00</w:t>
            </w:r>
          </w:p>
        </w:tc>
        <w:tc>
          <w:tcPr>
            <w:tcW w:w="1620" w:type="dxa"/>
          </w:tcPr>
          <w:p w14:paraId="5C6A91CF"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$12.00</w:t>
            </w:r>
          </w:p>
        </w:tc>
        <w:tc>
          <w:tcPr>
            <w:tcW w:w="1705" w:type="dxa"/>
          </w:tcPr>
          <w:p w14:paraId="7F688AB0"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$12.00</w:t>
            </w:r>
          </w:p>
        </w:tc>
      </w:tr>
      <w:tr w:rsidR="00A13536" w14:paraId="6F393803" w14:textId="77777777" w:rsidTr="004D140C">
        <w:tc>
          <w:tcPr>
            <w:tcW w:w="2425" w:type="dxa"/>
          </w:tcPr>
          <w:p w14:paraId="7AD070B1"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29802426"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800" w:type="dxa"/>
          </w:tcPr>
          <w:p w14:paraId="33F7845F"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620" w:type="dxa"/>
          </w:tcPr>
          <w:p w14:paraId="399DFDB0"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705" w:type="dxa"/>
          </w:tcPr>
          <w:p w14:paraId="7D1A2638"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$11.00</w:t>
            </w:r>
          </w:p>
        </w:tc>
      </w:tr>
      <w:tr w:rsidR="00A13536" w14:paraId="5BD7A3E8" w14:textId="77777777" w:rsidTr="004D140C">
        <w:tc>
          <w:tcPr>
            <w:tcW w:w="2425" w:type="dxa"/>
          </w:tcPr>
          <w:p w14:paraId="0126CD18"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896CAE4"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$10.00</w:t>
            </w:r>
          </w:p>
        </w:tc>
        <w:tc>
          <w:tcPr>
            <w:tcW w:w="1800" w:type="dxa"/>
          </w:tcPr>
          <w:p w14:paraId="5BF25702"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$10.00</w:t>
            </w:r>
          </w:p>
        </w:tc>
        <w:tc>
          <w:tcPr>
            <w:tcW w:w="1620" w:type="dxa"/>
          </w:tcPr>
          <w:p w14:paraId="7B00C648"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$10.00</w:t>
            </w:r>
          </w:p>
        </w:tc>
        <w:tc>
          <w:tcPr>
            <w:tcW w:w="1705" w:type="dxa"/>
          </w:tcPr>
          <w:p w14:paraId="67C3C133"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$10.00</w:t>
            </w:r>
          </w:p>
        </w:tc>
      </w:tr>
      <w:tr w:rsidR="00A13536" w14:paraId="32C3EB98" w14:textId="77777777" w:rsidTr="004D140C">
        <w:tc>
          <w:tcPr>
            <w:tcW w:w="2425" w:type="dxa"/>
          </w:tcPr>
          <w:p w14:paraId="7AB7E813"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7C4F1736"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87</w:t>
            </w:r>
          </w:p>
        </w:tc>
        <w:tc>
          <w:tcPr>
            <w:tcW w:w="1800" w:type="dxa"/>
          </w:tcPr>
          <w:p w14:paraId="013A6BA1"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87</w:t>
            </w:r>
          </w:p>
        </w:tc>
        <w:tc>
          <w:tcPr>
            <w:tcW w:w="1620" w:type="dxa"/>
          </w:tcPr>
          <w:p w14:paraId="393FC074"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87</w:t>
            </w:r>
          </w:p>
        </w:tc>
        <w:tc>
          <w:tcPr>
            <w:tcW w:w="1705" w:type="dxa"/>
          </w:tcPr>
          <w:p w14:paraId="5DC6E820"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87</w:t>
            </w:r>
          </w:p>
        </w:tc>
      </w:tr>
      <w:tr w:rsidR="00A13536" w14:paraId="7FB22500" w14:textId="77777777" w:rsidTr="004D140C">
        <w:tc>
          <w:tcPr>
            <w:tcW w:w="2425" w:type="dxa"/>
          </w:tcPr>
          <w:p w14:paraId="2131E323" w14:textId="77777777" w:rsidR="00A13536" w:rsidRDefault="00A13536"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11E3830B"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77</w:t>
            </w:r>
          </w:p>
        </w:tc>
        <w:tc>
          <w:tcPr>
            <w:tcW w:w="1800" w:type="dxa"/>
          </w:tcPr>
          <w:p w14:paraId="602701DB"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77</w:t>
            </w:r>
          </w:p>
        </w:tc>
        <w:tc>
          <w:tcPr>
            <w:tcW w:w="1620" w:type="dxa"/>
          </w:tcPr>
          <w:p w14:paraId="537F05A0"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77</w:t>
            </w:r>
          </w:p>
        </w:tc>
        <w:tc>
          <w:tcPr>
            <w:tcW w:w="1705" w:type="dxa"/>
          </w:tcPr>
          <w:p w14:paraId="4B07A783" w14:textId="77777777" w:rsidR="00A13536" w:rsidRPr="002A78B6" w:rsidRDefault="00A13536"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77</w:t>
            </w:r>
          </w:p>
        </w:tc>
      </w:tr>
      <w:tr w:rsidR="002A78B6" w14:paraId="69FB0D9F" w14:textId="77777777" w:rsidTr="004D140C">
        <w:tc>
          <w:tcPr>
            <w:tcW w:w="2425" w:type="dxa"/>
          </w:tcPr>
          <w:p w14:paraId="70427E16"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1EC1365"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800" w:type="dxa"/>
          </w:tcPr>
          <w:p w14:paraId="18B0D7D8"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620" w:type="dxa"/>
          </w:tcPr>
          <w:p w14:paraId="53553E41"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05" w:type="dxa"/>
          </w:tcPr>
          <w:p w14:paraId="084213B7"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r>
      <w:tr w:rsidR="002A78B6" w14:paraId="1E7D93EC" w14:textId="77777777" w:rsidTr="004D140C">
        <w:tc>
          <w:tcPr>
            <w:tcW w:w="2425" w:type="dxa"/>
          </w:tcPr>
          <w:p w14:paraId="5F468B2A"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1</w:t>
            </w:r>
            <w:r w:rsidRPr="00FB7ABB">
              <w:rPr>
                <w:rFonts w:ascii="Times New Roman" w:hAnsi="Times New Roman" w:cs="Times New Roman"/>
                <w:sz w:val="24"/>
                <w:szCs w:val="24"/>
                <w:vertAlign w:val="superscript"/>
              </w:rPr>
              <w:t>st</w:t>
            </w:r>
            <w:r>
              <w:rPr>
                <w:rFonts w:ascii="Times New Roman" w:hAnsi="Times New Roman" w:cs="Times New Roman"/>
                <w:sz w:val="24"/>
                <w:szCs w:val="24"/>
              </w:rPr>
              <w:t xml:space="preserve"> 1040 Hours</w:t>
            </w:r>
          </w:p>
        </w:tc>
        <w:tc>
          <w:tcPr>
            <w:tcW w:w="1800" w:type="dxa"/>
          </w:tcPr>
          <w:p w14:paraId="3055B482"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800" w:type="dxa"/>
          </w:tcPr>
          <w:p w14:paraId="62FAA86E"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620" w:type="dxa"/>
          </w:tcPr>
          <w:p w14:paraId="451C6F8F"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05" w:type="dxa"/>
          </w:tcPr>
          <w:p w14:paraId="6EF0947E"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r>
    </w:tbl>
    <w:p w14:paraId="52A078CF" w14:textId="77777777" w:rsidR="000151FF" w:rsidRDefault="000151FF" w:rsidP="00A13536">
      <w:pPr>
        <w:jc w:val="both"/>
        <w:rPr>
          <w:rFonts w:ascii="Times New Roman" w:hAnsi="Times New Roman" w:cs="Times New Roman"/>
          <w:sz w:val="24"/>
          <w:szCs w:val="24"/>
        </w:rPr>
      </w:pPr>
    </w:p>
    <w:p w14:paraId="71478040" w14:textId="77777777" w:rsidR="000151FF" w:rsidRDefault="000151FF" w:rsidP="00A1353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890"/>
        <w:gridCol w:w="1800"/>
        <w:gridCol w:w="1620"/>
        <w:gridCol w:w="1705"/>
      </w:tblGrid>
      <w:tr w:rsidR="00D2726B" w14:paraId="4650F297" w14:textId="77777777" w:rsidTr="004D140C">
        <w:trPr>
          <w:trHeight w:val="368"/>
        </w:trPr>
        <w:tc>
          <w:tcPr>
            <w:tcW w:w="2335" w:type="dxa"/>
          </w:tcPr>
          <w:p w14:paraId="5F101C65"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lastRenderedPageBreak/>
              <w:t>Helper Clerk</w:t>
            </w:r>
          </w:p>
        </w:tc>
        <w:tc>
          <w:tcPr>
            <w:tcW w:w="1890" w:type="dxa"/>
          </w:tcPr>
          <w:p w14:paraId="081E465B"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0C7DC79C" w14:textId="77777777" w:rsidR="00D2726B" w:rsidRPr="00D2726B" w:rsidRDefault="000151FF" w:rsidP="00D2726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5/8/16</w:t>
            </w:r>
          </w:p>
        </w:tc>
        <w:tc>
          <w:tcPr>
            <w:tcW w:w="1620" w:type="dxa"/>
          </w:tcPr>
          <w:p w14:paraId="505F6823" w14:textId="77777777" w:rsidR="00D2726B" w:rsidRPr="00D2726B" w:rsidRDefault="000151FF" w:rsidP="00D2726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5/7/17</w:t>
            </w:r>
          </w:p>
        </w:tc>
        <w:tc>
          <w:tcPr>
            <w:tcW w:w="1705" w:type="dxa"/>
          </w:tcPr>
          <w:p w14:paraId="772AF6F4"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2A78B6" w14:paraId="547B65C9" w14:textId="77777777" w:rsidTr="004D140C">
        <w:tc>
          <w:tcPr>
            <w:tcW w:w="2335" w:type="dxa"/>
          </w:tcPr>
          <w:p w14:paraId="2A775FC0"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Thereafter</w:t>
            </w:r>
          </w:p>
        </w:tc>
        <w:tc>
          <w:tcPr>
            <w:tcW w:w="1890" w:type="dxa"/>
          </w:tcPr>
          <w:p w14:paraId="40A11ADF"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7F90B9D8"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620" w:type="dxa"/>
          </w:tcPr>
          <w:p w14:paraId="6E3695B1"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3F199BD1"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2A78B6" w14:paraId="18C31A24" w14:textId="77777777" w:rsidTr="004D140C">
        <w:tc>
          <w:tcPr>
            <w:tcW w:w="2335" w:type="dxa"/>
          </w:tcPr>
          <w:p w14:paraId="1CFCA717" w14:textId="77777777" w:rsidR="002A78B6" w:rsidRPr="00B9536D" w:rsidRDefault="002A78B6" w:rsidP="002A78B6">
            <w:pPr>
              <w:jc w:val="center"/>
              <w:rPr>
                <w:rFonts w:ascii="Times New Roman" w:hAnsi="Times New Roman" w:cs="Times New Roman"/>
                <w:sz w:val="24"/>
                <w:szCs w:val="24"/>
              </w:rPr>
            </w:pPr>
            <w:r>
              <w:rPr>
                <w:rFonts w:ascii="Times New Roman" w:hAnsi="Times New Roman" w:cs="Times New Roman"/>
                <w:sz w:val="24"/>
                <w:szCs w:val="24"/>
              </w:rPr>
              <w:t>Next 1040 Hours</w:t>
            </w:r>
          </w:p>
        </w:tc>
        <w:tc>
          <w:tcPr>
            <w:tcW w:w="1890" w:type="dxa"/>
          </w:tcPr>
          <w:p w14:paraId="23A2D361"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800" w:type="dxa"/>
          </w:tcPr>
          <w:p w14:paraId="389408A8"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620" w:type="dxa"/>
          </w:tcPr>
          <w:p w14:paraId="221CD566"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05" w:type="dxa"/>
          </w:tcPr>
          <w:p w14:paraId="47335EA7"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r>
      <w:tr w:rsidR="002A78B6" w14:paraId="7CEEF368" w14:textId="77777777" w:rsidTr="004D140C">
        <w:tc>
          <w:tcPr>
            <w:tcW w:w="2335" w:type="dxa"/>
          </w:tcPr>
          <w:p w14:paraId="0FCE9905" w14:textId="77777777" w:rsidR="002A78B6" w:rsidRPr="00B9536D" w:rsidRDefault="002A78B6" w:rsidP="002A78B6">
            <w:pPr>
              <w:ind w:left="60"/>
              <w:jc w:val="center"/>
              <w:rPr>
                <w:rFonts w:ascii="Times New Roman" w:hAnsi="Times New Roman" w:cs="Times New Roman"/>
                <w:sz w:val="24"/>
                <w:szCs w:val="24"/>
              </w:rPr>
            </w:pPr>
            <w:r>
              <w:rPr>
                <w:rFonts w:ascii="Times New Roman" w:hAnsi="Times New Roman" w:cs="Times New Roman"/>
                <w:sz w:val="24"/>
                <w:szCs w:val="24"/>
              </w:rPr>
              <w:t>1</w:t>
            </w:r>
            <w:r w:rsidRPr="00B9536D">
              <w:rPr>
                <w:rFonts w:ascii="Times New Roman" w:hAnsi="Times New Roman" w:cs="Times New Roman"/>
                <w:sz w:val="24"/>
                <w:szCs w:val="24"/>
                <w:vertAlign w:val="superscript"/>
              </w:rPr>
              <w:t>st</w:t>
            </w:r>
            <w:r>
              <w:rPr>
                <w:rFonts w:ascii="Times New Roman" w:hAnsi="Times New Roman" w:cs="Times New Roman"/>
                <w:sz w:val="24"/>
                <w:szCs w:val="24"/>
              </w:rPr>
              <w:t xml:space="preserve"> 520 hours</w:t>
            </w:r>
          </w:p>
        </w:tc>
        <w:tc>
          <w:tcPr>
            <w:tcW w:w="1890" w:type="dxa"/>
          </w:tcPr>
          <w:p w14:paraId="03D1024D"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800" w:type="dxa"/>
          </w:tcPr>
          <w:p w14:paraId="04520145"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620" w:type="dxa"/>
          </w:tcPr>
          <w:p w14:paraId="59075782"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05" w:type="dxa"/>
          </w:tcPr>
          <w:p w14:paraId="09B4ECD9"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r>
    </w:tbl>
    <w:p w14:paraId="75FCCDEC" w14:textId="77777777" w:rsidR="00A13536" w:rsidRDefault="00A13536" w:rsidP="00A1353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890"/>
        <w:gridCol w:w="1800"/>
        <w:gridCol w:w="1620"/>
        <w:gridCol w:w="1705"/>
      </w:tblGrid>
      <w:tr w:rsidR="00D2726B" w14:paraId="3B6C2B32" w14:textId="77777777" w:rsidTr="004D140C">
        <w:tc>
          <w:tcPr>
            <w:tcW w:w="2335" w:type="dxa"/>
          </w:tcPr>
          <w:p w14:paraId="7E74BB5C"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Courtesy Clerk</w:t>
            </w:r>
          </w:p>
        </w:tc>
        <w:tc>
          <w:tcPr>
            <w:tcW w:w="1890" w:type="dxa"/>
          </w:tcPr>
          <w:p w14:paraId="5F44B686"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6A1B277E"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620" w:type="dxa"/>
          </w:tcPr>
          <w:p w14:paraId="2EC6ED6F"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208F7AF1"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2A78B6" w14:paraId="0450F4C5" w14:textId="77777777" w:rsidTr="004D140C">
        <w:tc>
          <w:tcPr>
            <w:tcW w:w="2335" w:type="dxa"/>
          </w:tcPr>
          <w:p w14:paraId="3FC1E71E"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Thereafter</w:t>
            </w:r>
          </w:p>
        </w:tc>
        <w:tc>
          <w:tcPr>
            <w:tcW w:w="1890" w:type="dxa"/>
          </w:tcPr>
          <w:p w14:paraId="0CCC4E75"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800" w:type="dxa"/>
          </w:tcPr>
          <w:p w14:paraId="14EA88D7"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620" w:type="dxa"/>
          </w:tcPr>
          <w:p w14:paraId="04906BA3"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c>
          <w:tcPr>
            <w:tcW w:w="1705" w:type="dxa"/>
          </w:tcPr>
          <w:p w14:paraId="337E034A"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$9.67</w:t>
            </w:r>
          </w:p>
        </w:tc>
      </w:tr>
      <w:tr w:rsidR="002A78B6" w14:paraId="27E4A797" w14:textId="77777777" w:rsidTr="004D140C">
        <w:tc>
          <w:tcPr>
            <w:tcW w:w="2335" w:type="dxa"/>
          </w:tcPr>
          <w:p w14:paraId="30CAD699" w14:textId="77777777" w:rsidR="002A78B6" w:rsidRPr="00B9536D" w:rsidRDefault="002A78B6" w:rsidP="002A78B6">
            <w:pPr>
              <w:jc w:val="center"/>
              <w:rPr>
                <w:rFonts w:ascii="Times New Roman" w:hAnsi="Times New Roman" w:cs="Times New Roman"/>
                <w:sz w:val="24"/>
                <w:szCs w:val="24"/>
              </w:rPr>
            </w:pPr>
            <w:r>
              <w:rPr>
                <w:rFonts w:ascii="Times New Roman" w:hAnsi="Times New Roman" w:cs="Times New Roman"/>
                <w:sz w:val="24"/>
                <w:szCs w:val="24"/>
              </w:rPr>
              <w:t>1</w:t>
            </w:r>
            <w:r w:rsidRPr="00B9536D">
              <w:rPr>
                <w:rFonts w:ascii="Times New Roman" w:hAnsi="Times New Roman" w:cs="Times New Roman"/>
                <w:sz w:val="24"/>
                <w:szCs w:val="24"/>
                <w:vertAlign w:val="superscript"/>
              </w:rPr>
              <w:t>st</w:t>
            </w:r>
            <w:r>
              <w:rPr>
                <w:rFonts w:ascii="Times New Roman" w:hAnsi="Times New Roman" w:cs="Times New Roman"/>
                <w:sz w:val="24"/>
                <w:szCs w:val="24"/>
              </w:rPr>
              <w:t xml:space="preserve"> 1040 Hours</w:t>
            </w:r>
          </w:p>
        </w:tc>
        <w:tc>
          <w:tcPr>
            <w:tcW w:w="1890" w:type="dxa"/>
          </w:tcPr>
          <w:p w14:paraId="70978BCA"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800" w:type="dxa"/>
          </w:tcPr>
          <w:p w14:paraId="00DAA6EB"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620" w:type="dxa"/>
          </w:tcPr>
          <w:p w14:paraId="5F423373"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c>
          <w:tcPr>
            <w:tcW w:w="1705" w:type="dxa"/>
          </w:tcPr>
          <w:p w14:paraId="09BCB7D2" w14:textId="77777777" w:rsidR="002A78B6" w:rsidRPr="009D3964" w:rsidRDefault="002A78B6" w:rsidP="002A78B6">
            <w:pPr>
              <w:jc w:val="center"/>
              <w:rPr>
                <w:rFonts w:ascii="Times New Roman" w:hAnsi="Times New Roman" w:cs="Times New Roman"/>
                <w:color w:val="000000" w:themeColor="text1"/>
                <w:sz w:val="24"/>
                <w:szCs w:val="24"/>
              </w:rPr>
            </w:pPr>
            <w:r w:rsidRPr="009D3964">
              <w:rPr>
                <w:rFonts w:ascii="Times New Roman" w:hAnsi="Times New Roman" w:cs="Times New Roman"/>
                <w:color w:val="000000" w:themeColor="text1"/>
                <w:sz w:val="24"/>
                <w:szCs w:val="24"/>
              </w:rPr>
              <w:t>$9.57</w:t>
            </w:r>
          </w:p>
        </w:tc>
      </w:tr>
    </w:tbl>
    <w:p w14:paraId="09FE1D75" w14:textId="77777777" w:rsidR="00B9536D" w:rsidRPr="00E3672C" w:rsidRDefault="00B9536D" w:rsidP="0078535D">
      <w:pPr>
        <w:jc w:val="both"/>
        <w:rPr>
          <w:rFonts w:ascii="Times New Roman" w:hAnsi="Times New Roman" w:cs="Times New Roman"/>
          <w:color w:val="000000" w:themeColor="text1"/>
          <w:sz w:val="24"/>
          <w:szCs w:val="24"/>
        </w:rPr>
      </w:pPr>
    </w:p>
    <w:p w14:paraId="74BCBD8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classification of employee shall not be required in a store wherein less than a total of one hundred (100) man hours are worked in a payroll week by the unit of employees covered by this Agreement.  When a total of one hundred (100) man hours are worked in a payroll week by the unit of employees covered by this Agreement, then one (1) of such employees shall be classified and compensated by the Employer as a Senior Journeyperson.  For each additional two hundred (200) man hours worked in such week by the unit of employees covered by the Agreement, one (1) additional employee shall be classified and compensated as a Senior Journeyperson.  Senior Journeyperson shall be employees normally working full-time.  One employee of this classification shall be assigned to night work if night work is performed, provided the store is closed for business.</w:t>
      </w:r>
    </w:p>
    <w:p w14:paraId="07C10FA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148291DA" w14:textId="77777777" w:rsidR="00511C59" w:rsidRDefault="00511C59">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14:paraId="7022084C" w14:textId="77777777" w:rsidR="00286769" w:rsidRPr="00E3672C" w:rsidRDefault="00286769" w:rsidP="001E3DEE">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lastRenderedPageBreak/>
        <w:t>BAKERY SALES ADDENDUM</w:t>
      </w:r>
    </w:p>
    <w:p w14:paraId="64A53CF9" w14:textId="77777777" w:rsidR="00286769" w:rsidRPr="00E3672C" w:rsidRDefault="00286769" w:rsidP="0078535D">
      <w:pPr>
        <w:jc w:val="both"/>
        <w:rPr>
          <w:rFonts w:ascii="Times New Roman" w:hAnsi="Times New Roman" w:cs="Times New Roman"/>
          <w:color w:val="000000" w:themeColor="text1"/>
          <w:sz w:val="24"/>
          <w:szCs w:val="24"/>
        </w:rPr>
      </w:pPr>
    </w:p>
    <w:p w14:paraId="322115E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is to confirm our understanding that employees performing work under the above</w:t>
      </w:r>
      <w:r w:rsidR="00873A3F"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referenced Labor Agreement shall be covered by all the terms and conditions of the Pierce County Grocery Agreement between </w:t>
      </w:r>
      <w:proofErr w:type="spellStart"/>
      <w:r w:rsidR="003D6520" w:rsidRPr="00E3672C">
        <w:rPr>
          <w:rFonts w:ascii="Times New Roman" w:hAnsi="Times New Roman" w:cs="Times New Roman"/>
          <w:color w:val="000000" w:themeColor="text1"/>
          <w:sz w:val="24"/>
          <w:szCs w:val="24"/>
        </w:rPr>
        <w:t>Saars</w:t>
      </w:r>
      <w:proofErr w:type="spellEnd"/>
      <w:r w:rsidR="003D6520" w:rsidRPr="00E3672C">
        <w:rPr>
          <w:rFonts w:ascii="Times New Roman" w:hAnsi="Times New Roman" w:cs="Times New Roman"/>
          <w:color w:val="000000" w:themeColor="text1"/>
          <w:sz w:val="24"/>
          <w:szCs w:val="24"/>
        </w:rPr>
        <w:t>, Inc.,</w:t>
      </w:r>
      <w:r w:rsidR="009B40FC"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and United Food and Commercial Workers Union Local No. 367, executed with the following exceptions:</w:t>
      </w:r>
    </w:p>
    <w:p w14:paraId="3A529CB5" w14:textId="77777777" w:rsidR="001D7F10" w:rsidRPr="00E3672C" w:rsidRDefault="001D7F10" w:rsidP="001E3DEE">
      <w:pPr>
        <w:jc w:val="center"/>
        <w:rPr>
          <w:rFonts w:ascii="Times New Roman" w:hAnsi="Times New Roman" w:cs="Times New Roman"/>
          <w:color w:val="000000" w:themeColor="text1"/>
          <w:sz w:val="24"/>
          <w:szCs w:val="24"/>
        </w:rPr>
      </w:pPr>
    </w:p>
    <w:p w14:paraId="0E529869" w14:textId="77777777" w:rsidR="00286769" w:rsidRPr="00E3672C" w:rsidRDefault="00286769" w:rsidP="001E3DEE">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APPENDIX “B”</w:t>
      </w:r>
    </w:p>
    <w:p w14:paraId="11ADA0A8" w14:textId="77777777" w:rsidR="00286769" w:rsidRPr="00E3672C" w:rsidRDefault="00286769" w:rsidP="001E3DEE">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BAKERY SALES WAGE CLASSIFICATIONS</w:t>
      </w:r>
    </w:p>
    <w:p w14:paraId="4CF8FC76" w14:textId="77777777" w:rsidR="0076448A" w:rsidRPr="00E3672C" w:rsidRDefault="0076448A" w:rsidP="001E3DEE">
      <w:pPr>
        <w:jc w:val="center"/>
        <w:rPr>
          <w:rFonts w:ascii="Times New Roman" w:hAnsi="Times New Roman" w:cs="Times New Roman"/>
          <w:color w:val="000000" w:themeColor="text1"/>
          <w:sz w:val="24"/>
          <w:szCs w:val="24"/>
        </w:rPr>
      </w:pPr>
    </w:p>
    <w:p w14:paraId="06FA13E3" w14:textId="77777777" w:rsidR="00C27421" w:rsidRPr="00E3672C" w:rsidRDefault="00C27421" w:rsidP="00C27421">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In no event shall any wage classification be less than ten cents (10¢) per hour above the then current Washington State minimum wage.  </w:t>
      </w:r>
      <w:r w:rsidR="00A7556F">
        <w:rPr>
          <w:rFonts w:ascii="Times New Roman" w:hAnsi="Times New Roman" w:cs="Times New Roman"/>
          <w:color w:val="000000" w:themeColor="text1"/>
          <w:sz w:val="24"/>
          <w:szCs w:val="24"/>
        </w:rPr>
        <w:t>E</w:t>
      </w:r>
      <w:r w:rsidRPr="00E3672C">
        <w:rPr>
          <w:rFonts w:ascii="Times New Roman" w:hAnsi="Times New Roman" w:cs="Times New Roman"/>
          <w:color w:val="000000" w:themeColor="text1"/>
          <w:sz w:val="24"/>
          <w:szCs w:val="24"/>
        </w:rPr>
        <w:t>ach rate will be at least ten cents (10¢) per hour higher than the previous rate in the progression schedule.</w:t>
      </w:r>
    </w:p>
    <w:p w14:paraId="42D996D9" w14:textId="77777777" w:rsidR="00C27421" w:rsidRPr="00E3672C" w:rsidRDefault="00C27421" w:rsidP="00C27421">
      <w:pPr>
        <w:jc w:val="both"/>
        <w:rPr>
          <w:rFonts w:ascii="Times New Roman" w:hAnsi="Times New Roman" w:cs="Times New Roman"/>
          <w:color w:val="000000" w:themeColor="text1"/>
          <w:sz w:val="24"/>
          <w:szCs w:val="24"/>
        </w:rPr>
      </w:pPr>
    </w:p>
    <w:p w14:paraId="307CE331" w14:textId="77777777" w:rsidR="00C27421" w:rsidRPr="00E3672C" w:rsidRDefault="00C27421" w:rsidP="00C27421">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All wage increases shall b</w:t>
      </w:r>
      <w:r w:rsidR="00873A3F" w:rsidRPr="00E3672C">
        <w:rPr>
          <w:rFonts w:ascii="Times New Roman" w:hAnsi="Times New Roman" w:cs="Times New Roman"/>
          <w:color w:val="000000" w:themeColor="text1"/>
          <w:sz w:val="24"/>
          <w:szCs w:val="24"/>
        </w:rPr>
        <w:t>e across the board so that employees paid above scale will receive the wage increases.  The exceptions to this rule are (a) employees being paid an over scale rate due to an increase in the Washington State minimum wage and (b) employees who have transferred into another classification and have had their wage rate frozen at an above-scale level.</w:t>
      </w:r>
    </w:p>
    <w:p w14:paraId="422498E8" w14:textId="77777777" w:rsidR="00C27421" w:rsidRPr="00E3672C" w:rsidRDefault="00C27421" w:rsidP="00C27421">
      <w:pPr>
        <w:jc w:val="center"/>
        <w:rPr>
          <w:rFonts w:ascii="Times New Roman" w:hAnsi="Times New Roman" w:cs="Times New Roman"/>
          <w:color w:val="000000" w:themeColor="text1"/>
          <w:sz w:val="28"/>
          <w:szCs w:val="28"/>
        </w:rPr>
      </w:pPr>
    </w:p>
    <w:p w14:paraId="110AC869" w14:textId="77777777" w:rsidR="0076448A" w:rsidRPr="00F6187F" w:rsidRDefault="0076448A" w:rsidP="0076448A">
      <w:pPr>
        <w:jc w:val="center"/>
        <w:rPr>
          <w:rFonts w:ascii="Times New Roman" w:hAnsi="Times New Roman" w:cs="Times New Roman"/>
          <w:sz w:val="24"/>
          <w:szCs w:val="24"/>
        </w:rPr>
      </w:pPr>
      <w:r w:rsidRPr="00F6187F">
        <w:rPr>
          <w:rFonts w:ascii="Times New Roman" w:hAnsi="Times New Roman" w:cs="Times New Roman"/>
          <w:sz w:val="24"/>
          <w:szCs w:val="24"/>
        </w:rPr>
        <w:t>For Employees Hired Prior to August 1</w:t>
      </w:r>
      <w:r>
        <w:rPr>
          <w:rFonts w:ascii="Times New Roman" w:hAnsi="Times New Roman" w:cs="Times New Roman"/>
          <w:sz w:val="24"/>
          <w:szCs w:val="24"/>
        </w:rPr>
        <w:t>5</w:t>
      </w:r>
      <w:r w:rsidRPr="00F6187F">
        <w:rPr>
          <w:rFonts w:ascii="Times New Roman" w:hAnsi="Times New Roman" w:cs="Times New Roman"/>
          <w:sz w:val="24"/>
          <w:szCs w:val="24"/>
        </w:rPr>
        <w:t>, 2004</w:t>
      </w:r>
    </w:p>
    <w:tbl>
      <w:tblPr>
        <w:tblStyle w:val="TableGrid"/>
        <w:tblW w:w="0" w:type="auto"/>
        <w:tblLook w:val="04A0" w:firstRow="1" w:lastRow="0" w:firstColumn="1" w:lastColumn="0" w:noHBand="0" w:noVBand="1"/>
      </w:tblPr>
      <w:tblGrid>
        <w:gridCol w:w="2335"/>
        <w:gridCol w:w="1800"/>
        <w:gridCol w:w="1800"/>
        <w:gridCol w:w="1710"/>
        <w:gridCol w:w="1705"/>
      </w:tblGrid>
      <w:tr w:rsidR="00D2726B" w14:paraId="1A20C503" w14:textId="77777777" w:rsidTr="004D140C">
        <w:trPr>
          <w:trHeight w:val="314"/>
        </w:trPr>
        <w:tc>
          <w:tcPr>
            <w:tcW w:w="2335" w:type="dxa"/>
          </w:tcPr>
          <w:p w14:paraId="65B72C99"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3F36DC39"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36AB4D1A"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710" w:type="dxa"/>
          </w:tcPr>
          <w:p w14:paraId="64B9A27A"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409B1FD3"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76448A" w14:paraId="3122CAE9" w14:textId="77777777" w:rsidTr="004D140C">
        <w:tc>
          <w:tcPr>
            <w:tcW w:w="2335" w:type="dxa"/>
          </w:tcPr>
          <w:p w14:paraId="7632B205" w14:textId="77777777" w:rsidR="0076448A" w:rsidRDefault="0076448A" w:rsidP="004D140C">
            <w:pPr>
              <w:jc w:val="both"/>
              <w:rPr>
                <w:rFonts w:ascii="Times New Roman" w:hAnsi="Times New Roman" w:cs="Times New Roman"/>
                <w:sz w:val="24"/>
                <w:szCs w:val="24"/>
              </w:rPr>
            </w:pPr>
            <w:r>
              <w:rPr>
                <w:rFonts w:ascii="Times New Roman" w:hAnsi="Times New Roman" w:cs="Times New Roman"/>
                <w:sz w:val="24"/>
                <w:szCs w:val="24"/>
              </w:rPr>
              <w:t>Head Bakery Sales*</w:t>
            </w:r>
          </w:p>
        </w:tc>
        <w:tc>
          <w:tcPr>
            <w:tcW w:w="1800" w:type="dxa"/>
          </w:tcPr>
          <w:p w14:paraId="11E450EC"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w:t>
            </w:r>
            <w:r w:rsidR="001C1C2D" w:rsidRPr="001C1C2D">
              <w:rPr>
                <w:rFonts w:ascii="Times New Roman" w:hAnsi="Times New Roman" w:cs="Times New Roman"/>
                <w:color w:val="000000" w:themeColor="text1"/>
                <w:sz w:val="24"/>
                <w:szCs w:val="24"/>
              </w:rPr>
              <w:t>80</w:t>
            </w:r>
          </w:p>
        </w:tc>
        <w:tc>
          <w:tcPr>
            <w:tcW w:w="1800" w:type="dxa"/>
          </w:tcPr>
          <w:p w14:paraId="7F011ECF"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w:t>
            </w:r>
            <w:r w:rsidR="001C1C2D" w:rsidRPr="001C1C2D">
              <w:rPr>
                <w:rFonts w:ascii="Times New Roman" w:hAnsi="Times New Roman" w:cs="Times New Roman"/>
                <w:color w:val="000000" w:themeColor="text1"/>
                <w:sz w:val="24"/>
                <w:szCs w:val="24"/>
              </w:rPr>
              <w:t>16.10</w:t>
            </w:r>
          </w:p>
        </w:tc>
        <w:tc>
          <w:tcPr>
            <w:tcW w:w="1710" w:type="dxa"/>
          </w:tcPr>
          <w:p w14:paraId="6907EA6D" w14:textId="77777777" w:rsidR="0076448A" w:rsidRPr="001C1C2D" w:rsidRDefault="0076448A"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w:t>
            </w:r>
            <w:r w:rsidR="001C1C2D" w:rsidRPr="001C1C2D">
              <w:rPr>
                <w:rFonts w:ascii="Times New Roman" w:hAnsi="Times New Roman" w:cs="Times New Roman"/>
                <w:color w:val="000000" w:themeColor="text1"/>
                <w:sz w:val="24"/>
                <w:szCs w:val="24"/>
              </w:rPr>
              <w:t>16.35</w:t>
            </w:r>
          </w:p>
        </w:tc>
        <w:tc>
          <w:tcPr>
            <w:tcW w:w="1705" w:type="dxa"/>
          </w:tcPr>
          <w:p w14:paraId="6FB941EB"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w:t>
            </w:r>
            <w:r w:rsidR="001C1C2D" w:rsidRPr="001C1C2D">
              <w:rPr>
                <w:rFonts w:ascii="Times New Roman" w:hAnsi="Times New Roman" w:cs="Times New Roman"/>
                <w:color w:val="000000" w:themeColor="text1"/>
                <w:sz w:val="24"/>
                <w:szCs w:val="24"/>
              </w:rPr>
              <w:t>16.60</w:t>
            </w:r>
          </w:p>
        </w:tc>
      </w:tr>
      <w:tr w:rsidR="0076448A" w14:paraId="64A7EC7D" w14:textId="77777777" w:rsidTr="004D140C">
        <w:tc>
          <w:tcPr>
            <w:tcW w:w="2335" w:type="dxa"/>
          </w:tcPr>
          <w:p w14:paraId="1ECF0DE9"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08555F24"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w:t>
            </w:r>
            <w:r w:rsidR="001C1C2D" w:rsidRPr="001C1C2D">
              <w:rPr>
                <w:rFonts w:ascii="Times New Roman" w:hAnsi="Times New Roman" w:cs="Times New Roman"/>
                <w:color w:val="000000" w:themeColor="text1"/>
                <w:sz w:val="24"/>
                <w:szCs w:val="24"/>
              </w:rPr>
              <w:t>50</w:t>
            </w:r>
          </w:p>
        </w:tc>
        <w:tc>
          <w:tcPr>
            <w:tcW w:w="1800" w:type="dxa"/>
          </w:tcPr>
          <w:p w14:paraId="4E2FA418"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w:t>
            </w:r>
            <w:r w:rsidR="001C1C2D" w:rsidRPr="001C1C2D">
              <w:rPr>
                <w:rFonts w:ascii="Times New Roman" w:hAnsi="Times New Roman" w:cs="Times New Roman"/>
                <w:color w:val="000000" w:themeColor="text1"/>
                <w:sz w:val="24"/>
                <w:szCs w:val="24"/>
              </w:rPr>
              <w:t>80</w:t>
            </w:r>
          </w:p>
        </w:tc>
        <w:tc>
          <w:tcPr>
            <w:tcW w:w="1710" w:type="dxa"/>
          </w:tcPr>
          <w:p w14:paraId="14B71985"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w:t>
            </w:r>
            <w:r w:rsidR="001C1C2D" w:rsidRPr="001C1C2D">
              <w:rPr>
                <w:rFonts w:ascii="Times New Roman" w:hAnsi="Times New Roman" w:cs="Times New Roman"/>
                <w:color w:val="000000" w:themeColor="text1"/>
                <w:sz w:val="24"/>
                <w:szCs w:val="24"/>
              </w:rPr>
              <w:t>16.05</w:t>
            </w:r>
          </w:p>
        </w:tc>
        <w:tc>
          <w:tcPr>
            <w:tcW w:w="1705" w:type="dxa"/>
          </w:tcPr>
          <w:p w14:paraId="4F5AACE7"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w:t>
            </w:r>
            <w:r w:rsidR="001C1C2D" w:rsidRPr="001C1C2D">
              <w:rPr>
                <w:rFonts w:ascii="Times New Roman" w:hAnsi="Times New Roman" w:cs="Times New Roman"/>
                <w:color w:val="000000" w:themeColor="text1"/>
                <w:sz w:val="24"/>
                <w:szCs w:val="24"/>
              </w:rPr>
              <w:t>16.30</w:t>
            </w:r>
          </w:p>
        </w:tc>
      </w:tr>
      <w:tr w:rsidR="0076448A" w14:paraId="0F34A736" w14:textId="77777777" w:rsidTr="004D140C">
        <w:tc>
          <w:tcPr>
            <w:tcW w:w="2335" w:type="dxa"/>
          </w:tcPr>
          <w:p w14:paraId="192857B2"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3293 - 3812</w:t>
            </w:r>
          </w:p>
        </w:tc>
        <w:tc>
          <w:tcPr>
            <w:tcW w:w="1800" w:type="dxa"/>
          </w:tcPr>
          <w:p w14:paraId="3BB90ACD"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$10.27</w:t>
            </w:r>
          </w:p>
        </w:tc>
        <w:tc>
          <w:tcPr>
            <w:tcW w:w="1800" w:type="dxa"/>
          </w:tcPr>
          <w:p w14:paraId="44E02AB9"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$10.27</w:t>
            </w:r>
          </w:p>
        </w:tc>
        <w:tc>
          <w:tcPr>
            <w:tcW w:w="1710" w:type="dxa"/>
          </w:tcPr>
          <w:p w14:paraId="66D3C349"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$10.27</w:t>
            </w:r>
          </w:p>
        </w:tc>
        <w:tc>
          <w:tcPr>
            <w:tcW w:w="1705" w:type="dxa"/>
          </w:tcPr>
          <w:p w14:paraId="64F7BDAE"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$10.27</w:t>
            </w:r>
          </w:p>
        </w:tc>
      </w:tr>
      <w:tr w:rsidR="0076448A" w14:paraId="41130D0E" w14:textId="77777777" w:rsidTr="004D140C">
        <w:tc>
          <w:tcPr>
            <w:tcW w:w="2335" w:type="dxa"/>
          </w:tcPr>
          <w:p w14:paraId="71FF84C7"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2773 - 3292</w:t>
            </w:r>
          </w:p>
        </w:tc>
        <w:tc>
          <w:tcPr>
            <w:tcW w:w="1800" w:type="dxa"/>
          </w:tcPr>
          <w:p w14:paraId="7295AF0A"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97</w:t>
            </w:r>
          </w:p>
        </w:tc>
        <w:tc>
          <w:tcPr>
            <w:tcW w:w="1800" w:type="dxa"/>
          </w:tcPr>
          <w:p w14:paraId="7369106F"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97</w:t>
            </w:r>
          </w:p>
        </w:tc>
        <w:tc>
          <w:tcPr>
            <w:tcW w:w="1710" w:type="dxa"/>
          </w:tcPr>
          <w:p w14:paraId="20A871A1"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97</w:t>
            </w:r>
          </w:p>
        </w:tc>
        <w:tc>
          <w:tcPr>
            <w:tcW w:w="1705" w:type="dxa"/>
          </w:tcPr>
          <w:p w14:paraId="791BF857" w14:textId="77777777" w:rsidR="0076448A" w:rsidRPr="002A78B6" w:rsidRDefault="0076448A" w:rsidP="004D140C">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w:t>
            </w:r>
            <w:r w:rsidR="002A78B6" w:rsidRPr="002A78B6">
              <w:rPr>
                <w:rFonts w:ascii="Times New Roman" w:hAnsi="Times New Roman" w:cs="Times New Roman"/>
                <w:color w:val="000000" w:themeColor="text1"/>
                <w:sz w:val="24"/>
                <w:szCs w:val="24"/>
              </w:rPr>
              <w:t>97</w:t>
            </w:r>
          </w:p>
        </w:tc>
      </w:tr>
      <w:tr w:rsidR="002A78B6" w14:paraId="7C1848F3" w14:textId="77777777" w:rsidTr="004D140C">
        <w:tc>
          <w:tcPr>
            <w:tcW w:w="2335" w:type="dxa"/>
          </w:tcPr>
          <w:p w14:paraId="12E897D9"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2081 - 2772</w:t>
            </w:r>
          </w:p>
        </w:tc>
        <w:tc>
          <w:tcPr>
            <w:tcW w:w="1800" w:type="dxa"/>
          </w:tcPr>
          <w:p w14:paraId="0016176F"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6A8DA842"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10" w:type="dxa"/>
          </w:tcPr>
          <w:p w14:paraId="577CC8E3"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69339CEE"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2A78B6" w14:paraId="19BB19F4" w14:textId="77777777" w:rsidTr="004D140C">
        <w:tc>
          <w:tcPr>
            <w:tcW w:w="2335" w:type="dxa"/>
          </w:tcPr>
          <w:p w14:paraId="4AB38119"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1385 - 2080</w:t>
            </w:r>
          </w:p>
        </w:tc>
        <w:tc>
          <w:tcPr>
            <w:tcW w:w="1800" w:type="dxa"/>
          </w:tcPr>
          <w:p w14:paraId="636C686F"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50EF47AF"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10" w:type="dxa"/>
          </w:tcPr>
          <w:p w14:paraId="069DEADB"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734784B5"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2A78B6" w14:paraId="087A5A83" w14:textId="77777777" w:rsidTr="004D140C">
        <w:tc>
          <w:tcPr>
            <w:tcW w:w="2335" w:type="dxa"/>
          </w:tcPr>
          <w:p w14:paraId="39DF6568"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 xml:space="preserve">  693 - 1384</w:t>
            </w:r>
          </w:p>
        </w:tc>
        <w:tc>
          <w:tcPr>
            <w:tcW w:w="1800" w:type="dxa"/>
          </w:tcPr>
          <w:p w14:paraId="4A42105C"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637A817F"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10" w:type="dxa"/>
          </w:tcPr>
          <w:p w14:paraId="6DC6CA70"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7E511AB4"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2A78B6" w14:paraId="271629C8" w14:textId="77777777" w:rsidTr="004D140C">
        <w:tc>
          <w:tcPr>
            <w:tcW w:w="2335" w:type="dxa"/>
          </w:tcPr>
          <w:p w14:paraId="58EF1573"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 xml:space="preserve">   0  - 692</w:t>
            </w:r>
          </w:p>
        </w:tc>
        <w:tc>
          <w:tcPr>
            <w:tcW w:w="1800" w:type="dxa"/>
          </w:tcPr>
          <w:p w14:paraId="6716D004"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7137113A"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10" w:type="dxa"/>
          </w:tcPr>
          <w:p w14:paraId="689CCDDC"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6292716C"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184DA690" w14:textId="77777777" w:rsidR="0076448A" w:rsidRDefault="0076448A" w:rsidP="0076448A">
      <w:pPr>
        <w:jc w:val="center"/>
        <w:rPr>
          <w:rFonts w:ascii="Times New Roman" w:hAnsi="Times New Roman" w:cs="Times New Roman"/>
          <w:sz w:val="24"/>
          <w:szCs w:val="24"/>
        </w:rPr>
      </w:pPr>
    </w:p>
    <w:p w14:paraId="75FBB209" w14:textId="77777777" w:rsidR="0076448A" w:rsidRPr="00F6187F" w:rsidRDefault="0076448A" w:rsidP="0076448A">
      <w:pPr>
        <w:jc w:val="center"/>
        <w:rPr>
          <w:rFonts w:ascii="Times New Roman" w:hAnsi="Times New Roman" w:cs="Times New Roman"/>
          <w:sz w:val="24"/>
          <w:szCs w:val="24"/>
        </w:rPr>
      </w:pPr>
      <w:r w:rsidRPr="00F6187F">
        <w:rPr>
          <w:rFonts w:ascii="Times New Roman" w:hAnsi="Times New Roman" w:cs="Times New Roman"/>
          <w:sz w:val="24"/>
          <w:szCs w:val="24"/>
        </w:rPr>
        <w:t>For Employees Hired on or after August 1</w:t>
      </w:r>
      <w:r>
        <w:rPr>
          <w:rFonts w:ascii="Times New Roman" w:hAnsi="Times New Roman" w:cs="Times New Roman"/>
          <w:sz w:val="24"/>
          <w:szCs w:val="24"/>
        </w:rPr>
        <w:t>5</w:t>
      </w:r>
      <w:r w:rsidRPr="00F6187F">
        <w:rPr>
          <w:rFonts w:ascii="Times New Roman" w:hAnsi="Times New Roman" w:cs="Times New Roman"/>
          <w:sz w:val="24"/>
          <w:szCs w:val="24"/>
        </w:rPr>
        <w:t>, 2004</w:t>
      </w:r>
    </w:p>
    <w:tbl>
      <w:tblPr>
        <w:tblStyle w:val="TableGrid"/>
        <w:tblW w:w="0" w:type="auto"/>
        <w:tblLook w:val="04A0" w:firstRow="1" w:lastRow="0" w:firstColumn="1" w:lastColumn="0" w:noHBand="0" w:noVBand="1"/>
      </w:tblPr>
      <w:tblGrid>
        <w:gridCol w:w="2425"/>
        <w:gridCol w:w="1800"/>
        <w:gridCol w:w="1800"/>
        <w:gridCol w:w="1620"/>
        <w:gridCol w:w="1705"/>
      </w:tblGrid>
      <w:tr w:rsidR="00D2726B" w14:paraId="2D3D7A85" w14:textId="77777777" w:rsidTr="004D140C">
        <w:trPr>
          <w:trHeight w:val="314"/>
        </w:trPr>
        <w:tc>
          <w:tcPr>
            <w:tcW w:w="2425" w:type="dxa"/>
          </w:tcPr>
          <w:p w14:paraId="53E9E74C"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4F5B3B54"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79FFF4DB"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620" w:type="dxa"/>
          </w:tcPr>
          <w:p w14:paraId="6B61729D"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1476D105"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1C1C2D" w14:paraId="066415A2" w14:textId="77777777" w:rsidTr="004D140C">
        <w:tc>
          <w:tcPr>
            <w:tcW w:w="2425" w:type="dxa"/>
          </w:tcPr>
          <w:p w14:paraId="2A9201A8" w14:textId="77777777" w:rsidR="001C1C2D" w:rsidRDefault="001C1C2D" w:rsidP="001C1C2D">
            <w:pPr>
              <w:jc w:val="both"/>
              <w:rPr>
                <w:rFonts w:ascii="Times New Roman" w:hAnsi="Times New Roman" w:cs="Times New Roman"/>
                <w:sz w:val="24"/>
                <w:szCs w:val="24"/>
              </w:rPr>
            </w:pPr>
            <w:r>
              <w:rPr>
                <w:rFonts w:ascii="Times New Roman" w:hAnsi="Times New Roman" w:cs="Times New Roman"/>
                <w:sz w:val="24"/>
                <w:szCs w:val="24"/>
              </w:rPr>
              <w:t>Head Bakery Sales*</w:t>
            </w:r>
          </w:p>
        </w:tc>
        <w:tc>
          <w:tcPr>
            <w:tcW w:w="1800" w:type="dxa"/>
          </w:tcPr>
          <w:p w14:paraId="3E564C7E"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$15.80</w:t>
            </w:r>
          </w:p>
        </w:tc>
        <w:tc>
          <w:tcPr>
            <w:tcW w:w="1800" w:type="dxa"/>
          </w:tcPr>
          <w:p w14:paraId="0FC15C09"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$16.10</w:t>
            </w:r>
          </w:p>
        </w:tc>
        <w:tc>
          <w:tcPr>
            <w:tcW w:w="1620" w:type="dxa"/>
          </w:tcPr>
          <w:p w14:paraId="07F48C15"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$16.35</w:t>
            </w:r>
          </w:p>
        </w:tc>
        <w:tc>
          <w:tcPr>
            <w:tcW w:w="1705" w:type="dxa"/>
          </w:tcPr>
          <w:p w14:paraId="4BAEA7B1"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$16.60</w:t>
            </w:r>
          </w:p>
        </w:tc>
      </w:tr>
      <w:tr w:rsidR="001C1C2D" w14:paraId="5DB27462" w14:textId="77777777" w:rsidTr="004D140C">
        <w:tc>
          <w:tcPr>
            <w:tcW w:w="2425" w:type="dxa"/>
          </w:tcPr>
          <w:p w14:paraId="489EA3A5"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08F8C8D6"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$15.50</w:t>
            </w:r>
          </w:p>
        </w:tc>
        <w:tc>
          <w:tcPr>
            <w:tcW w:w="1800" w:type="dxa"/>
          </w:tcPr>
          <w:p w14:paraId="4B3D6FB1"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$15.80</w:t>
            </w:r>
          </w:p>
        </w:tc>
        <w:tc>
          <w:tcPr>
            <w:tcW w:w="1620" w:type="dxa"/>
          </w:tcPr>
          <w:p w14:paraId="0EF2AAC0"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$16.05</w:t>
            </w:r>
          </w:p>
        </w:tc>
        <w:tc>
          <w:tcPr>
            <w:tcW w:w="1705" w:type="dxa"/>
          </w:tcPr>
          <w:p w14:paraId="0E8D4C3D"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$16.30</w:t>
            </w:r>
          </w:p>
        </w:tc>
      </w:tr>
      <w:tr w:rsidR="0076448A" w14:paraId="16B344B6" w14:textId="77777777" w:rsidTr="004D140C">
        <w:tc>
          <w:tcPr>
            <w:tcW w:w="2425" w:type="dxa"/>
          </w:tcPr>
          <w:p w14:paraId="2227C498"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Next 520</w:t>
            </w:r>
          </w:p>
        </w:tc>
        <w:tc>
          <w:tcPr>
            <w:tcW w:w="1800" w:type="dxa"/>
          </w:tcPr>
          <w:p w14:paraId="6AADD1C2"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800" w:type="dxa"/>
          </w:tcPr>
          <w:p w14:paraId="2954F7D0"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620" w:type="dxa"/>
          </w:tcPr>
          <w:p w14:paraId="3BB3B576"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705" w:type="dxa"/>
          </w:tcPr>
          <w:p w14:paraId="784553F8"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$11.00</w:t>
            </w:r>
          </w:p>
        </w:tc>
      </w:tr>
      <w:tr w:rsidR="0076448A" w14:paraId="6B408207" w14:textId="77777777" w:rsidTr="004D140C">
        <w:tc>
          <w:tcPr>
            <w:tcW w:w="2425" w:type="dxa"/>
          </w:tcPr>
          <w:p w14:paraId="765FB814"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5125DFC9"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$10.50</w:t>
            </w:r>
          </w:p>
        </w:tc>
        <w:tc>
          <w:tcPr>
            <w:tcW w:w="1800" w:type="dxa"/>
          </w:tcPr>
          <w:p w14:paraId="3506FA10"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$10.50</w:t>
            </w:r>
          </w:p>
        </w:tc>
        <w:tc>
          <w:tcPr>
            <w:tcW w:w="1620" w:type="dxa"/>
          </w:tcPr>
          <w:p w14:paraId="67B3FBB2"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$10.50</w:t>
            </w:r>
          </w:p>
        </w:tc>
        <w:tc>
          <w:tcPr>
            <w:tcW w:w="1705" w:type="dxa"/>
          </w:tcPr>
          <w:p w14:paraId="7ECBCB3B"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$10.50</w:t>
            </w:r>
          </w:p>
        </w:tc>
      </w:tr>
      <w:tr w:rsidR="0076448A" w14:paraId="158B9B0F" w14:textId="77777777" w:rsidTr="004D140C">
        <w:tc>
          <w:tcPr>
            <w:tcW w:w="2425" w:type="dxa"/>
          </w:tcPr>
          <w:p w14:paraId="24C94074" w14:textId="77777777" w:rsidR="0076448A" w:rsidRDefault="0076448A"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57BA69FF"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w:t>
            </w:r>
            <w:r w:rsidR="001C1C2D" w:rsidRPr="001C1C2D">
              <w:rPr>
                <w:rFonts w:ascii="Times New Roman" w:hAnsi="Times New Roman" w:cs="Times New Roman"/>
                <w:color w:val="000000" w:themeColor="text1"/>
                <w:sz w:val="24"/>
                <w:szCs w:val="24"/>
              </w:rPr>
              <w:t>07</w:t>
            </w:r>
          </w:p>
        </w:tc>
        <w:tc>
          <w:tcPr>
            <w:tcW w:w="1800" w:type="dxa"/>
          </w:tcPr>
          <w:p w14:paraId="25813CE5"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w:t>
            </w:r>
            <w:r w:rsidR="001C1C2D" w:rsidRPr="001C1C2D">
              <w:rPr>
                <w:rFonts w:ascii="Times New Roman" w:hAnsi="Times New Roman" w:cs="Times New Roman"/>
                <w:color w:val="000000" w:themeColor="text1"/>
                <w:sz w:val="24"/>
                <w:szCs w:val="24"/>
              </w:rPr>
              <w:t>07</w:t>
            </w:r>
          </w:p>
        </w:tc>
        <w:tc>
          <w:tcPr>
            <w:tcW w:w="1620" w:type="dxa"/>
          </w:tcPr>
          <w:p w14:paraId="6A09EE30"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705" w:type="dxa"/>
          </w:tcPr>
          <w:p w14:paraId="1A038ED7" w14:textId="77777777" w:rsidR="0076448A" w:rsidRPr="001C1C2D" w:rsidRDefault="0076448A"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w:t>
            </w:r>
            <w:r w:rsidR="001C1C2D" w:rsidRPr="001C1C2D">
              <w:rPr>
                <w:rFonts w:ascii="Times New Roman" w:hAnsi="Times New Roman" w:cs="Times New Roman"/>
                <w:color w:val="000000" w:themeColor="text1"/>
                <w:sz w:val="24"/>
                <w:szCs w:val="24"/>
              </w:rPr>
              <w:t>07</w:t>
            </w:r>
          </w:p>
        </w:tc>
      </w:tr>
      <w:tr w:rsidR="002A78B6" w14:paraId="25B3F450" w14:textId="77777777" w:rsidTr="004D140C">
        <w:tc>
          <w:tcPr>
            <w:tcW w:w="2425" w:type="dxa"/>
          </w:tcPr>
          <w:p w14:paraId="27C856D5"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BB7EEB0"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800" w:type="dxa"/>
          </w:tcPr>
          <w:p w14:paraId="6A4CB073"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620" w:type="dxa"/>
          </w:tcPr>
          <w:p w14:paraId="1B1A15CE"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05" w:type="dxa"/>
          </w:tcPr>
          <w:p w14:paraId="52C33423"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r>
      <w:tr w:rsidR="002A78B6" w14:paraId="12758120" w14:textId="77777777" w:rsidTr="004D140C">
        <w:tc>
          <w:tcPr>
            <w:tcW w:w="2425" w:type="dxa"/>
          </w:tcPr>
          <w:p w14:paraId="03B0737D"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234B2E65"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163FA412"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620" w:type="dxa"/>
          </w:tcPr>
          <w:p w14:paraId="2286160A"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0D084CC3"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2A78B6" w14:paraId="2E5EF933" w14:textId="77777777" w:rsidTr="004D140C">
        <w:tc>
          <w:tcPr>
            <w:tcW w:w="2425" w:type="dxa"/>
          </w:tcPr>
          <w:p w14:paraId="40E76983"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08C7ABF9"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6F1D19B7"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620" w:type="dxa"/>
          </w:tcPr>
          <w:p w14:paraId="4A706C67"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55FB8D0C"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2A78B6" w14:paraId="370FB9E6" w14:textId="77777777" w:rsidTr="004D140C">
        <w:tc>
          <w:tcPr>
            <w:tcW w:w="2425" w:type="dxa"/>
          </w:tcPr>
          <w:p w14:paraId="0C8AEC54"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898FAFA"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2FE125F5"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620" w:type="dxa"/>
          </w:tcPr>
          <w:p w14:paraId="6B79F960"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4160BBC1"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2A78B6" w14:paraId="00CBCE7A" w14:textId="77777777" w:rsidTr="004D140C">
        <w:tc>
          <w:tcPr>
            <w:tcW w:w="2425" w:type="dxa"/>
          </w:tcPr>
          <w:p w14:paraId="715B7DC6" w14:textId="77777777" w:rsidR="002A78B6" w:rsidRDefault="002A78B6" w:rsidP="002A78B6">
            <w:pPr>
              <w:jc w:val="center"/>
              <w:rPr>
                <w:rFonts w:ascii="Times New Roman" w:hAnsi="Times New Roman" w:cs="Times New Roman"/>
                <w:sz w:val="24"/>
                <w:szCs w:val="24"/>
              </w:rPr>
            </w:pPr>
            <w:r>
              <w:rPr>
                <w:rFonts w:ascii="Times New Roman" w:hAnsi="Times New Roman" w:cs="Times New Roman"/>
                <w:sz w:val="24"/>
                <w:szCs w:val="24"/>
              </w:rPr>
              <w:t>1</w:t>
            </w:r>
            <w:r w:rsidRPr="005842F6">
              <w:rPr>
                <w:rFonts w:ascii="Times New Roman" w:hAnsi="Times New Roman" w:cs="Times New Roman"/>
                <w:sz w:val="24"/>
                <w:szCs w:val="24"/>
                <w:vertAlign w:val="superscript"/>
              </w:rPr>
              <w:t>st</w:t>
            </w:r>
            <w:r>
              <w:rPr>
                <w:rFonts w:ascii="Times New Roman" w:hAnsi="Times New Roman" w:cs="Times New Roman"/>
                <w:sz w:val="24"/>
                <w:szCs w:val="24"/>
              </w:rPr>
              <w:t xml:space="preserve"> 1040</w:t>
            </w:r>
          </w:p>
        </w:tc>
        <w:tc>
          <w:tcPr>
            <w:tcW w:w="1800" w:type="dxa"/>
          </w:tcPr>
          <w:p w14:paraId="5DF5113C"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1DA311D3"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620" w:type="dxa"/>
          </w:tcPr>
          <w:p w14:paraId="13EF9C21"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6A45549C" w14:textId="77777777" w:rsidR="002A78B6" w:rsidRPr="002A78B6" w:rsidRDefault="002A78B6" w:rsidP="002A78B6">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25BCBDB8" w14:textId="77777777" w:rsidR="0076448A" w:rsidRPr="0078535D" w:rsidRDefault="0076448A" w:rsidP="0076448A">
      <w:pPr>
        <w:jc w:val="both"/>
        <w:rPr>
          <w:rFonts w:ascii="Times New Roman" w:hAnsi="Times New Roman" w:cs="Times New Roman"/>
          <w:sz w:val="24"/>
          <w:szCs w:val="24"/>
        </w:rPr>
      </w:pPr>
      <w:r w:rsidRPr="0078535D">
        <w:rPr>
          <w:rFonts w:ascii="Times New Roman" w:hAnsi="Times New Roman" w:cs="Times New Roman"/>
          <w:sz w:val="24"/>
          <w:szCs w:val="24"/>
        </w:rPr>
        <w:t xml:space="preserve">*The rate for Head Bakery Sales shall be thirty cents (30¢) above the Journeyperson rate. </w:t>
      </w:r>
    </w:p>
    <w:p w14:paraId="54C6F371" w14:textId="77777777" w:rsidR="001C1C2D" w:rsidRDefault="001C1C2D" w:rsidP="00402BDA">
      <w:pPr>
        <w:jc w:val="center"/>
        <w:rPr>
          <w:rFonts w:ascii="Times New Roman" w:hAnsi="Times New Roman" w:cs="Times New Roman"/>
          <w:color w:val="000000" w:themeColor="text1"/>
          <w:sz w:val="24"/>
          <w:szCs w:val="24"/>
          <w:u w:val="single"/>
        </w:rPr>
      </w:pPr>
    </w:p>
    <w:p w14:paraId="6F7612D9" w14:textId="77777777" w:rsidR="001C1C2D" w:rsidRDefault="001C1C2D" w:rsidP="00402BDA">
      <w:pPr>
        <w:jc w:val="center"/>
        <w:rPr>
          <w:rFonts w:ascii="Times New Roman" w:hAnsi="Times New Roman" w:cs="Times New Roman"/>
          <w:color w:val="000000" w:themeColor="text1"/>
          <w:sz w:val="24"/>
          <w:szCs w:val="24"/>
          <w:u w:val="single"/>
        </w:rPr>
      </w:pPr>
    </w:p>
    <w:p w14:paraId="1FBDFA6E" w14:textId="77777777" w:rsidR="001C1C2D" w:rsidRDefault="001C1C2D" w:rsidP="00402BDA">
      <w:pPr>
        <w:jc w:val="center"/>
        <w:rPr>
          <w:rFonts w:ascii="Times New Roman" w:hAnsi="Times New Roman" w:cs="Times New Roman"/>
          <w:color w:val="000000" w:themeColor="text1"/>
          <w:sz w:val="24"/>
          <w:szCs w:val="24"/>
          <w:u w:val="single"/>
        </w:rPr>
      </w:pPr>
    </w:p>
    <w:p w14:paraId="563D2181" w14:textId="77777777" w:rsidR="00286769" w:rsidRPr="00E3672C" w:rsidRDefault="00286769" w:rsidP="00402BDA">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lastRenderedPageBreak/>
        <w:t>ARTICLE 3 - SENIORITY</w:t>
      </w:r>
    </w:p>
    <w:p w14:paraId="023B4003" w14:textId="77777777" w:rsidR="00580463" w:rsidRPr="00E3672C" w:rsidRDefault="00580463" w:rsidP="0078535D">
      <w:pPr>
        <w:jc w:val="both"/>
        <w:rPr>
          <w:rFonts w:ascii="Times New Roman" w:hAnsi="Times New Roman" w:cs="Times New Roman"/>
          <w:color w:val="000000" w:themeColor="text1"/>
          <w:sz w:val="24"/>
          <w:szCs w:val="24"/>
        </w:rPr>
      </w:pPr>
    </w:p>
    <w:p w14:paraId="3613670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Bakery Sales employees shall be considered as a separate classification under the seniority provisions of the Agreement in accordance with the terms and provisions of Article 3 - Seniority and Available Hours.</w:t>
      </w:r>
    </w:p>
    <w:p w14:paraId="2163D994" w14:textId="77777777" w:rsidR="00A8603A" w:rsidRPr="00E3672C" w:rsidRDefault="00A8603A" w:rsidP="00402BDA">
      <w:pPr>
        <w:jc w:val="center"/>
        <w:rPr>
          <w:rFonts w:ascii="Times New Roman" w:hAnsi="Times New Roman" w:cs="Times New Roman"/>
          <w:color w:val="000000" w:themeColor="text1"/>
          <w:sz w:val="24"/>
          <w:szCs w:val="24"/>
          <w:u w:val="single"/>
        </w:rPr>
      </w:pPr>
    </w:p>
    <w:p w14:paraId="0E9EB412" w14:textId="77777777" w:rsidR="00286769" w:rsidRPr="00E3672C" w:rsidRDefault="00286769" w:rsidP="00402BDA">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6 - CLASSIFICATIONS AND MINIMUM RATES OF PAY</w:t>
      </w:r>
    </w:p>
    <w:p w14:paraId="796EDDF1" w14:textId="77777777" w:rsidR="00286769" w:rsidRPr="00E3672C" w:rsidRDefault="00286769" w:rsidP="0078535D">
      <w:pPr>
        <w:jc w:val="both"/>
        <w:rPr>
          <w:rFonts w:ascii="Times New Roman" w:hAnsi="Times New Roman" w:cs="Times New Roman"/>
          <w:color w:val="000000" w:themeColor="text1"/>
          <w:sz w:val="24"/>
          <w:szCs w:val="24"/>
        </w:rPr>
      </w:pPr>
    </w:p>
    <w:p w14:paraId="2D456AB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There shall be one (1) head salesperson in each store or department of a store which employs two (2) or more full-time salespersons or employs salespersons a total of one hundred (100) hours per week.</w:t>
      </w:r>
    </w:p>
    <w:p w14:paraId="5B1C24EE" w14:textId="77777777" w:rsidR="00286769" w:rsidRPr="00E3672C" w:rsidRDefault="00286769" w:rsidP="0078535D">
      <w:pPr>
        <w:jc w:val="both"/>
        <w:rPr>
          <w:rFonts w:ascii="Times New Roman" w:hAnsi="Times New Roman" w:cs="Times New Roman"/>
          <w:color w:val="000000" w:themeColor="text1"/>
          <w:sz w:val="24"/>
          <w:szCs w:val="24"/>
        </w:rPr>
      </w:pPr>
    </w:p>
    <w:p w14:paraId="61C1A39D" w14:textId="77777777" w:rsidR="00286769" w:rsidRPr="00E3672C" w:rsidRDefault="00286769" w:rsidP="00402BDA">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8 - VACATIONS</w:t>
      </w:r>
    </w:p>
    <w:p w14:paraId="5CAEA01D" w14:textId="77777777" w:rsidR="00286769" w:rsidRPr="00E3672C" w:rsidRDefault="00286769" w:rsidP="0078535D">
      <w:pPr>
        <w:jc w:val="both"/>
        <w:rPr>
          <w:rFonts w:ascii="Times New Roman" w:hAnsi="Times New Roman" w:cs="Times New Roman"/>
          <w:color w:val="000000" w:themeColor="text1"/>
          <w:sz w:val="24"/>
          <w:szCs w:val="24"/>
        </w:rPr>
      </w:pPr>
    </w:p>
    <w:p w14:paraId="32416FD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8.1</w:t>
      </w:r>
      <w:r w:rsidRPr="00E3672C">
        <w:rPr>
          <w:rFonts w:ascii="Times New Roman" w:hAnsi="Times New Roman" w:cs="Times New Roman"/>
          <w:color w:val="000000" w:themeColor="text1"/>
          <w:sz w:val="24"/>
          <w:szCs w:val="24"/>
        </w:rPr>
        <w:tab/>
        <w:t>Employees on the first (</w:t>
      </w:r>
      <w:proofErr w:type="spellStart"/>
      <w:r w:rsidRPr="00E3672C">
        <w:rPr>
          <w:rFonts w:ascii="Times New Roman" w:hAnsi="Times New Roman" w:cs="Times New Roman"/>
          <w:color w:val="000000" w:themeColor="text1"/>
          <w:sz w:val="24"/>
          <w:szCs w:val="24"/>
        </w:rPr>
        <w:t>lst</w:t>
      </w:r>
      <w:proofErr w:type="spellEnd"/>
      <w:r w:rsidRPr="00E3672C">
        <w:rPr>
          <w:rFonts w:ascii="Times New Roman" w:hAnsi="Times New Roman" w:cs="Times New Roman"/>
          <w:color w:val="000000" w:themeColor="text1"/>
          <w:sz w:val="24"/>
          <w:szCs w:val="24"/>
        </w:rPr>
        <w:t>) anniversary date of their employment (after the first year of continuous employment) shall be entitled to a vacation with pay at their straight-time hourly rate based upon the number of hours worked in the preceding twelve (12) months as follows:</w:t>
      </w:r>
    </w:p>
    <w:p w14:paraId="136BABBA" w14:textId="77777777" w:rsidR="00286769" w:rsidRPr="00E3672C" w:rsidRDefault="00286769" w:rsidP="0078535D">
      <w:pPr>
        <w:jc w:val="both"/>
        <w:rPr>
          <w:rFonts w:ascii="Times New Roman" w:hAnsi="Times New Roman" w:cs="Times New Roman"/>
          <w:color w:val="000000" w:themeColor="text1"/>
          <w:sz w:val="24"/>
          <w:szCs w:val="24"/>
        </w:rPr>
      </w:pPr>
    </w:p>
    <w:p w14:paraId="24A7A948" w14:textId="77777777" w:rsidR="00286769" w:rsidRPr="00E3672C" w:rsidRDefault="00286769" w:rsidP="007C1844">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Hours Worked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Hours of Paid Vacation</w:t>
      </w:r>
    </w:p>
    <w:p w14:paraId="4F15F729" w14:textId="77777777" w:rsidR="00286769" w:rsidRPr="00E3672C" w:rsidRDefault="00A33857" w:rsidP="007C1844">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800 -1200</w:t>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t>20</w:t>
      </w:r>
    </w:p>
    <w:p w14:paraId="18B7CF17" w14:textId="77777777" w:rsidR="00286769" w:rsidRPr="00E3672C" w:rsidRDefault="00286769" w:rsidP="007C1844">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1200 -1600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24</w:t>
      </w:r>
    </w:p>
    <w:p w14:paraId="5E906E1C" w14:textId="77777777" w:rsidR="00286769" w:rsidRPr="00E3672C" w:rsidRDefault="00286769" w:rsidP="007C1844">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1600 - 2080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32</w:t>
      </w:r>
    </w:p>
    <w:p w14:paraId="65DD1052" w14:textId="77777777" w:rsidR="00286769" w:rsidRPr="00E3672C" w:rsidRDefault="00286769" w:rsidP="007C1844">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2080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40</w:t>
      </w:r>
    </w:p>
    <w:p w14:paraId="6CC8060F" w14:textId="77777777" w:rsidR="00286769" w:rsidRPr="00E3672C" w:rsidRDefault="00286769" w:rsidP="0078535D">
      <w:pPr>
        <w:jc w:val="both"/>
        <w:rPr>
          <w:rFonts w:ascii="Times New Roman" w:hAnsi="Times New Roman" w:cs="Times New Roman"/>
          <w:color w:val="000000" w:themeColor="text1"/>
          <w:sz w:val="24"/>
          <w:szCs w:val="24"/>
        </w:rPr>
      </w:pPr>
    </w:p>
    <w:p w14:paraId="509D595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8.2</w:t>
      </w:r>
      <w:r w:rsidRPr="00E3672C">
        <w:rPr>
          <w:rFonts w:ascii="Times New Roman" w:hAnsi="Times New Roman" w:cs="Times New Roman"/>
          <w:color w:val="000000" w:themeColor="text1"/>
          <w:sz w:val="24"/>
          <w:szCs w:val="24"/>
        </w:rPr>
        <w:tab/>
        <w:t>Employees on the second (2nd) and each subsequent anniversary date of their employment to the fifth (5th) anniversary date of their employment (after the second (2nd) and each subsequent year to the fifth (5th) year of continuous employment) shall be entitled to a vacation with pay at their straight-time hourly rate based upon the number of hours worked in the preceding twelve (12) months as follows:</w:t>
      </w:r>
    </w:p>
    <w:p w14:paraId="3F797463" w14:textId="77777777" w:rsidR="00286769" w:rsidRPr="00E3672C" w:rsidRDefault="00286769" w:rsidP="0078535D">
      <w:pPr>
        <w:jc w:val="both"/>
        <w:rPr>
          <w:rFonts w:ascii="Times New Roman" w:hAnsi="Times New Roman" w:cs="Times New Roman"/>
          <w:color w:val="000000" w:themeColor="text1"/>
          <w:sz w:val="24"/>
          <w:szCs w:val="24"/>
        </w:rPr>
      </w:pPr>
    </w:p>
    <w:p w14:paraId="3172D7A0"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Hours Worked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Hours of Paid Vacation</w:t>
      </w:r>
    </w:p>
    <w:p w14:paraId="1DC6F0EA" w14:textId="77777777" w:rsidR="00286769" w:rsidRPr="00E3672C" w:rsidRDefault="00402BDA"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800 -1200</w:t>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t>40</w:t>
      </w:r>
    </w:p>
    <w:p w14:paraId="74150809"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1200 -1600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48</w:t>
      </w:r>
    </w:p>
    <w:p w14:paraId="65E248F6"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1600 - 2080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64</w:t>
      </w:r>
    </w:p>
    <w:p w14:paraId="351603C6"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2080 - 2288</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80</w:t>
      </w:r>
    </w:p>
    <w:p w14:paraId="289B86D1"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2288 - 2496</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88</w:t>
      </w:r>
    </w:p>
    <w:p w14:paraId="718FC921"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2496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96</w:t>
      </w:r>
    </w:p>
    <w:p w14:paraId="3423E29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5FB86809" w14:textId="77777777" w:rsidR="00A7556F" w:rsidRDefault="00A7556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07C0F6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8.3</w:t>
      </w:r>
      <w:r w:rsidRPr="00E3672C">
        <w:rPr>
          <w:rFonts w:ascii="Times New Roman" w:hAnsi="Times New Roman" w:cs="Times New Roman"/>
          <w:color w:val="000000" w:themeColor="text1"/>
          <w:sz w:val="24"/>
          <w:szCs w:val="24"/>
        </w:rPr>
        <w:tab/>
        <w:t>Employees on the fifth (5th) and each subsequent anniversary date of their employment to the twelfth (12th) anniversary date of their employment and each subsequent year to the twelfth (12th) year of continuous employment shall be entitled to vacation with pay at their straight-time hourly rate based upon the number of hours worked in the preceding twelve (12) months as follows:</w:t>
      </w:r>
    </w:p>
    <w:p w14:paraId="72682FCB" w14:textId="77777777" w:rsidR="00286769" w:rsidRPr="00E3672C" w:rsidRDefault="00286769" w:rsidP="0078535D">
      <w:pPr>
        <w:jc w:val="both"/>
        <w:rPr>
          <w:rFonts w:ascii="Times New Roman" w:hAnsi="Times New Roman" w:cs="Times New Roman"/>
          <w:color w:val="000000" w:themeColor="text1"/>
          <w:sz w:val="24"/>
          <w:szCs w:val="24"/>
        </w:rPr>
      </w:pPr>
    </w:p>
    <w:p w14:paraId="21FE7A3B"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Hours Worked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Hours of Paid Vacation</w:t>
      </w:r>
    </w:p>
    <w:p w14:paraId="3AA3EA19" w14:textId="77777777" w:rsidR="00286769" w:rsidRPr="00E3672C" w:rsidRDefault="00402BDA"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800 -1200</w:t>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t xml:space="preserve">  60</w:t>
      </w:r>
    </w:p>
    <w:p w14:paraId="3D58918E"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1200 -1600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  72</w:t>
      </w:r>
    </w:p>
    <w:p w14:paraId="09D4D193"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1600 - 2080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  96</w:t>
      </w:r>
    </w:p>
    <w:p w14:paraId="4478B7D6"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2080 - 2288</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120</w:t>
      </w:r>
    </w:p>
    <w:p w14:paraId="663178DD"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2288 - 2496</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132</w:t>
      </w:r>
    </w:p>
    <w:p w14:paraId="12F69440"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2496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144</w:t>
      </w:r>
    </w:p>
    <w:p w14:paraId="18A20630" w14:textId="77777777" w:rsidR="00286769" w:rsidRPr="00E3672C" w:rsidRDefault="00286769" w:rsidP="0078535D">
      <w:pPr>
        <w:jc w:val="both"/>
        <w:rPr>
          <w:rFonts w:ascii="Times New Roman" w:hAnsi="Times New Roman" w:cs="Times New Roman"/>
          <w:color w:val="000000" w:themeColor="text1"/>
          <w:sz w:val="24"/>
          <w:szCs w:val="24"/>
        </w:rPr>
      </w:pPr>
    </w:p>
    <w:p w14:paraId="1AD415F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8.4</w:t>
      </w:r>
      <w:r w:rsidRPr="00E3672C">
        <w:rPr>
          <w:rFonts w:ascii="Times New Roman" w:hAnsi="Times New Roman" w:cs="Times New Roman"/>
          <w:color w:val="000000" w:themeColor="text1"/>
          <w:sz w:val="24"/>
          <w:szCs w:val="24"/>
        </w:rPr>
        <w:tab/>
        <w:t>Employees on the twelfth (12th) and each subsequent anniversary date of their employment shall be entitled to vacation with pay at their straight time hourly rate based upon the number of hours worked in the preceding twelve (12) months as follows:</w:t>
      </w:r>
    </w:p>
    <w:p w14:paraId="555C4760" w14:textId="77777777" w:rsidR="00286769" w:rsidRPr="00E3672C" w:rsidRDefault="00286769" w:rsidP="0078535D">
      <w:pPr>
        <w:jc w:val="both"/>
        <w:rPr>
          <w:rFonts w:ascii="Times New Roman" w:hAnsi="Times New Roman" w:cs="Times New Roman"/>
          <w:color w:val="000000" w:themeColor="text1"/>
          <w:sz w:val="24"/>
          <w:szCs w:val="24"/>
        </w:rPr>
      </w:pPr>
    </w:p>
    <w:p w14:paraId="502B1E1E"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Hours Worked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Hours of Paid Vacation</w:t>
      </w:r>
    </w:p>
    <w:p w14:paraId="212F427C" w14:textId="77777777" w:rsidR="00286769" w:rsidRPr="00E3672C" w:rsidRDefault="001E3DEE"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800 -1200</w:t>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t xml:space="preserve">  80</w:t>
      </w:r>
    </w:p>
    <w:p w14:paraId="2D1663DE"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1200 -1600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 xml:space="preserve">  96</w:t>
      </w:r>
    </w:p>
    <w:p w14:paraId="4F0206CD"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1600 - 2080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128</w:t>
      </w:r>
    </w:p>
    <w:p w14:paraId="1BCBC76F"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2080 - 2288</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160</w:t>
      </w:r>
    </w:p>
    <w:p w14:paraId="73AEA272"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2288 - 2496</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176</w:t>
      </w:r>
    </w:p>
    <w:p w14:paraId="0D9AE74D" w14:textId="77777777" w:rsidR="00286769" w:rsidRPr="00E3672C" w:rsidRDefault="00286769" w:rsidP="00402BDA">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2496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192</w:t>
      </w:r>
    </w:p>
    <w:p w14:paraId="0AA8406E" w14:textId="77777777" w:rsidR="00286769" w:rsidRPr="00E3672C" w:rsidRDefault="00286769" w:rsidP="0078535D">
      <w:pPr>
        <w:jc w:val="both"/>
        <w:rPr>
          <w:rFonts w:ascii="Times New Roman" w:hAnsi="Times New Roman" w:cs="Times New Roman"/>
          <w:color w:val="000000" w:themeColor="text1"/>
          <w:sz w:val="24"/>
          <w:szCs w:val="24"/>
        </w:rPr>
      </w:pPr>
    </w:p>
    <w:p w14:paraId="73BC6C1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8.5</w:t>
      </w:r>
      <w:r w:rsidRPr="00E3672C">
        <w:rPr>
          <w:rFonts w:ascii="Times New Roman" w:hAnsi="Times New Roman" w:cs="Times New Roman"/>
          <w:color w:val="000000" w:themeColor="text1"/>
          <w:sz w:val="24"/>
          <w:szCs w:val="24"/>
        </w:rPr>
        <w:tab/>
        <w:t>It is hereby understood and agreed that in computing "hours of paid vacation" for employees who regularly appear on the payroll for thirty two (32) or more hours per week, the terms of Section 8.1, 8.2, 8.3 and 8.4 of this Article shall be applied so that working time lost up to a maximum of one hundred sixty (160) hours due to temporary layoff, verified cases of sickness or accident, or other absence from work approved by the Employer (in addition to vacation and holiday time off earned and taken by the employee) shall be counted as time worked.</w:t>
      </w:r>
    </w:p>
    <w:p w14:paraId="1E8A932E" w14:textId="77777777" w:rsidR="00286769" w:rsidRPr="00E3672C" w:rsidRDefault="00286769" w:rsidP="0078535D">
      <w:pPr>
        <w:jc w:val="both"/>
        <w:rPr>
          <w:rFonts w:ascii="Times New Roman" w:hAnsi="Times New Roman" w:cs="Times New Roman"/>
          <w:color w:val="000000" w:themeColor="text1"/>
          <w:sz w:val="24"/>
          <w:szCs w:val="24"/>
        </w:rPr>
      </w:pPr>
    </w:p>
    <w:p w14:paraId="453D1EC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8.6</w:t>
      </w:r>
      <w:r w:rsidRPr="00E3672C">
        <w:rPr>
          <w:rFonts w:ascii="Times New Roman" w:hAnsi="Times New Roman" w:cs="Times New Roman"/>
          <w:color w:val="000000" w:themeColor="text1"/>
          <w:sz w:val="24"/>
          <w:szCs w:val="24"/>
        </w:rPr>
        <w:tab/>
        <w:t>Employees who average twenty (20) hours or more per week, who terminate or are terminated (discharge for dishonesty excepted) after the first or any subsequent anniversary date of their employment and prior to their next anniversary date of employment shall be entitled to vacation pay at their straight-time hourly rate based upon the number of hours worked since the last anniversary date of their employment at the following rate for each full one hundred (100) hours worked: After the first (1st) to the fifth (5th) anniversary date, four (4) hours’ vacation pay; after the fifth (5th) to the twelfth (12th) anniversary date, six (6) hours’ vacation pay; and after the twelfth (12th) anniversary date, eight (8) hours’ vacation pay.</w:t>
      </w:r>
    </w:p>
    <w:p w14:paraId="54D3AF8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5801E76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8.7</w:t>
      </w:r>
      <w:r w:rsidRPr="00E3672C">
        <w:rPr>
          <w:rFonts w:ascii="Times New Roman" w:hAnsi="Times New Roman" w:cs="Times New Roman"/>
          <w:color w:val="000000" w:themeColor="text1"/>
          <w:sz w:val="24"/>
          <w:szCs w:val="24"/>
        </w:rPr>
        <w:tab/>
        <w:t>Vacation may not be waived by employees nor may extra pay be received for work during that period provided, however, that by prior mutual agreement between the Employer, employee and Union, this provision may be waived.</w:t>
      </w:r>
    </w:p>
    <w:p w14:paraId="5C17ED1B" w14:textId="77777777" w:rsidR="00286769" w:rsidRPr="00E3672C" w:rsidRDefault="00286769" w:rsidP="0078535D">
      <w:pPr>
        <w:jc w:val="both"/>
        <w:rPr>
          <w:rFonts w:ascii="Times New Roman" w:hAnsi="Times New Roman" w:cs="Times New Roman"/>
          <w:color w:val="000000" w:themeColor="text1"/>
          <w:sz w:val="24"/>
          <w:szCs w:val="24"/>
        </w:rPr>
      </w:pPr>
    </w:p>
    <w:p w14:paraId="1CEFFA9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8.8</w:t>
      </w:r>
      <w:r w:rsidRPr="00E3672C">
        <w:rPr>
          <w:rFonts w:ascii="Times New Roman" w:hAnsi="Times New Roman" w:cs="Times New Roman"/>
          <w:color w:val="000000" w:themeColor="text1"/>
          <w:sz w:val="24"/>
          <w:szCs w:val="24"/>
        </w:rPr>
        <w:tab/>
        <w:t>Employees whose vacations are scheduled during a holiday week shall receive holiday pay provided for under the terms of Article 7 of this Agreement, in addition to vacation pay.</w:t>
      </w:r>
    </w:p>
    <w:p w14:paraId="3D6DBEF6" w14:textId="77777777" w:rsidR="00286769" w:rsidRPr="00E3672C" w:rsidRDefault="00286769" w:rsidP="0078535D">
      <w:pPr>
        <w:jc w:val="both"/>
        <w:rPr>
          <w:rFonts w:ascii="Times New Roman" w:hAnsi="Times New Roman" w:cs="Times New Roman"/>
          <w:color w:val="000000" w:themeColor="text1"/>
          <w:sz w:val="24"/>
          <w:szCs w:val="24"/>
        </w:rPr>
      </w:pPr>
    </w:p>
    <w:p w14:paraId="3643B51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8.9</w:t>
      </w:r>
      <w:r w:rsidRPr="00E3672C">
        <w:rPr>
          <w:rFonts w:ascii="Times New Roman" w:hAnsi="Times New Roman" w:cs="Times New Roman"/>
          <w:color w:val="000000" w:themeColor="text1"/>
          <w:sz w:val="24"/>
          <w:szCs w:val="24"/>
        </w:rPr>
        <w:tab/>
        <w:t>The Employer agrees to pay earned vacation pay prior to vacation if requested by the employee on a timely basis.</w:t>
      </w:r>
    </w:p>
    <w:p w14:paraId="5E87F9E4" w14:textId="77777777" w:rsidR="00286769" w:rsidRPr="00E3672C" w:rsidRDefault="00286769" w:rsidP="0078535D">
      <w:pPr>
        <w:jc w:val="both"/>
        <w:rPr>
          <w:rFonts w:ascii="Times New Roman" w:hAnsi="Times New Roman" w:cs="Times New Roman"/>
          <w:color w:val="000000" w:themeColor="text1"/>
          <w:sz w:val="24"/>
          <w:szCs w:val="24"/>
        </w:rPr>
      </w:pPr>
    </w:p>
    <w:p w14:paraId="218A904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8.10</w:t>
      </w:r>
      <w:r w:rsidRPr="00E3672C">
        <w:rPr>
          <w:rFonts w:ascii="Times New Roman" w:hAnsi="Times New Roman" w:cs="Times New Roman"/>
          <w:color w:val="000000" w:themeColor="text1"/>
          <w:sz w:val="24"/>
          <w:szCs w:val="24"/>
        </w:rPr>
        <w:tab/>
        <w:t>All vacations shall be scheduled by seniority and all weeks of vacation may be taken separately or consecutively (up to three (3) weeks) at the sole discretion of the employee.</w:t>
      </w:r>
    </w:p>
    <w:p w14:paraId="5BCE7FBC" w14:textId="77777777" w:rsidR="00F6187F" w:rsidRPr="00E3672C" w:rsidRDefault="00F6187F" w:rsidP="00930513">
      <w:pPr>
        <w:jc w:val="center"/>
        <w:rPr>
          <w:rFonts w:ascii="Times New Roman" w:hAnsi="Times New Roman" w:cs="Times New Roman"/>
          <w:color w:val="000000" w:themeColor="text1"/>
          <w:sz w:val="24"/>
          <w:szCs w:val="24"/>
          <w:u w:val="single"/>
        </w:rPr>
      </w:pPr>
    </w:p>
    <w:p w14:paraId="1C073E1E" w14:textId="77777777" w:rsidR="00286769" w:rsidRPr="00E3672C" w:rsidRDefault="00286769" w:rsidP="0093051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9 - SICK LEAVE</w:t>
      </w:r>
    </w:p>
    <w:p w14:paraId="5CE6D12D" w14:textId="77777777" w:rsidR="00286769" w:rsidRPr="00E3672C" w:rsidRDefault="00286769" w:rsidP="0078535D">
      <w:pPr>
        <w:jc w:val="both"/>
        <w:rPr>
          <w:rFonts w:ascii="Times New Roman" w:hAnsi="Times New Roman" w:cs="Times New Roman"/>
          <w:color w:val="000000" w:themeColor="text1"/>
          <w:sz w:val="24"/>
          <w:szCs w:val="24"/>
        </w:rPr>
      </w:pPr>
    </w:p>
    <w:p w14:paraId="1DF381B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Sick leave pay shall be accrued by an employee depending upon the number of straight-time hours worked by the employee with his current Employer in each twelve (12) months as follows:</w:t>
      </w:r>
      <w:r w:rsidRPr="00E3672C">
        <w:rPr>
          <w:rFonts w:ascii="Times New Roman" w:hAnsi="Times New Roman" w:cs="Times New Roman"/>
          <w:color w:val="000000" w:themeColor="text1"/>
          <w:sz w:val="24"/>
          <w:szCs w:val="24"/>
        </w:rPr>
        <w:tab/>
      </w:r>
    </w:p>
    <w:p w14:paraId="21C51A0F" w14:textId="77777777" w:rsidR="00930513" w:rsidRPr="00E3672C" w:rsidRDefault="00930513" w:rsidP="0078535D">
      <w:pPr>
        <w:jc w:val="both"/>
        <w:rPr>
          <w:rFonts w:ascii="Times New Roman" w:hAnsi="Times New Roman" w:cs="Times New Roman"/>
          <w:color w:val="000000" w:themeColor="text1"/>
          <w:sz w:val="24"/>
          <w:szCs w:val="24"/>
        </w:rPr>
      </w:pPr>
    </w:p>
    <w:p w14:paraId="21858898" w14:textId="77777777" w:rsidR="00286769" w:rsidRPr="00E3672C" w:rsidRDefault="00286769" w:rsidP="00930513">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Hours Worked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Hours of Sick Pay</w:t>
      </w:r>
    </w:p>
    <w:p w14:paraId="1AD5EC37" w14:textId="77777777" w:rsidR="00286769" w:rsidRPr="00E3672C" w:rsidRDefault="001E3DEE" w:rsidP="00930513">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800 to 1200</w:t>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t>20</w:t>
      </w:r>
    </w:p>
    <w:p w14:paraId="1BD3A7EA" w14:textId="77777777" w:rsidR="00286769" w:rsidRPr="00E3672C" w:rsidRDefault="00286769" w:rsidP="00930513">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1200 to 1680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24</w:t>
      </w:r>
    </w:p>
    <w:p w14:paraId="21DD7CBF" w14:textId="77777777" w:rsidR="00286769" w:rsidRPr="00E3672C" w:rsidRDefault="00286769" w:rsidP="00930513">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1680 to 1999</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32</w:t>
      </w:r>
    </w:p>
    <w:p w14:paraId="490782D4" w14:textId="77777777" w:rsidR="00286769" w:rsidRPr="00E3672C" w:rsidRDefault="00286769" w:rsidP="00930513">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2000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40</w:t>
      </w:r>
    </w:p>
    <w:p w14:paraId="4032D7E2" w14:textId="77777777" w:rsidR="00286769" w:rsidRPr="00E3672C" w:rsidRDefault="00286769" w:rsidP="0078535D">
      <w:pPr>
        <w:jc w:val="both"/>
        <w:rPr>
          <w:rFonts w:ascii="Times New Roman" w:hAnsi="Times New Roman" w:cs="Times New Roman"/>
          <w:color w:val="000000" w:themeColor="text1"/>
          <w:sz w:val="24"/>
          <w:szCs w:val="24"/>
        </w:rPr>
      </w:pPr>
    </w:p>
    <w:p w14:paraId="7990BCE9" w14:textId="77777777" w:rsidR="00286769" w:rsidRPr="00E3672C" w:rsidRDefault="00286769" w:rsidP="0058046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19 - TECHNOLOGICAL CHANGES</w:t>
      </w:r>
    </w:p>
    <w:p w14:paraId="40AC1F3F" w14:textId="77777777" w:rsidR="00286769" w:rsidRPr="00E3672C" w:rsidRDefault="00286769" w:rsidP="0078535D">
      <w:pPr>
        <w:jc w:val="both"/>
        <w:rPr>
          <w:rFonts w:ascii="Times New Roman" w:hAnsi="Times New Roman" w:cs="Times New Roman"/>
          <w:color w:val="000000" w:themeColor="text1"/>
          <w:sz w:val="24"/>
          <w:szCs w:val="24"/>
        </w:rPr>
      </w:pPr>
    </w:p>
    <w:p w14:paraId="26377D3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Does not apply to this Agreement.</w:t>
      </w:r>
    </w:p>
    <w:p w14:paraId="39CC86B2" w14:textId="77777777" w:rsidR="00286769" w:rsidRPr="00E3672C" w:rsidRDefault="00286769" w:rsidP="0078535D">
      <w:pPr>
        <w:jc w:val="both"/>
        <w:rPr>
          <w:rFonts w:ascii="Times New Roman" w:hAnsi="Times New Roman" w:cs="Times New Roman"/>
          <w:color w:val="000000" w:themeColor="text1"/>
          <w:sz w:val="24"/>
          <w:szCs w:val="24"/>
        </w:rPr>
      </w:pPr>
    </w:p>
    <w:p w14:paraId="765825F7" w14:textId="77777777" w:rsidR="00286769" w:rsidRPr="00E3672C" w:rsidRDefault="00286769" w:rsidP="0058046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MEMORANDUM OF UNDERSTANDING (Clerks’ Work)</w:t>
      </w:r>
    </w:p>
    <w:p w14:paraId="2EB563A0" w14:textId="77777777" w:rsidR="00286769" w:rsidRPr="00E3672C" w:rsidRDefault="00286769" w:rsidP="0078535D">
      <w:pPr>
        <w:jc w:val="both"/>
        <w:rPr>
          <w:rFonts w:ascii="Times New Roman" w:hAnsi="Times New Roman" w:cs="Times New Roman"/>
          <w:color w:val="000000" w:themeColor="text1"/>
          <w:sz w:val="24"/>
          <w:szCs w:val="24"/>
        </w:rPr>
      </w:pPr>
    </w:p>
    <w:p w14:paraId="7FBBC45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section does not apply.</w:t>
      </w:r>
    </w:p>
    <w:p w14:paraId="616942C8" w14:textId="77777777" w:rsidR="00286769" w:rsidRPr="00E3672C" w:rsidRDefault="00286769" w:rsidP="0078535D">
      <w:pPr>
        <w:jc w:val="both"/>
        <w:rPr>
          <w:rFonts w:ascii="Times New Roman" w:hAnsi="Times New Roman" w:cs="Times New Roman"/>
          <w:color w:val="000000" w:themeColor="text1"/>
          <w:sz w:val="24"/>
          <w:szCs w:val="24"/>
        </w:rPr>
      </w:pPr>
    </w:p>
    <w:p w14:paraId="1E33DD95" w14:textId="77777777" w:rsidR="00A33857" w:rsidRPr="00E3672C" w:rsidRDefault="00A33857" w:rsidP="0078535D">
      <w:pPr>
        <w:jc w:val="both"/>
        <w:rPr>
          <w:rFonts w:ascii="Times New Roman" w:hAnsi="Times New Roman" w:cs="Times New Roman"/>
          <w:color w:val="000000" w:themeColor="text1"/>
          <w:sz w:val="24"/>
          <w:szCs w:val="24"/>
        </w:rPr>
      </w:pPr>
    </w:p>
    <w:p w14:paraId="46C85852" w14:textId="77777777" w:rsidR="00A33857" w:rsidRPr="00E3672C" w:rsidRDefault="00A33857">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0EF12EAA" w14:textId="77777777" w:rsidR="004055D0" w:rsidRPr="00E3672C" w:rsidRDefault="004055D0" w:rsidP="00930513">
      <w:pPr>
        <w:jc w:val="center"/>
        <w:rPr>
          <w:rFonts w:ascii="Times New Roman" w:hAnsi="Times New Roman" w:cs="Times New Roman"/>
          <w:color w:val="000000" w:themeColor="text1"/>
          <w:sz w:val="24"/>
          <w:szCs w:val="24"/>
        </w:rPr>
      </w:pPr>
    </w:p>
    <w:p w14:paraId="5597E04F" w14:textId="77777777" w:rsidR="00286769" w:rsidRPr="00E3672C" w:rsidRDefault="00286769" w:rsidP="00930513">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APPENDIX “C”</w:t>
      </w:r>
    </w:p>
    <w:p w14:paraId="3E852B83" w14:textId="77777777" w:rsidR="00286769" w:rsidRPr="00E3672C" w:rsidRDefault="00286769" w:rsidP="00930513">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SNACK BAR, TAKE-OUT FOOD, NON-FOOD, SALAD BAR, FLORAL</w:t>
      </w:r>
    </w:p>
    <w:p w14:paraId="15E32140" w14:textId="77777777" w:rsidR="001E3DEE" w:rsidRPr="00E3672C" w:rsidRDefault="001E3DEE" w:rsidP="00930513">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w:t>
      </w:r>
      <w:r w:rsidR="00286769" w:rsidRPr="00E3672C">
        <w:rPr>
          <w:rFonts w:ascii="Times New Roman" w:hAnsi="Times New Roman" w:cs="Times New Roman"/>
          <w:color w:val="000000" w:themeColor="text1"/>
          <w:sz w:val="24"/>
          <w:szCs w:val="24"/>
        </w:rPr>
        <w:t>nd</w:t>
      </w:r>
    </w:p>
    <w:p w14:paraId="457F53DD" w14:textId="77777777" w:rsidR="00286769" w:rsidRDefault="00286769" w:rsidP="0093051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u w:val="single"/>
        </w:rPr>
        <w:t>DELI DEPARTMENT</w:t>
      </w:r>
    </w:p>
    <w:p w14:paraId="40C1274B" w14:textId="77777777" w:rsidR="00D97E16" w:rsidRPr="00E3672C" w:rsidRDefault="00D97E16" w:rsidP="00930513">
      <w:pPr>
        <w:jc w:val="center"/>
        <w:rPr>
          <w:rFonts w:ascii="Times New Roman" w:hAnsi="Times New Roman" w:cs="Times New Roman"/>
          <w:color w:val="000000" w:themeColor="text1"/>
          <w:sz w:val="24"/>
          <w:szCs w:val="24"/>
          <w:u w:val="single"/>
        </w:rPr>
      </w:pPr>
    </w:p>
    <w:p w14:paraId="4D0D3233" w14:textId="77777777" w:rsidR="00A33857" w:rsidRPr="00E3672C" w:rsidRDefault="00A33857" w:rsidP="00A33857">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In no event shall any wage classification be less than ten cents (10¢) per hour above the then current Washington State minimum wage.  </w:t>
      </w:r>
      <w:r w:rsidR="00A7556F">
        <w:rPr>
          <w:rFonts w:ascii="Times New Roman" w:hAnsi="Times New Roman" w:cs="Times New Roman"/>
          <w:color w:val="000000" w:themeColor="text1"/>
          <w:sz w:val="24"/>
          <w:szCs w:val="24"/>
        </w:rPr>
        <w:t>E</w:t>
      </w:r>
      <w:r w:rsidRPr="00E3672C">
        <w:rPr>
          <w:rFonts w:ascii="Times New Roman" w:hAnsi="Times New Roman" w:cs="Times New Roman"/>
          <w:color w:val="000000" w:themeColor="text1"/>
          <w:sz w:val="24"/>
          <w:szCs w:val="24"/>
        </w:rPr>
        <w:t>ach rate will be at least ten cents (10¢) per hour higher than the previous rate in the progression schedule.</w:t>
      </w:r>
    </w:p>
    <w:p w14:paraId="0E4BB316" w14:textId="77777777" w:rsidR="00A33857" w:rsidRPr="00E3672C" w:rsidRDefault="00A33857" w:rsidP="00A33857">
      <w:pPr>
        <w:jc w:val="both"/>
        <w:rPr>
          <w:rFonts w:ascii="Times New Roman" w:hAnsi="Times New Roman" w:cs="Times New Roman"/>
          <w:color w:val="000000" w:themeColor="text1"/>
          <w:sz w:val="24"/>
          <w:szCs w:val="24"/>
        </w:rPr>
      </w:pPr>
    </w:p>
    <w:p w14:paraId="0921FD55" w14:textId="77777777" w:rsidR="00BE750F" w:rsidRPr="00E3672C" w:rsidRDefault="00BE750F" w:rsidP="00BE750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All wage increases shall be across the board so that employees paid above scale will receive the wage increases.  The exceptions to this rule are (a) employees being paid an over scale rate due to an increase in the Washington State minimum wage and (b) employees who have transferred into another classification and have had their wage rate frozen at an above-scale level.</w:t>
      </w:r>
    </w:p>
    <w:p w14:paraId="78004B0A" w14:textId="77777777" w:rsidR="0086287D" w:rsidRDefault="0086287D" w:rsidP="0086287D">
      <w:pPr>
        <w:jc w:val="both"/>
        <w:rPr>
          <w:rFonts w:ascii="Times New Roman" w:hAnsi="Times New Roman" w:cs="Times New Roman"/>
          <w:sz w:val="28"/>
          <w:szCs w:val="28"/>
        </w:rPr>
      </w:pPr>
    </w:p>
    <w:p w14:paraId="3E4BC26F" w14:textId="77777777" w:rsidR="0086287D" w:rsidRPr="00FE1E64" w:rsidRDefault="0086287D" w:rsidP="0086287D">
      <w:pPr>
        <w:jc w:val="center"/>
        <w:rPr>
          <w:rFonts w:ascii="Times New Roman" w:hAnsi="Times New Roman" w:cs="Times New Roman"/>
          <w:sz w:val="24"/>
          <w:szCs w:val="24"/>
        </w:rPr>
      </w:pPr>
      <w:r w:rsidRPr="00FE1E64">
        <w:rPr>
          <w:rFonts w:ascii="Times New Roman" w:hAnsi="Times New Roman" w:cs="Times New Roman"/>
          <w:sz w:val="24"/>
          <w:szCs w:val="24"/>
        </w:rPr>
        <w:t>For Employees Hired Prior to August 1</w:t>
      </w:r>
      <w:r>
        <w:rPr>
          <w:rFonts w:ascii="Times New Roman" w:hAnsi="Times New Roman" w:cs="Times New Roman"/>
          <w:sz w:val="24"/>
          <w:szCs w:val="24"/>
        </w:rPr>
        <w:t>5</w:t>
      </w:r>
      <w:r w:rsidRPr="00FE1E64">
        <w:rPr>
          <w:rFonts w:ascii="Times New Roman" w:hAnsi="Times New Roman" w:cs="Times New Roman"/>
          <w:sz w:val="24"/>
          <w:szCs w:val="24"/>
        </w:rPr>
        <w:t>, 2004</w:t>
      </w:r>
    </w:p>
    <w:tbl>
      <w:tblPr>
        <w:tblStyle w:val="TableGrid"/>
        <w:tblW w:w="0" w:type="auto"/>
        <w:tblLook w:val="04A0" w:firstRow="1" w:lastRow="0" w:firstColumn="1" w:lastColumn="0" w:noHBand="0" w:noVBand="1"/>
      </w:tblPr>
      <w:tblGrid>
        <w:gridCol w:w="2335"/>
        <w:gridCol w:w="1800"/>
        <w:gridCol w:w="1800"/>
        <w:gridCol w:w="1710"/>
        <w:gridCol w:w="1705"/>
      </w:tblGrid>
      <w:tr w:rsidR="00D2726B" w14:paraId="5C5775DE" w14:textId="77777777" w:rsidTr="004D140C">
        <w:trPr>
          <w:trHeight w:val="314"/>
        </w:trPr>
        <w:tc>
          <w:tcPr>
            <w:tcW w:w="2335" w:type="dxa"/>
          </w:tcPr>
          <w:p w14:paraId="7B6EE347"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68121B85"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19B6998E"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710" w:type="dxa"/>
          </w:tcPr>
          <w:p w14:paraId="0D2DA711"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2B6EFFC8"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86287D" w14:paraId="6637726B" w14:textId="77777777" w:rsidTr="004D140C">
        <w:tc>
          <w:tcPr>
            <w:tcW w:w="2335" w:type="dxa"/>
          </w:tcPr>
          <w:p w14:paraId="2251BA2A"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345FA20B" w14:textId="77777777" w:rsidR="0086287D" w:rsidRPr="001C1C2D" w:rsidRDefault="0086287D"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w:t>
            </w:r>
            <w:r w:rsidR="001C1C2D" w:rsidRPr="001C1C2D">
              <w:rPr>
                <w:rFonts w:ascii="Times New Roman" w:hAnsi="Times New Roman" w:cs="Times New Roman"/>
                <w:color w:val="000000" w:themeColor="text1"/>
                <w:sz w:val="24"/>
                <w:szCs w:val="24"/>
              </w:rPr>
              <w:t>50</w:t>
            </w:r>
          </w:p>
        </w:tc>
        <w:tc>
          <w:tcPr>
            <w:tcW w:w="1800" w:type="dxa"/>
          </w:tcPr>
          <w:p w14:paraId="53D85018" w14:textId="77777777" w:rsidR="0086287D" w:rsidRPr="001C1C2D" w:rsidRDefault="0086287D"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w:t>
            </w:r>
            <w:r w:rsidR="001C1C2D" w:rsidRPr="001C1C2D">
              <w:rPr>
                <w:rFonts w:ascii="Times New Roman" w:hAnsi="Times New Roman" w:cs="Times New Roman"/>
                <w:color w:val="000000" w:themeColor="text1"/>
                <w:sz w:val="24"/>
                <w:szCs w:val="24"/>
              </w:rPr>
              <w:t>80</w:t>
            </w:r>
          </w:p>
        </w:tc>
        <w:tc>
          <w:tcPr>
            <w:tcW w:w="1710" w:type="dxa"/>
          </w:tcPr>
          <w:p w14:paraId="2C85893A" w14:textId="77777777" w:rsidR="0086287D" w:rsidRPr="001C1C2D" w:rsidRDefault="0086287D"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w:t>
            </w:r>
            <w:r w:rsidR="001C1C2D" w:rsidRPr="001C1C2D">
              <w:rPr>
                <w:rFonts w:ascii="Times New Roman" w:hAnsi="Times New Roman" w:cs="Times New Roman"/>
                <w:color w:val="000000" w:themeColor="text1"/>
                <w:sz w:val="24"/>
                <w:szCs w:val="24"/>
              </w:rPr>
              <w:t>16.05</w:t>
            </w:r>
          </w:p>
        </w:tc>
        <w:tc>
          <w:tcPr>
            <w:tcW w:w="1705" w:type="dxa"/>
          </w:tcPr>
          <w:p w14:paraId="19EE4E1D"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w:t>
            </w:r>
            <w:r w:rsidR="001C1C2D">
              <w:rPr>
                <w:rFonts w:ascii="Times New Roman" w:hAnsi="Times New Roman" w:cs="Times New Roman"/>
                <w:sz w:val="24"/>
                <w:szCs w:val="24"/>
              </w:rPr>
              <w:t>16.30</w:t>
            </w:r>
          </w:p>
        </w:tc>
      </w:tr>
      <w:tr w:rsidR="0086287D" w14:paraId="43555389" w14:textId="77777777" w:rsidTr="004D140C">
        <w:tc>
          <w:tcPr>
            <w:tcW w:w="2335" w:type="dxa"/>
          </w:tcPr>
          <w:p w14:paraId="782D6270"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3293 - 3812</w:t>
            </w:r>
          </w:p>
        </w:tc>
        <w:tc>
          <w:tcPr>
            <w:tcW w:w="1800" w:type="dxa"/>
          </w:tcPr>
          <w:p w14:paraId="00264E4A"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$10.27</w:t>
            </w:r>
          </w:p>
        </w:tc>
        <w:tc>
          <w:tcPr>
            <w:tcW w:w="1800" w:type="dxa"/>
          </w:tcPr>
          <w:p w14:paraId="58961A10"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$10.27</w:t>
            </w:r>
          </w:p>
        </w:tc>
        <w:tc>
          <w:tcPr>
            <w:tcW w:w="1710" w:type="dxa"/>
          </w:tcPr>
          <w:p w14:paraId="1172C5F6"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$10.27</w:t>
            </w:r>
          </w:p>
        </w:tc>
        <w:tc>
          <w:tcPr>
            <w:tcW w:w="1705" w:type="dxa"/>
          </w:tcPr>
          <w:p w14:paraId="7B2130AD"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$10.27</w:t>
            </w:r>
          </w:p>
        </w:tc>
      </w:tr>
      <w:tr w:rsidR="001C1C2D" w14:paraId="3F3971E5" w14:textId="77777777" w:rsidTr="004D140C">
        <w:tc>
          <w:tcPr>
            <w:tcW w:w="2335" w:type="dxa"/>
          </w:tcPr>
          <w:p w14:paraId="3B727DD2"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2773 - 3292</w:t>
            </w:r>
          </w:p>
        </w:tc>
        <w:tc>
          <w:tcPr>
            <w:tcW w:w="1800" w:type="dxa"/>
          </w:tcPr>
          <w:p w14:paraId="3251ACF8"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800" w:type="dxa"/>
          </w:tcPr>
          <w:p w14:paraId="02656B1B"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10" w:type="dxa"/>
          </w:tcPr>
          <w:p w14:paraId="07CAA974"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05" w:type="dxa"/>
          </w:tcPr>
          <w:p w14:paraId="04D374EE"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r>
      <w:tr w:rsidR="001C1C2D" w14:paraId="01CC9A89" w14:textId="77777777" w:rsidTr="004D140C">
        <w:tc>
          <w:tcPr>
            <w:tcW w:w="2335" w:type="dxa"/>
          </w:tcPr>
          <w:p w14:paraId="19D3258E"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2081 - 2772</w:t>
            </w:r>
          </w:p>
        </w:tc>
        <w:tc>
          <w:tcPr>
            <w:tcW w:w="1800" w:type="dxa"/>
          </w:tcPr>
          <w:p w14:paraId="5454707B"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466C0BDB"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10" w:type="dxa"/>
          </w:tcPr>
          <w:p w14:paraId="3A0F9CFC"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040653E1"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1C1C2D" w14:paraId="2CB07F03" w14:textId="77777777" w:rsidTr="004D140C">
        <w:tc>
          <w:tcPr>
            <w:tcW w:w="2335" w:type="dxa"/>
          </w:tcPr>
          <w:p w14:paraId="21512B4D"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1385 - 2080</w:t>
            </w:r>
          </w:p>
        </w:tc>
        <w:tc>
          <w:tcPr>
            <w:tcW w:w="1800" w:type="dxa"/>
          </w:tcPr>
          <w:p w14:paraId="41F6DEEC"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36D2EC2F"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10" w:type="dxa"/>
          </w:tcPr>
          <w:p w14:paraId="54BBA8DB"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3E49B4F9"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1C1C2D" w14:paraId="65A18E4E" w14:textId="77777777" w:rsidTr="004D140C">
        <w:tc>
          <w:tcPr>
            <w:tcW w:w="2335" w:type="dxa"/>
          </w:tcPr>
          <w:p w14:paraId="0A0565AB"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 xml:space="preserve">  693 - 1384</w:t>
            </w:r>
          </w:p>
        </w:tc>
        <w:tc>
          <w:tcPr>
            <w:tcW w:w="1800" w:type="dxa"/>
          </w:tcPr>
          <w:p w14:paraId="0C1A00DB"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5C9F79B8"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10" w:type="dxa"/>
          </w:tcPr>
          <w:p w14:paraId="6D0D6F78"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377A3073"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1C1C2D" w14:paraId="2C178307" w14:textId="77777777" w:rsidTr="004D140C">
        <w:tc>
          <w:tcPr>
            <w:tcW w:w="2335" w:type="dxa"/>
          </w:tcPr>
          <w:p w14:paraId="01DD4113"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 xml:space="preserve">    0 -  692</w:t>
            </w:r>
          </w:p>
        </w:tc>
        <w:tc>
          <w:tcPr>
            <w:tcW w:w="1800" w:type="dxa"/>
          </w:tcPr>
          <w:p w14:paraId="2016173F"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0A869F37"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10" w:type="dxa"/>
          </w:tcPr>
          <w:p w14:paraId="6996A47F"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533179B9"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1D0A6EB3" w14:textId="77777777" w:rsidR="0086287D" w:rsidRPr="00FE1E64" w:rsidRDefault="0086287D" w:rsidP="0086287D">
      <w:pPr>
        <w:jc w:val="center"/>
        <w:rPr>
          <w:rFonts w:ascii="Times New Roman" w:hAnsi="Times New Roman" w:cs="Times New Roman"/>
          <w:sz w:val="24"/>
          <w:szCs w:val="24"/>
        </w:rPr>
      </w:pPr>
    </w:p>
    <w:p w14:paraId="3445839F" w14:textId="77777777" w:rsidR="0086287D" w:rsidRDefault="0086287D" w:rsidP="0086287D">
      <w:pPr>
        <w:jc w:val="center"/>
        <w:rPr>
          <w:rFonts w:ascii="Times New Roman" w:hAnsi="Times New Roman" w:cs="Times New Roman"/>
          <w:sz w:val="24"/>
          <w:szCs w:val="24"/>
        </w:rPr>
      </w:pPr>
      <w:r w:rsidRPr="00FE1E64">
        <w:rPr>
          <w:rFonts w:ascii="Times New Roman" w:hAnsi="Times New Roman" w:cs="Times New Roman"/>
          <w:sz w:val="24"/>
          <w:szCs w:val="24"/>
        </w:rPr>
        <w:t>For Employees Hired on or after August 1</w:t>
      </w:r>
      <w:r>
        <w:rPr>
          <w:rFonts w:ascii="Times New Roman" w:hAnsi="Times New Roman" w:cs="Times New Roman"/>
          <w:sz w:val="24"/>
          <w:szCs w:val="24"/>
        </w:rPr>
        <w:t>5</w:t>
      </w:r>
      <w:r w:rsidRPr="00FE1E64">
        <w:rPr>
          <w:rFonts w:ascii="Times New Roman" w:hAnsi="Times New Roman" w:cs="Times New Roman"/>
          <w:sz w:val="24"/>
          <w:szCs w:val="24"/>
        </w:rPr>
        <w:t>, 2004</w:t>
      </w:r>
    </w:p>
    <w:tbl>
      <w:tblPr>
        <w:tblStyle w:val="TableGrid"/>
        <w:tblW w:w="0" w:type="auto"/>
        <w:tblLook w:val="04A0" w:firstRow="1" w:lastRow="0" w:firstColumn="1" w:lastColumn="0" w:noHBand="0" w:noVBand="1"/>
      </w:tblPr>
      <w:tblGrid>
        <w:gridCol w:w="2425"/>
        <w:gridCol w:w="1800"/>
        <w:gridCol w:w="1800"/>
        <w:gridCol w:w="1620"/>
        <w:gridCol w:w="1705"/>
      </w:tblGrid>
      <w:tr w:rsidR="00D2726B" w14:paraId="66EF6BD6" w14:textId="77777777" w:rsidTr="004D140C">
        <w:trPr>
          <w:trHeight w:val="314"/>
        </w:trPr>
        <w:tc>
          <w:tcPr>
            <w:tcW w:w="2425" w:type="dxa"/>
          </w:tcPr>
          <w:p w14:paraId="69D7463F"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02AED6C7"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08723563"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620" w:type="dxa"/>
          </w:tcPr>
          <w:p w14:paraId="2076C713"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07BFDF8A"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1C1C2D" w14:paraId="38A17612" w14:textId="77777777" w:rsidTr="004D140C">
        <w:tc>
          <w:tcPr>
            <w:tcW w:w="2425" w:type="dxa"/>
          </w:tcPr>
          <w:p w14:paraId="0A08E9DE"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1300A1D9"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$15.50</w:t>
            </w:r>
          </w:p>
        </w:tc>
        <w:tc>
          <w:tcPr>
            <w:tcW w:w="1800" w:type="dxa"/>
          </w:tcPr>
          <w:p w14:paraId="1A4DBE27"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$15.80</w:t>
            </w:r>
          </w:p>
        </w:tc>
        <w:tc>
          <w:tcPr>
            <w:tcW w:w="1620" w:type="dxa"/>
          </w:tcPr>
          <w:p w14:paraId="33849A1D" w14:textId="77777777" w:rsidR="001C1C2D" w:rsidRPr="001C1C2D" w:rsidRDefault="001C1C2D" w:rsidP="001C1C2D">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$16.05</w:t>
            </w:r>
          </w:p>
        </w:tc>
        <w:tc>
          <w:tcPr>
            <w:tcW w:w="1705" w:type="dxa"/>
          </w:tcPr>
          <w:p w14:paraId="01190A01"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$16.30</w:t>
            </w:r>
          </w:p>
        </w:tc>
      </w:tr>
      <w:tr w:rsidR="0086287D" w14:paraId="03CCBBCF" w14:textId="77777777" w:rsidTr="004D140C">
        <w:tc>
          <w:tcPr>
            <w:tcW w:w="2425" w:type="dxa"/>
          </w:tcPr>
          <w:p w14:paraId="253B62BD"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Next 520</w:t>
            </w:r>
          </w:p>
        </w:tc>
        <w:tc>
          <w:tcPr>
            <w:tcW w:w="1800" w:type="dxa"/>
          </w:tcPr>
          <w:p w14:paraId="7247B590"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800" w:type="dxa"/>
          </w:tcPr>
          <w:p w14:paraId="440D4B66"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620" w:type="dxa"/>
          </w:tcPr>
          <w:p w14:paraId="4D126C15"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$11.00</w:t>
            </w:r>
          </w:p>
        </w:tc>
        <w:tc>
          <w:tcPr>
            <w:tcW w:w="1705" w:type="dxa"/>
          </w:tcPr>
          <w:p w14:paraId="56C94E46"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$11.00</w:t>
            </w:r>
          </w:p>
        </w:tc>
      </w:tr>
      <w:tr w:rsidR="0086287D" w14:paraId="1E2AA1F3" w14:textId="77777777" w:rsidTr="004D140C">
        <w:tc>
          <w:tcPr>
            <w:tcW w:w="2425" w:type="dxa"/>
          </w:tcPr>
          <w:p w14:paraId="604DA8A6"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1E4BC7D7"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$10.50</w:t>
            </w:r>
          </w:p>
        </w:tc>
        <w:tc>
          <w:tcPr>
            <w:tcW w:w="1800" w:type="dxa"/>
          </w:tcPr>
          <w:p w14:paraId="5C3E4D48"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$10.50</w:t>
            </w:r>
          </w:p>
        </w:tc>
        <w:tc>
          <w:tcPr>
            <w:tcW w:w="1620" w:type="dxa"/>
          </w:tcPr>
          <w:p w14:paraId="5D27BC9D"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$10.50</w:t>
            </w:r>
          </w:p>
        </w:tc>
        <w:tc>
          <w:tcPr>
            <w:tcW w:w="1705" w:type="dxa"/>
          </w:tcPr>
          <w:p w14:paraId="587BBDBB"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$10.50</w:t>
            </w:r>
          </w:p>
        </w:tc>
      </w:tr>
      <w:tr w:rsidR="0086287D" w14:paraId="0F38575A" w14:textId="77777777" w:rsidTr="004D140C">
        <w:tc>
          <w:tcPr>
            <w:tcW w:w="2425" w:type="dxa"/>
          </w:tcPr>
          <w:p w14:paraId="6493BA25" w14:textId="77777777" w:rsidR="0086287D" w:rsidRDefault="0086287D" w:rsidP="004D140C">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1259199A" w14:textId="77777777" w:rsidR="0086287D" w:rsidRPr="001C1C2D" w:rsidRDefault="0086287D"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w:t>
            </w:r>
            <w:r w:rsidR="001C1C2D" w:rsidRPr="001C1C2D">
              <w:rPr>
                <w:rFonts w:ascii="Times New Roman" w:hAnsi="Times New Roman" w:cs="Times New Roman"/>
                <w:color w:val="000000" w:themeColor="text1"/>
                <w:sz w:val="24"/>
                <w:szCs w:val="24"/>
              </w:rPr>
              <w:t>07</w:t>
            </w:r>
          </w:p>
        </w:tc>
        <w:tc>
          <w:tcPr>
            <w:tcW w:w="1800" w:type="dxa"/>
          </w:tcPr>
          <w:p w14:paraId="7F37DB98" w14:textId="77777777" w:rsidR="0086287D" w:rsidRPr="001C1C2D" w:rsidRDefault="0086287D"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w:t>
            </w:r>
            <w:r w:rsidR="001C1C2D" w:rsidRPr="001C1C2D">
              <w:rPr>
                <w:rFonts w:ascii="Times New Roman" w:hAnsi="Times New Roman" w:cs="Times New Roman"/>
                <w:color w:val="000000" w:themeColor="text1"/>
                <w:sz w:val="24"/>
                <w:szCs w:val="24"/>
              </w:rPr>
              <w:t>07</w:t>
            </w:r>
          </w:p>
        </w:tc>
        <w:tc>
          <w:tcPr>
            <w:tcW w:w="1620" w:type="dxa"/>
          </w:tcPr>
          <w:p w14:paraId="1CF04E55" w14:textId="77777777" w:rsidR="0086287D" w:rsidRPr="001C1C2D" w:rsidRDefault="0086287D"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705" w:type="dxa"/>
          </w:tcPr>
          <w:p w14:paraId="49F9CCF3" w14:textId="77777777" w:rsidR="0086287D" w:rsidRPr="001C1C2D" w:rsidRDefault="0086287D"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w:t>
            </w:r>
            <w:r w:rsidR="001C1C2D" w:rsidRPr="001C1C2D">
              <w:rPr>
                <w:rFonts w:ascii="Times New Roman" w:hAnsi="Times New Roman" w:cs="Times New Roman"/>
                <w:color w:val="000000" w:themeColor="text1"/>
                <w:sz w:val="24"/>
                <w:szCs w:val="24"/>
              </w:rPr>
              <w:t>07</w:t>
            </w:r>
          </w:p>
        </w:tc>
      </w:tr>
      <w:tr w:rsidR="001C1C2D" w14:paraId="0D86F91B" w14:textId="77777777" w:rsidTr="004D140C">
        <w:tc>
          <w:tcPr>
            <w:tcW w:w="2425" w:type="dxa"/>
          </w:tcPr>
          <w:p w14:paraId="7F7BDFB3"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E41C538"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800" w:type="dxa"/>
          </w:tcPr>
          <w:p w14:paraId="4C37E476"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620" w:type="dxa"/>
          </w:tcPr>
          <w:p w14:paraId="17446B05"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05" w:type="dxa"/>
          </w:tcPr>
          <w:p w14:paraId="36CA64BA"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r>
      <w:tr w:rsidR="001C1C2D" w14:paraId="7FC4A787" w14:textId="77777777" w:rsidTr="004D140C">
        <w:tc>
          <w:tcPr>
            <w:tcW w:w="2425" w:type="dxa"/>
          </w:tcPr>
          <w:p w14:paraId="0E0F49DE"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7B9180F1"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180C9FB4"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620" w:type="dxa"/>
          </w:tcPr>
          <w:p w14:paraId="37578380"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335C8770"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1C1C2D" w14:paraId="46F9756C" w14:textId="77777777" w:rsidTr="004D140C">
        <w:tc>
          <w:tcPr>
            <w:tcW w:w="2425" w:type="dxa"/>
          </w:tcPr>
          <w:p w14:paraId="365BF010"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00155FC5"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4F07C6C2"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620" w:type="dxa"/>
          </w:tcPr>
          <w:p w14:paraId="7860D12C"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35458483"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1C1C2D" w14:paraId="38ED1070" w14:textId="77777777" w:rsidTr="004D140C">
        <w:tc>
          <w:tcPr>
            <w:tcW w:w="2425" w:type="dxa"/>
          </w:tcPr>
          <w:p w14:paraId="6B1A9649"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7604577E"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1F9D690C"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620" w:type="dxa"/>
          </w:tcPr>
          <w:p w14:paraId="74D3B6F7"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791F181D"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1C1C2D" w14:paraId="0CE295B2" w14:textId="77777777" w:rsidTr="004D140C">
        <w:trPr>
          <w:trHeight w:val="197"/>
        </w:trPr>
        <w:tc>
          <w:tcPr>
            <w:tcW w:w="2425" w:type="dxa"/>
          </w:tcPr>
          <w:p w14:paraId="799C74EC" w14:textId="77777777" w:rsidR="001C1C2D" w:rsidRDefault="001C1C2D" w:rsidP="001C1C2D">
            <w:pPr>
              <w:jc w:val="center"/>
              <w:rPr>
                <w:rFonts w:ascii="Times New Roman" w:hAnsi="Times New Roman" w:cs="Times New Roman"/>
                <w:sz w:val="24"/>
                <w:szCs w:val="24"/>
              </w:rPr>
            </w:pPr>
            <w:r>
              <w:rPr>
                <w:rFonts w:ascii="Times New Roman" w:hAnsi="Times New Roman" w:cs="Times New Roman"/>
                <w:sz w:val="24"/>
                <w:szCs w:val="24"/>
              </w:rPr>
              <w:t>1</w:t>
            </w:r>
            <w:r w:rsidRPr="005842F6">
              <w:rPr>
                <w:rFonts w:ascii="Times New Roman" w:hAnsi="Times New Roman" w:cs="Times New Roman"/>
                <w:sz w:val="24"/>
                <w:szCs w:val="24"/>
                <w:vertAlign w:val="superscript"/>
              </w:rPr>
              <w:t>st</w:t>
            </w:r>
            <w:r>
              <w:rPr>
                <w:rFonts w:ascii="Times New Roman" w:hAnsi="Times New Roman" w:cs="Times New Roman"/>
                <w:sz w:val="24"/>
                <w:szCs w:val="24"/>
              </w:rPr>
              <w:t xml:space="preserve"> 1040</w:t>
            </w:r>
          </w:p>
        </w:tc>
        <w:tc>
          <w:tcPr>
            <w:tcW w:w="1800" w:type="dxa"/>
          </w:tcPr>
          <w:p w14:paraId="023E7295"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30BE6086"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620" w:type="dxa"/>
          </w:tcPr>
          <w:p w14:paraId="1289B679"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4829F681" w14:textId="77777777" w:rsidR="001C1C2D" w:rsidRPr="002A78B6" w:rsidRDefault="001C1C2D" w:rsidP="001C1C2D">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6B95978B" w14:textId="77777777" w:rsidR="0086287D" w:rsidRDefault="0086287D" w:rsidP="0086287D">
      <w:pPr>
        <w:jc w:val="both"/>
        <w:rPr>
          <w:rFonts w:ascii="Times New Roman" w:hAnsi="Times New Roman" w:cs="Times New Roman"/>
          <w:sz w:val="24"/>
          <w:szCs w:val="24"/>
        </w:rPr>
      </w:pPr>
    </w:p>
    <w:p w14:paraId="64E38D14" w14:textId="77777777" w:rsidR="001C1C2D" w:rsidRDefault="001C1C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8A83387" w14:textId="77777777" w:rsidR="00C4331F" w:rsidRPr="00E3672C" w:rsidRDefault="00286769" w:rsidP="00930513">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 xml:space="preserve">SNACK BAR, TAKE-OUT FOOD, SALAD BAR, AND </w:t>
      </w:r>
    </w:p>
    <w:p w14:paraId="37CD6DCD" w14:textId="77777777" w:rsidR="00286769" w:rsidRPr="00E3672C" w:rsidRDefault="00286769" w:rsidP="0093051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DELI DEPARTMENT ADDENDUM AGREEMENT</w:t>
      </w:r>
    </w:p>
    <w:p w14:paraId="5EFA2E4F" w14:textId="77777777" w:rsidR="00286769" w:rsidRPr="00E3672C" w:rsidRDefault="00286769" w:rsidP="0078535D">
      <w:pPr>
        <w:jc w:val="both"/>
        <w:rPr>
          <w:rFonts w:ascii="Times New Roman" w:hAnsi="Times New Roman" w:cs="Times New Roman"/>
          <w:color w:val="000000" w:themeColor="text1"/>
          <w:sz w:val="24"/>
          <w:szCs w:val="24"/>
        </w:rPr>
      </w:pPr>
    </w:p>
    <w:p w14:paraId="3ECF689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This Addendum Agreement is entered into by and between </w:t>
      </w:r>
      <w:proofErr w:type="spellStart"/>
      <w:r w:rsidR="003D6520" w:rsidRPr="00E3672C">
        <w:rPr>
          <w:rFonts w:ascii="Times New Roman" w:hAnsi="Times New Roman" w:cs="Times New Roman"/>
          <w:color w:val="000000" w:themeColor="text1"/>
          <w:sz w:val="24"/>
          <w:szCs w:val="24"/>
        </w:rPr>
        <w:t>Saars</w:t>
      </w:r>
      <w:proofErr w:type="spellEnd"/>
      <w:r w:rsidR="003D6520" w:rsidRPr="00E3672C">
        <w:rPr>
          <w:rFonts w:ascii="Times New Roman" w:hAnsi="Times New Roman" w:cs="Times New Roman"/>
          <w:color w:val="000000" w:themeColor="text1"/>
          <w:sz w:val="24"/>
          <w:szCs w:val="24"/>
        </w:rPr>
        <w:t>, Inc.,</w:t>
      </w:r>
      <w:r w:rsidR="009B40FC"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hereinafter referred to as the "Employer", and United Food and Commercial Workers Union Local No. 367, hereinafter referred to as the "Union".</w:t>
      </w:r>
    </w:p>
    <w:p w14:paraId="35EB2A50" w14:textId="77777777" w:rsidR="00286769" w:rsidRPr="00E3672C" w:rsidRDefault="00286769" w:rsidP="0078535D">
      <w:pPr>
        <w:jc w:val="both"/>
        <w:rPr>
          <w:rFonts w:ascii="Times New Roman" w:hAnsi="Times New Roman" w:cs="Times New Roman"/>
          <w:color w:val="000000" w:themeColor="text1"/>
          <w:sz w:val="24"/>
          <w:szCs w:val="24"/>
        </w:rPr>
      </w:pPr>
    </w:p>
    <w:p w14:paraId="19C31C47" w14:textId="77777777" w:rsidR="00286769" w:rsidRPr="00E3672C" w:rsidRDefault="00286769" w:rsidP="0078535D">
      <w:pPr>
        <w:jc w:val="both"/>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 xml:space="preserve">It is understood and agreed by the Employer and the Union that the provisions of the Union's </w:t>
      </w:r>
      <w:r w:rsidR="00EA315C" w:rsidRPr="00D2726B">
        <w:rPr>
          <w:rFonts w:ascii="Times New Roman" w:hAnsi="Times New Roman" w:cs="Times New Roman"/>
          <w:color w:val="000000" w:themeColor="text1"/>
          <w:sz w:val="24"/>
          <w:szCs w:val="24"/>
        </w:rPr>
        <w:t xml:space="preserve"> </w:t>
      </w:r>
      <w:r w:rsidR="002F21ED" w:rsidRPr="00D2726B">
        <w:rPr>
          <w:rFonts w:ascii="Times New Roman" w:hAnsi="Times New Roman" w:cs="Times New Roman"/>
          <w:color w:val="000000" w:themeColor="text1"/>
          <w:sz w:val="24"/>
          <w:szCs w:val="24"/>
        </w:rPr>
        <w:t>201</w:t>
      </w:r>
      <w:r w:rsidR="004851C0" w:rsidRPr="00D2726B">
        <w:rPr>
          <w:rFonts w:ascii="Times New Roman" w:hAnsi="Times New Roman" w:cs="Times New Roman"/>
          <w:color w:val="000000" w:themeColor="text1"/>
          <w:sz w:val="24"/>
          <w:szCs w:val="24"/>
        </w:rPr>
        <w:t>6</w:t>
      </w:r>
      <w:r w:rsidR="002F21ED" w:rsidRPr="00D2726B">
        <w:rPr>
          <w:rFonts w:ascii="Times New Roman" w:hAnsi="Times New Roman" w:cs="Times New Roman"/>
          <w:color w:val="000000" w:themeColor="text1"/>
          <w:sz w:val="24"/>
          <w:szCs w:val="24"/>
        </w:rPr>
        <w:t xml:space="preserve"> – 201</w:t>
      </w:r>
      <w:r w:rsidR="004851C0" w:rsidRPr="00D2726B">
        <w:rPr>
          <w:rFonts w:ascii="Times New Roman" w:hAnsi="Times New Roman" w:cs="Times New Roman"/>
          <w:color w:val="000000" w:themeColor="text1"/>
          <w:sz w:val="24"/>
          <w:szCs w:val="24"/>
        </w:rPr>
        <w:t>9</w:t>
      </w:r>
      <w:r w:rsidR="002F21ED" w:rsidRPr="00D2726B">
        <w:rPr>
          <w:rFonts w:ascii="Times New Roman" w:hAnsi="Times New Roman" w:cs="Times New Roman"/>
          <w:color w:val="000000" w:themeColor="text1"/>
          <w:sz w:val="24"/>
          <w:szCs w:val="24"/>
        </w:rPr>
        <w:t xml:space="preserve"> </w:t>
      </w:r>
      <w:r w:rsidRPr="00D2726B">
        <w:rPr>
          <w:rFonts w:ascii="Times New Roman" w:hAnsi="Times New Roman" w:cs="Times New Roman"/>
          <w:color w:val="000000" w:themeColor="text1"/>
          <w:sz w:val="24"/>
          <w:szCs w:val="24"/>
        </w:rPr>
        <w:t xml:space="preserve">Food Agreement with </w:t>
      </w:r>
      <w:proofErr w:type="spellStart"/>
      <w:r w:rsidR="00EA5F71" w:rsidRPr="00D2726B">
        <w:rPr>
          <w:rFonts w:ascii="Times New Roman" w:hAnsi="Times New Roman" w:cs="Times New Roman"/>
          <w:color w:val="000000" w:themeColor="text1"/>
          <w:sz w:val="24"/>
          <w:szCs w:val="24"/>
        </w:rPr>
        <w:t>Saars</w:t>
      </w:r>
      <w:proofErr w:type="spellEnd"/>
      <w:r w:rsidR="00EA5F71" w:rsidRPr="00D2726B">
        <w:rPr>
          <w:rFonts w:ascii="Times New Roman" w:hAnsi="Times New Roman" w:cs="Times New Roman"/>
          <w:color w:val="000000" w:themeColor="text1"/>
          <w:sz w:val="24"/>
          <w:szCs w:val="24"/>
        </w:rPr>
        <w:t>, Inc.,</w:t>
      </w:r>
      <w:r w:rsidR="009B40FC" w:rsidRPr="00D2726B">
        <w:rPr>
          <w:rFonts w:ascii="Times New Roman" w:hAnsi="Times New Roman" w:cs="Times New Roman"/>
          <w:color w:val="000000" w:themeColor="text1"/>
          <w:sz w:val="24"/>
          <w:szCs w:val="24"/>
        </w:rPr>
        <w:t xml:space="preserve"> </w:t>
      </w:r>
      <w:r w:rsidRPr="00D2726B">
        <w:rPr>
          <w:rFonts w:ascii="Times New Roman" w:hAnsi="Times New Roman" w:cs="Times New Roman"/>
          <w:color w:val="000000" w:themeColor="text1"/>
          <w:sz w:val="24"/>
          <w:szCs w:val="24"/>
        </w:rPr>
        <w:t xml:space="preserve">hereinafter referred to as the "Agreement", which has an effective date </w:t>
      </w:r>
      <w:r w:rsidR="00930513" w:rsidRPr="00D2726B">
        <w:rPr>
          <w:rFonts w:ascii="Times New Roman" w:hAnsi="Times New Roman" w:cs="Times New Roman"/>
          <w:color w:val="000000" w:themeColor="text1"/>
          <w:sz w:val="24"/>
          <w:szCs w:val="24"/>
        </w:rPr>
        <w:t>of</w:t>
      </w:r>
      <w:r w:rsidRPr="00D2726B">
        <w:rPr>
          <w:rFonts w:ascii="Times New Roman" w:hAnsi="Times New Roman" w:cs="Times New Roman"/>
          <w:color w:val="000000" w:themeColor="text1"/>
          <w:sz w:val="24"/>
          <w:szCs w:val="24"/>
        </w:rPr>
        <w:t xml:space="preserve"> </w:t>
      </w:r>
      <w:r w:rsidR="002F21ED" w:rsidRPr="00D2726B">
        <w:rPr>
          <w:rFonts w:ascii="Times New Roman" w:hAnsi="Times New Roman" w:cs="Times New Roman"/>
          <w:color w:val="000000" w:themeColor="text1"/>
          <w:sz w:val="24"/>
          <w:szCs w:val="24"/>
        </w:rPr>
        <w:t xml:space="preserve">May </w:t>
      </w:r>
      <w:r w:rsidR="004851C0" w:rsidRPr="00D2726B">
        <w:rPr>
          <w:rFonts w:ascii="Times New Roman" w:hAnsi="Times New Roman" w:cs="Times New Roman"/>
          <w:color w:val="000000" w:themeColor="text1"/>
          <w:sz w:val="24"/>
          <w:szCs w:val="24"/>
        </w:rPr>
        <w:t>8</w:t>
      </w:r>
      <w:r w:rsidR="002F21ED" w:rsidRPr="00D2726B">
        <w:rPr>
          <w:rFonts w:ascii="Times New Roman" w:hAnsi="Times New Roman" w:cs="Times New Roman"/>
          <w:color w:val="000000" w:themeColor="text1"/>
          <w:sz w:val="24"/>
          <w:szCs w:val="24"/>
        </w:rPr>
        <w:t>, 201</w:t>
      </w:r>
      <w:r w:rsidR="004851C0" w:rsidRPr="00D2726B">
        <w:rPr>
          <w:rFonts w:ascii="Times New Roman" w:hAnsi="Times New Roman" w:cs="Times New Roman"/>
          <w:color w:val="000000" w:themeColor="text1"/>
          <w:sz w:val="24"/>
          <w:szCs w:val="24"/>
        </w:rPr>
        <w:t>6</w:t>
      </w:r>
      <w:r w:rsidR="002F21ED" w:rsidRPr="00D2726B">
        <w:rPr>
          <w:rFonts w:ascii="Times New Roman" w:hAnsi="Times New Roman" w:cs="Times New Roman"/>
          <w:color w:val="000000" w:themeColor="text1"/>
          <w:sz w:val="24"/>
          <w:szCs w:val="24"/>
        </w:rPr>
        <w:t>,</w:t>
      </w:r>
      <w:r w:rsidRPr="00D2726B">
        <w:rPr>
          <w:rFonts w:ascii="Times New Roman" w:hAnsi="Times New Roman" w:cs="Times New Roman"/>
          <w:color w:val="000000" w:themeColor="text1"/>
          <w:sz w:val="24"/>
          <w:szCs w:val="24"/>
        </w:rPr>
        <w:t xml:space="preserve"> and an expiration date of </w:t>
      </w:r>
      <w:r w:rsidR="002F21ED" w:rsidRPr="00D2726B">
        <w:rPr>
          <w:rFonts w:ascii="Times New Roman" w:hAnsi="Times New Roman" w:cs="Times New Roman"/>
          <w:color w:val="000000" w:themeColor="text1"/>
          <w:sz w:val="24"/>
          <w:szCs w:val="24"/>
        </w:rPr>
        <w:t xml:space="preserve">May </w:t>
      </w:r>
      <w:r w:rsidR="004851C0" w:rsidRPr="00D2726B">
        <w:rPr>
          <w:rFonts w:ascii="Times New Roman" w:hAnsi="Times New Roman" w:cs="Times New Roman"/>
          <w:color w:val="000000" w:themeColor="text1"/>
          <w:sz w:val="24"/>
          <w:szCs w:val="24"/>
        </w:rPr>
        <w:t>4</w:t>
      </w:r>
      <w:r w:rsidR="002F21ED" w:rsidRPr="00D2726B">
        <w:rPr>
          <w:rFonts w:ascii="Times New Roman" w:hAnsi="Times New Roman" w:cs="Times New Roman"/>
          <w:color w:val="000000" w:themeColor="text1"/>
          <w:sz w:val="24"/>
          <w:szCs w:val="24"/>
        </w:rPr>
        <w:t>, 201</w:t>
      </w:r>
      <w:r w:rsidR="004851C0" w:rsidRPr="00D2726B">
        <w:rPr>
          <w:rFonts w:ascii="Times New Roman" w:hAnsi="Times New Roman" w:cs="Times New Roman"/>
          <w:color w:val="000000" w:themeColor="text1"/>
          <w:sz w:val="24"/>
          <w:szCs w:val="24"/>
        </w:rPr>
        <w:t>9</w:t>
      </w:r>
      <w:r w:rsidRPr="00D2726B">
        <w:rPr>
          <w:rFonts w:ascii="Times New Roman" w:hAnsi="Times New Roman" w:cs="Times New Roman"/>
          <w:color w:val="000000" w:themeColor="text1"/>
          <w:sz w:val="24"/>
          <w:szCs w:val="24"/>
        </w:rPr>
        <w:t xml:space="preserve">, will be fully applicable to the Snack Bar, Take-Out Food, </w:t>
      </w:r>
      <w:r w:rsidR="00AE7757" w:rsidRPr="00D2726B">
        <w:rPr>
          <w:rFonts w:ascii="Times New Roman" w:hAnsi="Times New Roman" w:cs="Times New Roman"/>
          <w:color w:val="000000" w:themeColor="text1"/>
          <w:sz w:val="24"/>
          <w:szCs w:val="24"/>
        </w:rPr>
        <w:t xml:space="preserve">Salad Bar </w:t>
      </w:r>
      <w:r w:rsidRPr="00D2726B">
        <w:rPr>
          <w:rFonts w:ascii="Times New Roman" w:hAnsi="Times New Roman" w:cs="Times New Roman"/>
          <w:color w:val="000000" w:themeColor="text1"/>
          <w:sz w:val="24"/>
          <w:szCs w:val="24"/>
        </w:rPr>
        <w:t xml:space="preserve">and Deli Department employees employed by the Employer in its Pierce County, Washington Retail Food Stores, except as specifically </w:t>
      </w:r>
      <w:r w:rsidRPr="00E3672C">
        <w:rPr>
          <w:rFonts w:ascii="Times New Roman" w:hAnsi="Times New Roman" w:cs="Times New Roman"/>
          <w:color w:val="000000" w:themeColor="text1"/>
          <w:sz w:val="24"/>
          <w:szCs w:val="24"/>
        </w:rPr>
        <w:t>amended and/or modified below:</w:t>
      </w:r>
    </w:p>
    <w:p w14:paraId="6D2081C5" w14:textId="77777777" w:rsidR="00286769" w:rsidRPr="00E3672C" w:rsidRDefault="00286769" w:rsidP="0078535D">
      <w:pPr>
        <w:jc w:val="both"/>
        <w:rPr>
          <w:rFonts w:ascii="Times New Roman" w:hAnsi="Times New Roman" w:cs="Times New Roman"/>
          <w:color w:val="000000" w:themeColor="text1"/>
          <w:sz w:val="24"/>
          <w:szCs w:val="24"/>
        </w:rPr>
      </w:pPr>
    </w:p>
    <w:p w14:paraId="131F4254" w14:textId="77777777" w:rsidR="00286769" w:rsidRPr="00E3672C" w:rsidRDefault="00286769" w:rsidP="0093051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I - RECOGNITION AND BARGAINING UNIT</w:t>
      </w:r>
    </w:p>
    <w:p w14:paraId="31404963" w14:textId="77777777" w:rsidR="00286769" w:rsidRPr="00E3672C" w:rsidRDefault="00286769" w:rsidP="0078535D">
      <w:pPr>
        <w:jc w:val="both"/>
        <w:rPr>
          <w:rFonts w:ascii="Times New Roman" w:hAnsi="Times New Roman" w:cs="Times New Roman"/>
          <w:color w:val="000000" w:themeColor="text1"/>
          <w:sz w:val="24"/>
          <w:szCs w:val="24"/>
        </w:rPr>
      </w:pPr>
    </w:p>
    <w:p w14:paraId="0A4C2FA3" w14:textId="77777777" w:rsidR="00A33857" w:rsidRPr="00E3672C" w:rsidRDefault="00286769" w:rsidP="00FE1E64">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rPr>
        <w:t>Amended to read as follows</w:t>
      </w:r>
      <w:r w:rsidR="00D423B2" w:rsidRPr="00E3672C">
        <w:rPr>
          <w:rFonts w:ascii="Times New Roman" w:hAnsi="Times New Roman" w:cs="Times New Roman"/>
          <w:color w:val="000000" w:themeColor="text1"/>
          <w:sz w:val="24"/>
          <w:szCs w:val="24"/>
        </w:rPr>
        <w:t xml:space="preserve">: </w:t>
      </w:r>
      <w:proofErr w:type="spellStart"/>
      <w:r w:rsidR="00EA5F71" w:rsidRPr="00E3672C">
        <w:rPr>
          <w:rFonts w:ascii="Times New Roman" w:hAnsi="Times New Roman" w:cs="Times New Roman"/>
          <w:color w:val="000000" w:themeColor="text1"/>
          <w:sz w:val="24"/>
          <w:szCs w:val="24"/>
        </w:rPr>
        <w:t>Saars</w:t>
      </w:r>
      <w:proofErr w:type="spellEnd"/>
      <w:r w:rsidR="00EA5F71" w:rsidRPr="00E3672C">
        <w:rPr>
          <w:rFonts w:ascii="Times New Roman" w:hAnsi="Times New Roman" w:cs="Times New Roman"/>
          <w:color w:val="000000" w:themeColor="text1"/>
          <w:sz w:val="24"/>
          <w:szCs w:val="24"/>
        </w:rPr>
        <w:t>, Inc.,</w:t>
      </w:r>
      <w:r w:rsidR="009C7EDD"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 xml:space="preserve">hereby recognizes during the term of this Agreement, United Food and Commercial Workers Union Local No. 367, chartered by United Food and Commercial Workers International Union, </w:t>
      </w:r>
      <w:r w:rsidR="00BE750F" w:rsidRPr="00E3672C">
        <w:rPr>
          <w:rFonts w:ascii="Times New Roman" w:hAnsi="Times New Roman" w:cs="Times New Roman"/>
          <w:color w:val="000000" w:themeColor="text1"/>
          <w:sz w:val="24"/>
          <w:szCs w:val="24"/>
        </w:rPr>
        <w:t>AFL-</w:t>
      </w:r>
      <w:r w:rsidR="00A809D9" w:rsidRPr="00E3672C">
        <w:rPr>
          <w:rFonts w:ascii="Times New Roman" w:hAnsi="Times New Roman" w:cs="Times New Roman"/>
          <w:color w:val="000000" w:themeColor="text1"/>
          <w:sz w:val="24"/>
          <w:szCs w:val="24"/>
        </w:rPr>
        <w:t>CLC</w:t>
      </w:r>
      <w:r w:rsidRPr="00E3672C">
        <w:rPr>
          <w:rFonts w:ascii="Times New Roman" w:hAnsi="Times New Roman" w:cs="Times New Roman"/>
          <w:color w:val="000000" w:themeColor="text1"/>
          <w:sz w:val="24"/>
          <w:szCs w:val="24"/>
        </w:rPr>
        <w:t>, as the sole and exclusive collective bargaining agency for a unit consisting of all Snack Bar, Take-Out Food, and Deli Department employees employed by it in its present and future Pierce County, Washington Retail Food Stores with respect to rates of pay, hours, and other conditions of employment, except and excluding the Department Manager, Store Director, Grocery and Produce Department employees, Bakery Sales Department employees, Bakery Production Department employees, Meat Department employees, janitors, professional employees, confidential employees, office clerical employees, guards, watchmen, and supervisors, as defined in the National Labor Relations Act, as amended.</w:t>
      </w:r>
    </w:p>
    <w:p w14:paraId="27CC3D6F" w14:textId="77777777" w:rsidR="00070EE5" w:rsidRPr="00E3672C" w:rsidRDefault="00070EE5" w:rsidP="00930513">
      <w:pPr>
        <w:jc w:val="center"/>
        <w:rPr>
          <w:rFonts w:ascii="Times New Roman" w:hAnsi="Times New Roman" w:cs="Times New Roman"/>
          <w:color w:val="000000" w:themeColor="text1"/>
          <w:sz w:val="24"/>
          <w:szCs w:val="24"/>
          <w:u w:val="single"/>
        </w:rPr>
      </w:pPr>
    </w:p>
    <w:p w14:paraId="615D8E29" w14:textId="77777777" w:rsidR="00286769" w:rsidRPr="00E3672C" w:rsidRDefault="00286769" w:rsidP="0093051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5 - HOURS OF WORK AND OVERTIME</w:t>
      </w:r>
    </w:p>
    <w:p w14:paraId="5D2395A2" w14:textId="77777777" w:rsidR="00286769" w:rsidRPr="00E3672C" w:rsidRDefault="00286769" w:rsidP="0078535D">
      <w:pPr>
        <w:jc w:val="both"/>
        <w:rPr>
          <w:rFonts w:ascii="Times New Roman" w:hAnsi="Times New Roman" w:cs="Times New Roman"/>
          <w:color w:val="000000" w:themeColor="text1"/>
          <w:sz w:val="24"/>
          <w:szCs w:val="24"/>
        </w:rPr>
      </w:pPr>
    </w:p>
    <w:p w14:paraId="3930406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Amended by substituting the following Sections for Section 5.3 and Section 5.5:</w:t>
      </w:r>
    </w:p>
    <w:p w14:paraId="0B24172D" w14:textId="77777777" w:rsidR="00286769" w:rsidRPr="00E3672C" w:rsidRDefault="00286769" w:rsidP="0078535D">
      <w:pPr>
        <w:jc w:val="both"/>
        <w:rPr>
          <w:rFonts w:ascii="Times New Roman" w:hAnsi="Times New Roman" w:cs="Times New Roman"/>
          <w:color w:val="000000" w:themeColor="text1"/>
          <w:sz w:val="24"/>
          <w:szCs w:val="24"/>
        </w:rPr>
      </w:pPr>
    </w:p>
    <w:p w14:paraId="0299C5B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5.3</w:t>
      </w:r>
      <w:r w:rsidRPr="00E3672C">
        <w:rPr>
          <w:rFonts w:ascii="Times New Roman" w:hAnsi="Times New Roman" w:cs="Times New Roman"/>
          <w:color w:val="000000" w:themeColor="text1"/>
          <w:sz w:val="24"/>
          <w:szCs w:val="24"/>
        </w:rPr>
        <w:tab/>
        <w:t>All hours worked in excess of eight (8) hours per day and forty (40) hours per week shall be paid for at the rate of time and one-half (</w:t>
      </w:r>
      <w:r w:rsidR="00EF531E" w:rsidRPr="00E3672C">
        <w:rPr>
          <w:rFonts w:ascii="Times New Roman" w:hAnsi="Times New Roman" w:cs="Times New Roman"/>
          <w:color w:val="000000" w:themeColor="text1"/>
          <w:sz w:val="24"/>
          <w:szCs w:val="24"/>
        </w:rPr>
        <w:t>1</w:t>
      </w:r>
      <w:r w:rsidR="00BE750F"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the employee's regular straight-time hourly rate of pay.  Where six (6) days, Monday through Saturday, are worked in any one (1) week, time and one-half (</w:t>
      </w:r>
      <w:r w:rsidR="00EF531E" w:rsidRPr="00E3672C">
        <w:rPr>
          <w:rFonts w:ascii="Times New Roman" w:hAnsi="Times New Roman" w:cs="Times New Roman"/>
          <w:color w:val="000000" w:themeColor="text1"/>
          <w:sz w:val="24"/>
          <w:szCs w:val="24"/>
        </w:rPr>
        <w:t>1</w:t>
      </w:r>
      <w:r w:rsidR="00BE750F"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the employee's regular straight-time hourly rate of pay shall be paid for work on the day the least number of hours are worked.</w:t>
      </w:r>
    </w:p>
    <w:p w14:paraId="6042789C" w14:textId="77777777" w:rsidR="00286769" w:rsidRPr="00E3672C" w:rsidRDefault="00286769" w:rsidP="0078535D">
      <w:pPr>
        <w:jc w:val="both"/>
        <w:rPr>
          <w:rFonts w:ascii="Times New Roman" w:hAnsi="Times New Roman" w:cs="Times New Roman"/>
          <w:color w:val="000000" w:themeColor="text1"/>
          <w:sz w:val="24"/>
          <w:szCs w:val="24"/>
        </w:rPr>
      </w:pPr>
    </w:p>
    <w:p w14:paraId="7119D9E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Premium Work</w:t>
      </w:r>
      <w:r w:rsidRPr="00E3672C">
        <w:rPr>
          <w:rFonts w:ascii="Times New Roman" w:hAnsi="Times New Roman" w:cs="Times New Roman"/>
          <w:color w:val="000000" w:themeColor="text1"/>
          <w:sz w:val="24"/>
          <w:szCs w:val="24"/>
        </w:rPr>
        <w:t>: Work performed by employees on any of the following days or between the hours specified below shall be considered as premium work and paid for according to the premium rates set forth herein:</w:t>
      </w:r>
    </w:p>
    <w:p w14:paraId="07CA6777" w14:textId="77777777" w:rsidR="00286769" w:rsidRPr="00E3672C" w:rsidRDefault="00286769" w:rsidP="0078535D">
      <w:pPr>
        <w:jc w:val="both"/>
        <w:rPr>
          <w:rFonts w:ascii="Times New Roman" w:hAnsi="Times New Roman" w:cs="Times New Roman"/>
          <w:color w:val="000000" w:themeColor="text1"/>
          <w:sz w:val="24"/>
          <w:szCs w:val="24"/>
        </w:rPr>
      </w:pPr>
    </w:p>
    <w:p w14:paraId="7AEFF833" w14:textId="77777777" w:rsidR="00286769" w:rsidRPr="00E3672C" w:rsidRDefault="00286769" w:rsidP="00A33857">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5.5.1</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Sunday</w:t>
      </w:r>
      <w:r w:rsidR="00BE750F" w:rsidRPr="00E3672C">
        <w:rPr>
          <w:rFonts w:ascii="Times New Roman" w:hAnsi="Times New Roman" w:cs="Times New Roman"/>
          <w:color w:val="000000" w:themeColor="text1"/>
          <w:sz w:val="24"/>
          <w:szCs w:val="24"/>
          <w:u w:val="single"/>
        </w:rPr>
        <w:t xml:space="preserve"> Premium</w:t>
      </w:r>
      <w:r w:rsidRPr="00E3672C">
        <w:rPr>
          <w:rFonts w:ascii="Times New Roman" w:hAnsi="Times New Roman" w:cs="Times New Roman"/>
          <w:color w:val="000000" w:themeColor="text1"/>
          <w:sz w:val="24"/>
          <w:szCs w:val="24"/>
        </w:rPr>
        <w:t>:  All hours of work performed on a Sunday shall be compensated for at the rate of time and one-third (1-1/3) the employee's regular straight-time hourly rate of pay.   Employees hired on or after December 3, 2010, shall receive $1.00 per hour over the employee’s regular straight-time wage rate for all hours worked on Sunday. However, any hour paid at time and one-half (1</w:t>
      </w:r>
      <w:r w:rsidR="00172D54"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xml:space="preserve">) or greater on Sunday shall not count as qualifying hour for daily or weekly overtime. </w:t>
      </w:r>
    </w:p>
    <w:p w14:paraId="6311B0AA" w14:textId="77777777" w:rsidR="00286769" w:rsidRPr="00E3672C" w:rsidRDefault="00286769" w:rsidP="00A33857">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5.5.2</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Holidays</w:t>
      </w:r>
      <w:r w:rsidRPr="00E3672C">
        <w:rPr>
          <w:rFonts w:ascii="Times New Roman" w:hAnsi="Times New Roman" w:cs="Times New Roman"/>
          <w:color w:val="000000" w:themeColor="text1"/>
          <w:sz w:val="24"/>
          <w:szCs w:val="24"/>
        </w:rPr>
        <w:t>:  Time worked on any holiday specified in this Agreement shall be paid for at time and one-half (</w:t>
      </w:r>
      <w:r w:rsidR="00EF531E" w:rsidRPr="00E3672C">
        <w:rPr>
          <w:rFonts w:ascii="Times New Roman" w:hAnsi="Times New Roman" w:cs="Times New Roman"/>
          <w:color w:val="000000" w:themeColor="text1"/>
          <w:sz w:val="24"/>
          <w:szCs w:val="24"/>
        </w:rPr>
        <w:t>1</w:t>
      </w:r>
      <w:r w:rsidR="00172D54"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xml:space="preserve">) the employee's regular straight-time hourly rate of pay in addition to any holiday pay to which the employee is otherwise entitled under the Holiday provisions of Article 7 of this Agreement.  This clause does not apply to the employee's </w:t>
      </w:r>
      <w:r w:rsidR="00F80D65" w:rsidRPr="00E3672C">
        <w:rPr>
          <w:rFonts w:ascii="Times New Roman" w:hAnsi="Times New Roman" w:cs="Times New Roman"/>
          <w:color w:val="000000" w:themeColor="text1"/>
          <w:sz w:val="24"/>
          <w:szCs w:val="24"/>
        </w:rPr>
        <w:t>personal holiday.</w:t>
      </w:r>
    </w:p>
    <w:p w14:paraId="38B35894" w14:textId="77777777" w:rsidR="00286769" w:rsidRPr="00E3672C" w:rsidRDefault="00286769" w:rsidP="0078535D">
      <w:pPr>
        <w:jc w:val="both"/>
        <w:rPr>
          <w:rFonts w:ascii="Times New Roman" w:hAnsi="Times New Roman" w:cs="Times New Roman"/>
          <w:color w:val="000000" w:themeColor="text1"/>
          <w:sz w:val="24"/>
          <w:szCs w:val="24"/>
        </w:rPr>
      </w:pPr>
    </w:p>
    <w:p w14:paraId="5359F20B" w14:textId="77777777" w:rsidR="00286769" w:rsidRPr="00E3672C" w:rsidRDefault="00286769" w:rsidP="00A33857">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5.5.3</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Night Premium Pay</w:t>
      </w:r>
      <w:r w:rsidRPr="00E3672C">
        <w:rPr>
          <w:rFonts w:ascii="Times New Roman" w:hAnsi="Times New Roman" w:cs="Times New Roman"/>
          <w:color w:val="000000" w:themeColor="text1"/>
          <w:sz w:val="24"/>
          <w:szCs w:val="24"/>
        </w:rPr>
        <w:t>: All hours of work performed between the hours of 6:00 p.m. and 6:00 a.m. shall be compensated for at the night premium rate of twenty cents (20¢) per hour, in addition to the employee's regular straight-time hourly rate of pay.</w:t>
      </w:r>
    </w:p>
    <w:p w14:paraId="3CA76664" w14:textId="77777777" w:rsidR="00286769" w:rsidRPr="00E3672C" w:rsidRDefault="00286769" w:rsidP="0078535D">
      <w:pPr>
        <w:jc w:val="both"/>
        <w:rPr>
          <w:rFonts w:ascii="Times New Roman" w:hAnsi="Times New Roman" w:cs="Times New Roman"/>
          <w:color w:val="000000" w:themeColor="text1"/>
          <w:sz w:val="24"/>
          <w:szCs w:val="24"/>
        </w:rPr>
      </w:pPr>
    </w:p>
    <w:p w14:paraId="7D0FCE5C" w14:textId="77777777" w:rsidR="00286769" w:rsidRPr="00E3672C" w:rsidRDefault="00286769" w:rsidP="00A33857">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5.5.4</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No Pyramiding</w:t>
      </w:r>
      <w:r w:rsidR="00EF531E"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There shall be no compounding or pyramiding of </w:t>
      </w:r>
      <w:r w:rsidR="00BE750F" w:rsidRPr="00E3672C">
        <w:rPr>
          <w:rFonts w:ascii="Times New Roman" w:hAnsi="Times New Roman" w:cs="Times New Roman"/>
          <w:color w:val="000000" w:themeColor="text1"/>
          <w:sz w:val="24"/>
          <w:szCs w:val="24"/>
        </w:rPr>
        <w:t>p</w:t>
      </w:r>
      <w:r w:rsidRPr="00E3672C">
        <w:rPr>
          <w:rFonts w:ascii="Times New Roman" w:hAnsi="Times New Roman" w:cs="Times New Roman"/>
          <w:color w:val="000000" w:themeColor="text1"/>
          <w:sz w:val="24"/>
          <w:szCs w:val="24"/>
        </w:rPr>
        <w:t xml:space="preserve">remium pay and </w:t>
      </w:r>
      <w:r w:rsidR="00BE750F" w:rsidRPr="00E3672C">
        <w:rPr>
          <w:rFonts w:ascii="Times New Roman" w:hAnsi="Times New Roman" w:cs="Times New Roman"/>
          <w:color w:val="000000" w:themeColor="text1"/>
          <w:sz w:val="24"/>
          <w:szCs w:val="24"/>
        </w:rPr>
        <w:t>o</w:t>
      </w:r>
      <w:r w:rsidRPr="00E3672C">
        <w:rPr>
          <w:rFonts w:ascii="Times New Roman" w:hAnsi="Times New Roman" w:cs="Times New Roman"/>
          <w:color w:val="000000" w:themeColor="text1"/>
          <w:sz w:val="24"/>
          <w:szCs w:val="24"/>
        </w:rPr>
        <w:t>vertime pay and only the highest applicable rate shall be paid for an hour of work performed under this Agreement.</w:t>
      </w:r>
    </w:p>
    <w:p w14:paraId="626C9CED" w14:textId="77777777" w:rsidR="00286769" w:rsidRPr="00E3672C" w:rsidRDefault="00286769" w:rsidP="0078535D">
      <w:pPr>
        <w:jc w:val="both"/>
        <w:rPr>
          <w:rFonts w:ascii="Times New Roman" w:hAnsi="Times New Roman" w:cs="Times New Roman"/>
          <w:color w:val="000000" w:themeColor="text1"/>
          <w:sz w:val="24"/>
          <w:szCs w:val="24"/>
        </w:rPr>
      </w:pPr>
    </w:p>
    <w:p w14:paraId="7BCD1386"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6 - CLASSIFICATIONS AND MINIMUM RATES OF PAY</w:t>
      </w:r>
    </w:p>
    <w:p w14:paraId="0572FD4F" w14:textId="77777777" w:rsidR="00286769" w:rsidRPr="00E3672C" w:rsidRDefault="00286769" w:rsidP="0078535D">
      <w:pPr>
        <w:jc w:val="both"/>
        <w:rPr>
          <w:rFonts w:ascii="Times New Roman" w:hAnsi="Times New Roman" w:cs="Times New Roman"/>
          <w:color w:val="000000" w:themeColor="text1"/>
          <w:sz w:val="24"/>
          <w:szCs w:val="24"/>
        </w:rPr>
      </w:pPr>
    </w:p>
    <w:p w14:paraId="276C7C7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Shall be amended by deleting Section 6.2.2 and Section 6.5.</w:t>
      </w:r>
    </w:p>
    <w:p w14:paraId="07EFC6FD" w14:textId="77777777" w:rsidR="00286769" w:rsidRPr="00E3672C" w:rsidRDefault="00286769" w:rsidP="0078535D">
      <w:pPr>
        <w:jc w:val="both"/>
        <w:rPr>
          <w:rFonts w:ascii="Times New Roman" w:hAnsi="Times New Roman" w:cs="Times New Roman"/>
          <w:color w:val="000000" w:themeColor="text1"/>
          <w:sz w:val="24"/>
          <w:szCs w:val="24"/>
        </w:rPr>
      </w:pPr>
    </w:p>
    <w:p w14:paraId="14B17EA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It is specifically understood and agreed that the exceptions to the Agreement contained in this Addendum Agreement will remain in full force and effect during the term of this Addendum Agreement, and any extension thereof without amendment or modification, notwithstanding any additions, deletions, modifications and/or amendments of the Agreement that may be subsequently agreed upon by the Union and </w:t>
      </w:r>
      <w:proofErr w:type="spellStart"/>
      <w:r w:rsidR="00EA5F71" w:rsidRPr="00E3672C">
        <w:rPr>
          <w:rFonts w:ascii="Times New Roman" w:hAnsi="Times New Roman" w:cs="Times New Roman"/>
          <w:color w:val="000000" w:themeColor="text1"/>
          <w:sz w:val="24"/>
          <w:szCs w:val="24"/>
        </w:rPr>
        <w:t>Saars</w:t>
      </w:r>
      <w:proofErr w:type="spellEnd"/>
      <w:r w:rsidR="00EA5F71" w:rsidRPr="00E3672C">
        <w:rPr>
          <w:rFonts w:ascii="Times New Roman" w:hAnsi="Times New Roman" w:cs="Times New Roman"/>
          <w:color w:val="000000" w:themeColor="text1"/>
          <w:sz w:val="24"/>
          <w:szCs w:val="24"/>
        </w:rPr>
        <w:t>, Inc.</w:t>
      </w:r>
    </w:p>
    <w:p w14:paraId="78547C9E" w14:textId="77777777" w:rsidR="00D423B2" w:rsidRPr="00E3672C" w:rsidRDefault="00D423B2" w:rsidP="0078535D">
      <w:pPr>
        <w:jc w:val="both"/>
        <w:rPr>
          <w:rFonts w:ascii="Times New Roman" w:hAnsi="Times New Roman" w:cs="Times New Roman"/>
          <w:color w:val="000000" w:themeColor="text1"/>
          <w:sz w:val="24"/>
          <w:szCs w:val="24"/>
        </w:rPr>
      </w:pPr>
    </w:p>
    <w:p w14:paraId="5C3DC331" w14:textId="77777777" w:rsidR="00A33857" w:rsidRPr="00E3672C" w:rsidRDefault="00A33857">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48760A23" w14:textId="77777777" w:rsidR="00286769" w:rsidRPr="00E3672C" w:rsidRDefault="00286769" w:rsidP="005D7C31">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ADDENDUM AGREEMENT</w:t>
      </w:r>
    </w:p>
    <w:p w14:paraId="736FCAA9" w14:textId="77777777" w:rsidR="00286769" w:rsidRPr="00E3672C" w:rsidRDefault="00286769" w:rsidP="005D7C31">
      <w:pPr>
        <w:jc w:val="center"/>
        <w:rPr>
          <w:rFonts w:ascii="Times New Roman" w:hAnsi="Times New Roman" w:cs="Times New Roman"/>
          <w:color w:val="000000" w:themeColor="text1"/>
          <w:sz w:val="24"/>
          <w:szCs w:val="24"/>
        </w:rPr>
      </w:pPr>
    </w:p>
    <w:p w14:paraId="22BEAF74" w14:textId="77777777" w:rsidR="00286769" w:rsidRPr="00D2726B" w:rsidRDefault="00286769"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By and Between</w:t>
      </w:r>
    </w:p>
    <w:p w14:paraId="085DCAF0" w14:textId="77777777" w:rsidR="00286769" w:rsidRPr="00D2726B" w:rsidRDefault="003D6520" w:rsidP="005D7C31">
      <w:pPr>
        <w:jc w:val="center"/>
        <w:rPr>
          <w:rFonts w:ascii="Times New Roman" w:hAnsi="Times New Roman" w:cs="Times New Roman"/>
          <w:color w:val="000000" w:themeColor="text1"/>
          <w:sz w:val="24"/>
          <w:szCs w:val="24"/>
        </w:rPr>
      </w:pPr>
      <w:proofErr w:type="spellStart"/>
      <w:r w:rsidRPr="00D2726B">
        <w:rPr>
          <w:rFonts w:ascii="Times New Roman" w:hAnsi="Times New Roman" w:cs="Times New Roman"/>
          <w:color w:val="000000" w:themeColor="text1"/>
          <w:sz w:val="24"/>
          <w:szCs w:val="24"/>
        </w:rPr>
        <w:t>Saars</w:t>
      </w:r>
      <w:proofErr w:type="spellEnd"/>
      <w:r w:rsidRPr="00D2726B">
        <w:rPr>
          <w:rFonts w:ascii="Times New Roman" w:hAnsi="Times New Roman" w:cs="Times New Roman"/>
          <w:color w:val="000000" w:themeColor="text1"/>
          <w:sz w:val="24"/>
          <w:szCs w:val="24"/>
        </w:rPr>
        <w:t>, Inc.</w:t>
      </w:r>
    </w:p>
    <w:p w14:paraId="113F0BD8" w14:textId="77777777" w:rsidR="00286769" w:rsidRPr="00D2726B" w:rsidRDefault="00286769"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and</w:t>
      </w:r>
    </w:p>
    <w:p w14:paraId="3AB608DA" w14:textId="77777777" w:rsidR="00286769" w:rsidRPr="00D2726B" w:rsidRDefault="008E3217"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United Food &amp; Commercial Workers Union Local No. 367</w:t>
      </w:r>
    </w:p>
    <w:p w14:paraId="747E738D" w14:textId="77777777" w:rsidR="00286769" w:rsidRPr="00D2726B" w:rsidRDefault="00286769"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(Pierce County)</w:t>
      </w:r>
    </w:p>
    <w:p w14:paraId="3223D8B1" w14:textId="77777777" w:rsidR="00286769" w:rsidRPr="00D2726B" w:rsidRDefault="00286769" w:rsidP="005D7C31">
      <w:pPr>
        <w:jc w:val="center"/>
        <w:rPr>
          <w:rFonts w:ascii="Times New Roman" w:hAnsi="Times New Roman" w:cs="Times New Roman"/>
          <w:color w:val="000000" w:themeColor="text1"/>
          <w:sz w:val="24"/>
          <w:szCs w:val="24"/>
        </w:rPr>
      </w:pPr>
    </w:p>
    <w:p w14:paraId="243CCA81" w14:textId="77777777" w:rsidR="00286769" w:rsidRPr="00D2726B" w:rsidRDefault="00286769"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BAKE-OFF/DELI AGREEMENT</w:t>
      </w:r>
    </w:p>
    <w:p w14:paraId="4B318649" w14:textId="77777777" w:rsidR="00286769" w:rsidRPr="001C1C2D" w:rsidRDefault="00162036"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 xml:space="preserve"> </w:t>
      </w:r>
      <w:r w:rsidR="00A33857" w:rsidRPr="001C1C2D">
        <w:rPr>
          <w:rFonts w:ascii="Times New Roman" w:hAnsi="Times New Roman" w:cs="Times New Roman"/>
          <w:color w:val="000000" w:themeColor="text1"/>
          <w:sz w:val="24"/>
          <w:szCs w:val="24"/>
        </w:rPr>
        <w:t xml:space="preserve">May </w:t>
      </w:r>
      <w:r w:rsidR="004851C0" w:rsidRPr="001C1C2D">
        <w:rPr>
          <w:rFonts w:ascii="Times New Roman" w:hAnsi="Times New Roman" w:cs="Times New Roman"/>
          <w:color w:val="000000" w:themeColor="text1"/>
          <w:sz w:val="24"/>
          <w:szCs w:val="24"/>
        </w:rPr>
        <w:t>8</w:t>
      </w:r>
      <w:r w:rsidR="00A33857" w:rsidRPr="001C1C2D">
        <w:rPr>
          <w:rFonts w:ascii="Times New Roman" w:hAnsi="Times New Roman" w:cs="Times New Roman"/>
          <w:color w:val="000000" w:themeColor="text1"/>
          <w:sz w:val="24"/>
          <w:szCs w:val="24"/>
        </w:rPr>
        <w:t>, 201</w:t>
      </w:r>
      <w:r w:rsidR="004851C0" w:rsidRPr="001C1C2D">
        <w:rPr>
          <w:rFonts w:ascii="Times New Roman" w:hAnsi="Times New Roman" w:cs="Times New Roman"/>
          <w:color w:val="000000" w:themeColor="text1"/>
          <w:sz w:val="24"/>
          <w:szCs w:val="24"/>
        </w:rPr>
        <w:t>6</w:t>
      </w:r>
      <w:r w:rsidR="00A33857" w:rsidRPr="001C1C2D">
        <w:rPr>
          <w:rFonts w:ascii="Times New Roman" w:hAnsi="Times New Roman" w:cs="Times New Roman"/>
          <w:color w:val="000000" w:themeColor="text1"/>
          <w:sz w:val="24"/>
          <w:szCs w:val="24"/>
        </w:rPr>
        <w:t xml:space="preserve"> – May </w:t>
      </w:r>
      <w:r w:rsidR="004851C0" w:rsidRPr="001C1C2D">
        <w:rPr>
          <w:rFonts w:ascii="Times New Roman" w:hAnsi="Times New Roman" w:cs="Times New Roman"/>
          <w:color w:val="000000" w:themeColor="text1"/>
          <w:sz w:val="24"/>
          <w:szCs w:val="24"/>
        </w:rPr>
        <w:t>4</w:t>
      </w:r>
      <w:r w:rsidR="00A33857" w:rsidRPr="001C1C2D">
        <w:rPr>
          <w:rFonts w:ascii="Times New Roman" w:hAnsi="Times New Roman" w:cs="Times New Roman"/>
          <w:color w:val="000000" w:themeColor="text1"/>
          <w:sz w:val="24"/>
          <w:szCs w:val="24"/>
        </w:rPr>
        <w:t>, 201</w:t>
      </w:r>
      <w:r w:rsidR="004851C0" w:rsidRPr="001C1C2D">
        <w:rPr>
          <w:rFonts w:ascii="Times New Roman" w:hAnsi="Times New Roman" w:cs="Times New Roman"/>
          <w:color w:val="000000" w:themeColor="text1"/>
          <w:sz w:val="24"/>
          <w:szCs w:val="24"/>
        </w:rPr>
        <w:t>9</w:t>
      </w:r>
    </w:p>
    <w:p w14:paraId="45F98D0A" w14:textId="77777777" w:rsidR="00286769" w:rsidRPr="00E3672C" w:rsidRDefault="00286769" w:rsidP="0078535D">
      <w:pPr>
        <w:jc w:val="both"/>
        <w:rPr>
          <w:rFonts w:ascii="Times New Roman" w:hAnsi="Times New Roman" w:cs="Times New Roman"/>
          <w:color w:val="000000" w:themeColor="text1"/>
          <w:sz w:val="24"/>
          <w:szCs w:val="24"/>
        </w:rPr>
      </w:pPr>
    </w:p>
    <w:p w14:paraId="11A48F6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is to confirm our understanding that employees performing work under the above</w:t>
      </w:r>
      <w:r w:rsidR="00BE750F"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referenced Labor Agreement shall be covered by all terms and conditions of the Pierce County Grocery Agreement between </w:t>
      </w:r>
      <w:proofErr w:type="spellStart"/>
      <w:r w:rsidR="00EA5F71" w:rsidRPr="00E3672C">
        <w:rPr>
          <w:rFonts w:ascii="Times New Roman" w:hAnsi="Times New Roman" w:cs="Times New Roman"/>
          <w:color w:val="000000" w:themeColor="text1"/>
          <w:sz w:val="24"/>
          <w:szCs w:val="24"/>
        </w:rPr>
        <w:t>Saars</w:t>
      </w:r>
      <w:proofErr w:type="spellEnd"/>
      <w:r w:rsidR="00EA5F71" w:rsidRPr="00E3672C">
        <w:rPr>
          <w:rFonts w:ascii="Times New Roman" w:hAnsi="Times New Roman" w:cs="Times New Roman"/>
          <w:color w:val="000000" w:themeColor="text1"/>
          <w:sz w:val="24"/>
          <w:szCs w:val="24"/>
        </w:rPr>
        <w:t>, Inc.,</w:t>
      </w:r>
      <w:r w:rsidR="00796584"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and United Food and Commercial Workers Union Local No. 367, executed with the following exceptions:</w:t>
      </w:r>
    </w:p>
    <w:p w14:paraId="711E22EE" w14:textId="77777777" w:rsidR="00286769" w:rsidRPr="00E3672C" w:rsidRDefault="00286769" w:rsidP="0078535D">
      <w:pPr>
        <w:jc w:val="both"/>
        <w:rPr>
          <w:rFonts w:ascii="Times New Roman" w:hAnsi="Times New Roman" w:cs="Times New Roman"/>
          <w:color w:val="000000" w:themeColor="text1"/>
          <w:sz w:val="24"/>
          <w:szCs w:val="24"/>
        </w:rPr>
      </w:pPr>
    </w:p>
    <w:p w14:paraId="2C2EED5D"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I - RECOGNITION AND BARGAINING UNIT</w:t>
      </w:r>
    </w:p>
    <w:p w14:paraId="1F54C7A7" w14:textId="77777777" w:rsidR="00286769" w:rsidRPr="00E3672C" w:rsidRDefault="00286769" w:rsidP="0078535D">
      <w:pPr>
        <w:jc w:val="both"/>
        <w:rPr>
          <w:rFonts w:ascii="Times New Roman" w:hAnsi="Times New Roman" w:cs="Times New Roman"/>
          <w:color w:val="000000" w:themeColor="text1"/>
          <w:sz w:val="24"/>
          <w:szCs w:val="24"/>
        </w:rPr>
      </w:pPr>
    </w:p>
    <w:p w14:paraId="127C145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1.1</w:t>
      </w:r>
      <w:r w:rsidRPr="00E3672C">
        <w:rPr>
          <w:rFonts w:ascii="Times New Roman" w:hAnsi="Times New Roman" w:cs="Times New Roman"/>
          <w:color w:val="000000" w:themeColor="text1"/>
          <w:sz w:val="24"/>
          <w:szCs w:val="24"/>
        </w:rPr>
        <w:tab/>
      </w:r>
      <w:proofErr w:type="spellStart"/>
      <w:r w:rsidR="00EA5F71" w:rsidRPr="00E3672C">
        <w:rPr>
          <w:rFonts w:ascii="Times New Roman" w:hAnsi="Times New Roman" w:cs="Times New Roman"/>
          <w:color w:val="000000" w:themeColor="text1"/>
          <w:sz w:val="24"/>
          <w:szCs w:val="24"/>
        </w:rPr>
        <w:t>Saars</w:t>
      </w:r>
      <w:proofErr w:type="spellEnd"/>
      <w:r w:rsidR="00EA5F71" w:rsidRPr="00E3672C">
        <w:rPr>
          <w:rFonts w:ascii="Times New Roman" w:hAnsi="Times New Roman" w:cs="Times New Roman"/>
          <w:color w:val="000000" w:themeColor="text1"/>
          <w:sz w:val="24"/>
          <w:szCs w:val="24"/>
        </w:rPr>
        <w:t>, Inc.,</w:t>
      </w:r>
      <w:r w:rsidR="00796584"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 xml:space="preserve">hereby recognizes during the term of this Agreement, United Food and Commercial Workers Union Local No. 367, chartered by the United Food and Commercial Workers International Union, </w:t>
      </w:r>
      <w:r w:rsidR="00BE750F" w:rsidRPr="00E3672C">
        <w:rPr>
          <w:rFonts w:ascii="Times New Roman" w:hAnsi="Times New Roman" w:cs="Times New Roman"/>
          <w:color w:val="000000" w:themeColor="text1"/>
          <w:sz w:val="24"/>
          <w:szCs w:val="24"/>
        </w:rPr>
        <w:t>AFL-C</w:t>
      </w:r>
      <w:r w:rsidR="00E12764" w:rsidRPr="00E3672C">
        <w:rPr>
          <w:rFonts w:ascii="Times New Roman" w:hAnsi="Times New Roman" w:cs="Times New Roman"/>
          <w:color w:val="000000" w:themeColor="text1"/>
          <w:sz w:val="24"/>
          <w:szCs w:val="24"/>
        </w:rPr>
        <w:t>LC</w:t>
      </w:r>
      <w:r w:rsidR="00BE750F"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as the sole and exclusive collective bargaining agency for a unit consisting of all Bake-Off/Deli Department employees employed by it in its present and future Pierce County, Washington Retail Food Stores with respect to rates of pay, hours and other conditions of employment, except and excluding the Department Manager, Store Director, Grocery and Produce Department employees, Meat Department employees, janitors, professional employees, confidential employees, office clerical employees, guards, watchmen and supervisors, as defined in the National Labor Relations Act, as amended.</w:t>
      </w:r>
    </w:p>
    <w:p w14:paraId="3D25B3DC" w14:textId="77777777" w:rsidR="00286769" w:rsidRPr="00E3672C" w:rsidRDefault="00286769" w:rsidP="0078535D">
      <w:pPr>
        <w:jc w:val="both"/>
        <w:rPr>
          <w:rFonts w:ascii="Times New Roman" w:hAnsi="Times New Roman" w:cs="Times New Roman"/>
          <w:color w:val="000000" w:themeColor="text1"/>
          <w:sz w:val="24"/>
          <w:szCs w:val="24"/>
        </w:rPr>
      </w:pPr>
    </w:p>
    <w:p w14:paraId="6A71DFBA" w14:textId="77777777" w:rsidR="00286769" w:rsidRPr="00E3672C" w:rsidRDefault="00286769" w:rsidP="00E016F2">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1.1.1</w:t>
      </w:r>
      <w:r w:rsidRPr="00E3672C">
        <w:rPr>
          <w:rFonts w:ascii="Times New Roman" w:hAnsi="Times New Roman" w:cs="Times New Roman"/>
          <w:color w:val="000000" w:themeColor="text1"/>
          <w:sz w:val="24"/>
          <w:szCs w:val="24"/>
        </w:rPr>
        <w:tab/>
        <w:t>In addition to the exceptions listed above, this Agreement does not apply to the Bakery and Confectionery Local No. 9 employee(s) working in Bake-Off Departments per the terms set out below.</w:t>
      </w:r>
    </w:p>
    <w:p w14:paraId="2DA0D67C" w14:textId="77777777" w:rsidR="00286769" w:rsidRPr="00E3672C" w:rsidRDefault="00286769" w:rsidP="0078535D">
      <w:pPr>
        <w:jc w:val="both"/>
        <w:rPr>
          <w:rFonts w:ascii="Times New Roman" w:hAnsi="Times New Roman" w:cs="Times New Roman"/>
          <w:color w:val="000000" w:themeColor="text1"/>
          <w:sz w:val="24"/>
          <w:szCs w:val="24"/>
        </w:rPr>
      </w:pPr>
    </w:p>
    <w:p w14:paraId="0E512CD0"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DEFINITION OF BAKE-OFF</w:t>
      </w:r>
    </w:p>
    <w:p w14:paraId="5B30F244" w14:textId="77777777" w:rsidR="00286769" w:rsidRPr="00E3672C" w:rsidRDefault="00286769" w:rsidP="0078535D">
      <w:pPr>
        <w:jc w:val="both"/>
        <w:rPr>
          <w:rFonts w:ascii="Times New Roman" w:hAnsi="Times New Roman" w:cs="Times New Roman"/>
          <w:color w:val="000000" w:themeColor="text1"/>
          <w:sz w:val="24"/>
          <w:szCs w:val="24"/>
        </w:rPr>
      </w:pPr>
    </w:p>
    <w:p w14:paraId="7FCAF83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 shop will be considered a Bake-Off/Deli covered under this Agreement if it is a combination Delicatessen and Bake-Off Bakery and producing less than 10% of their bakery product from scratch dough.  Products produced from mixes will be considered made from scratch for purposes of this Agreement.</w:t>
      </w:r>
    </w:p>
    <w:p w14:paraId="28A123D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48E871BA"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JOINT JURISDICTION</w:t>
      </w:r>
    </w:p>
    <w:p w14:paraId="185FD420" w14:textId="77777777" w:rsidR="00286769" w:rsidRPr="00E3672C" w:rsidRDefault="00286769" w:rsidP="0078535D">
      <w:pPr>
        <w:jc w:val="both"/>
        <w:rPr>
          <w:rFonts w:ascii="Times New Roman" w:hAnsi="Times New Roman" w:cs="Times New Roman"/>
          <w:color w:val="000000" w:themeColor="text1"/>
          <w:sz w:val="24"/>
          <w:szCs w:val="24"/>
        </w:rPr>
      </w:pPr>
    </w:p>
    <w:p w14:paraId="2F59842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For Departments opened or converted after November 16, 1984, the parties agree that the jurisdiction of the Bake-Off/Deli Department will be shared jointly with UFCW No. 367 and Bakery &amp; Confectionery Workers Local No. 9, which allows for the complete interchangeability of duties and work assignments between Clerks and Bakery Union employees within the Bake-Off/Deli Department.  It is agreed with Local No. 367 that the Bakers Union will be guaranteed a minimum of one (1) member in each shop.  Both the Bakers and the Clerks agree that the Bake-</w:t>
      </w:r>
      <w:r w:rsidRPr="00E3672C">
        <w:rPr>
          <w:rFonts w:ascii="Times New Roman" w:hAnsi="Times New Roman" w:cs="Times New Roman"/>
          <w:color w:val="000000" w:themeColor="text1"/>
          <w:sz w:val="24"/>
          <w:szCs w:val="24"/>
        </w:rPr>
        <w:lastRenderedPageBreak/>
        <w:t>Off Department will be entitled to one (1) exempt employee who will not be required to be a member of either Local.</w:t>
      </w:r>
    </w:p>
    <w:p w14:paraId="182F8C4F" w14:textId="77777777" w:rsidR="00286769" w:rsidRPr="00E3672C" w:rsidRDefault="00286769" w:rsidP="0078535D">
      <w:pPr>
        <w:jc w:val="both"/>
        <w:rPr>
          <w:rFonts w:ascii="Times New Roman" w:hAnsi="Times New Roman" w:cs="Times New Roman"/>
          <w:color w:val="000000" w:themeColor="text1"/>
          <w:sz w:val="24"/>
          <w:szCs w:val="24"/>
        </w:rPr>
      </w:pPr>
    </w:p>
    <w:p w14:paraId="732678C1"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3 - SENIORITY</w:t>
      </w:r>
    </w:p>
    <w:p w14:paraId="25F37DF3" w14:textId="77777777" w:rsidR="00286769" w:rsidRPr="00E3672C" w:rsidRDefault="00286769" w:rsidP="0078535D">
      <w:pPr>
        <w:jc w:val="both"/>
        <w:rPr>
          <w:rFonts w:ascii="Times New Roman" w:hAnsi="Times New Roman" w:cs="Times New Roman"/>
          <w:color w:val="000000" w:themeColor="text1"/>
          <w:sz w:val="24"/>
          <w:szCs w:val="24"/>
        </w:rPr>
      </w:pPr>
    </w:p>
    <w:p w14:paraId="0933943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Bake-Off/Deli employees shall be considered as a separate classification under the seniority provisions of the Agreement in accordance with the terms and provisions of Article 3 - Seniority and Available Hours.</w:t>
      </w:r>
    </w:p>
    <w:p w14:paraId="1ACAD482" w14:textId="77777777" w:rsidR="00286769" w:rsidRPr="00E3672C" w:rsidRDefault="00286769" w:rsidP="0078535D">
      <w:pPr>
        <w:jc w:val="both"/>
        <w:rPr>
          <w:rFonts w:ascii="Times New Roman" w:hAnsi="Times New Roman" w:cs="Times New Roman"/>
          <w:color w:val="000000" w:themeColor="text1"/>
          <w:sz w:val="24"/>
          <w:szCs w:val="24"/>
        </w:rPr>
      </w:pPr>
    </w:p>
    <w:p w14:paraId="72474BBA"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5 - HOURS OF WORK AND OVERTIME</w:t>
      </w:r>
    </w:p>
    <w:p w14:paraId="343109DE" w14:textId="77777777" w:rsidR="00286769" w:rsidRPr="00E3672C" w:rsidRDefault="00286769" w:rsidP="0078535D">
      <w:pPr>
        <w:jc w:val="both"/>
        <w:rPr>
          <w:rFonts w:ascii="Times New Roman" w:hAnsi="Times New Roman" w:cs="Times New Roman"/>
          <w:color w:val="000000" w:themeColor="text1"/>
          <w:sz w:val="24"/>
          <w:szCs w:val="24"/>
        </w:rPr>
      </w:pPr>
    </w:p>
    <w:p w14:paraId="585467A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Amended by substituting the following Sections for Section 5.3 and 5.5.</w:t>
      </w:r>
    </w:p>
    <w:p w14:paraId="391A7CD7" w14:textId="77777777" w:rsidR="00286769" w:rsidRPr="00E3672C" w:rsidRDefault="00286769" w:rsidP="0078535D">
      <w:pPr>
        <w:jc w:val="both"/>
        <w:rPr>
          <w:rFonts w:ascii="Times New Roman" w:hAnsi="Times New Roman" w:cs="Times New Roman"/>
          <w:color w:val="000000" w:themeColor="text1"/>
          <w:sz w:val="24"/>
          <w:szCs w:val="24"/>
        </w:rPr>
      </w:pPr>
    </w:p>
    <w:p w14:paraId="48341CE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5.3</w:t>
      </w:r>
      <w:r w:rsidRPr="00E3672C">
        <w:rPr>
          <w:rFonts w:ascii="Times New Roman" w:hAnsi="Times New Roman" w:cs="Times New Roman"/>
          <w:color w:val="000000" w:themeColor="text1"/>
          <w:sz w:val="24"/>
          <w:szCs w:val="24"/>
        </w:rPr>
        <w:tab/>
        <w:t>All hours worked in excess of eight (8) hours per day and forty (40) hours per week shall be paid for at the rate of time and one-half (</w:t>
      </w:r>
      <w:r w:rsidR="0048317B" w:rsidRPr="00E3672C">
        <w:rPr>
          <w:rFonts w:ascii="Times New Roman" w:hAnsi="Times New Roman" w:cs="Times New Roman"/>
          <w:color w:val="000000" w:themeColor="text1"/>
          <w:sz w:val="24"/>
          <w:szCs w:val="24"/>
        </w:rPr>
        <w:t>1</w:t>
      </w:r>
      <w:r w:rsidR="00C949FA"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the employee's regular straight-time hourly rate of pay.  Where six (6) days, Monday through Saturday are worked in any one (1) week, time and one-half (1</w:t>
      </w:r>
      <w:r w:rsidR="00C949FA"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the employee's regular straight-time hourly rate of pay shall be paid for work on the day the least number of hours are worked.</w:t>
      </w:r>
    </w:p>
    <w:p w14:paraId="12456066" w14:textId="77777777" w:rsidR="00286769" w:rsidRPr="00E3672C" w:rsidRDefault="00286769" w:rsidP="0078535D">
      <w:pPr>
        <w:jc w:val="both"/>
        <w:rPr>
          <w:rFonts w:ascii="Times New Roman" w:hAnsi="Times New Roman" w:cs="Times New Roman"/>
          <w:color w:val="000000" w:themeColor="text1"/>
          <w:sz w:val="24"/>
          <w:szCs w:val="24"/>
        </w:rPr>
      </w:pPr>
    </w:p>
    <w:p w14:paraId="0A8FEF6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Premium Work</w:t>
      </w:r>
      <w:r w:rsidR="00C949FA"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Work performed by employees on any of the following days or between the hours specified below shall be considered as premium work and paid for according to the premium rates set forth herein:</w:t>
      </w:r>
    </w:p>
    <w:p w14:paraId="4EE07E7D" w14:textId="77777777" w:rsidR="00286769" w:rsidRPr="00E3672C" w:rsidRDefault="00286769" w:rsidP="0078535D">
      <w:pPr>
        <w:jc w:val="both"/>
        <w:rPr>
          <w:rFonts w:ascii="Times New Roman" w:hAnsi="Times New Roman" w:cs="Times New Roman"/>
          <w:color w:val="000000" w:themeColor="text1"/>
          <w:sz w:val="24"/>
          <w:szCs w:val="24"/>
        </w:rPr>
      </w:pPr>
    </w:p>
    <w:p w14:paraId="1561581B" w14:textId="77777777" w:rsidR="00286769" w:rsidRPr="00E3672C" w:rsidRDefault="00286769" w:rsidP="002F21E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5.5.1</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Sundays</w:t>
      </w:r>
      <w:r w:rsidR="00C949FA"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All hours of work performed on a Sunday shall be compensated for at the rate of time and one-third (1-1/3) the employee's regular straight-time hourly rate of pay.   Employees hired on or after December 3, 2010, shall receive $1.00 per hour over the employee’s regular straight-time wage rate for all hours worked on Sunday. However, any hour paid at time and one-half (1</w:t>
      </w:r>
      <w:r w:rsidR="00C949FA"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xml:space="preserve">) or greater on Sunday shall not count as qualifying hour for daily or weekly overtime. </w:t>
      </w:r>
    </w:p>
    <w:p w14:paraId="527DBD5A" w14:textId="77777777" w:rsidR="00286769" w:rsidRPr="00E3672C" w:rsidRDefault="00286769" w:rsidP="0078535D">
      <w:pPr>
        <w:jc w:val="both"/>
        <w:rPr>
          <w:rFonts w:ascii="Times New Roman" w:hAnsi="Times New Roman" w:cs="Times New Roman"/>
          <w:color w:val="000000" w:themeColor="text1"/>
          <w:sz w:val="24"/>
          <w:szCs w:val="24"/>
        </w:rPr>
      </w:pPr>
    </w:p>
    <w:p w14:paraId="3CD612B7" w14:textId="77777777" w:rsidR="00286769" w:rsidRPr="00E3672C" w:rsidRDefault="00286769" w:rsidP="002F21E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5.5.2</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Holidays</w:t>
      </w:r>
      <w:r w:rsidR="008C21A1"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Time worked on any holiday specified in this Agreement shall be paid for at time and one-half (1</w:t>
      </w:r>
      <w:r w:rsidR="008C21A1" w:rsidRPr="00E3672C">
        <w:rPr>
          <w:rFonts w:ascii="Times New Roman" w:hAnsi="Times New Roman" w:cs="Times New Roman"/>
          <w:color w:val="000000" w:themeColor="text1"/>
          <w:sz w:val="24"/>
          <w:szCs w:val="24"/>
        </w:rPr>
        <w:t>-1/2</w:t>
      </w:r>
      <w:r w:rsidRPr="00E3672C">
        <w:rPr>
          <w:rFonts w:ascii="Times New Roman" w:hAnsi="Times New Roman" w:cs="Times New Roman"/>
          <w:color w:val="000000" w:themeColor="text1"/>
          <w:sz w:val="24"/>
          <w:szCs w:val="24"/>
        </w:rPr>
        <w:t xml:space="preserve">) the employee's regular straight time hourly rate of pay, in addition to any holiday pay to which the employee is otherwise entitled under the holiday provisions of Article 7 of this Agreement.  This clause does not apply to the employee's </w:t>
      </w:r>
      <w:r w:rsidR="00F80D65" w:rsidRPr="00E3672C">
        <w:rPr>
          <w:rFonts w:ascii="Times New Roman" w:hAnsi="Times New Roman" w:cs="Times New Roman"/>
          <w:color w:val="000000" w:themeColor="text1"/>
          <w:sz w:val="24"/>
          <w:szCs w:val="24"/>
        </w:rPr>
        <w:t>personal holiday.</w:t>
      </w:r>
    </w:p>
    <w:p w14:paraId="7B98DB55" w14:textId="77777777" w:rsidR="00286769" w:rsidRPr="00E3672C" w:rsidRDefault="00286769" w:rsidP="0078535D">
      <w:pPr>
        <w:jc w:val="both"/>
        <w:rPr>
          <w:rFonts w:ascii="Times New Roman" w:hAnsi="Times New Roman" w:cs="Times New Roman"/>
          <w:color w:val="000000" w:themeColor="text1"/>
          <w:sz w:val="24"/>
          <w:szCs w:val="24"/>
        </w:rPr>
      </w:pPr>
    </w:p>
    <w:p w14:paraId="32233874" w14:textId="77777777" w:rsidR="00286769" w:rsidRPr="00E3672C" w:rsidRDefault="00286769" w:rsidP="002F21E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5.5.3</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Night Premium Pay</w:t>
      </w:r>
      <w:r w:rsidR="008C21A1"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All hours of work performed between the hours of 6:00 p.m. and 6:00 a.m. shall be compensated for at the night premium rate of twenty cents (20¢) per hour in addition to the employee's regular straight time hourly rate of pay.</w:t>
      </w:r>
    </w:p>
    <w:p w14:paraId="0C397543" w14:textId="77777777" w:rsidR="00286769" w:rsidRPr="00E3672C" w:rsidRDefault="00286769" w:rsidP="0078535D">
      <w:pPr>
        <w:jc w:val="both"/>
        <w:rPr>
          <w:rFonts w:ascii="Times New Roman" w:hAnsi="Times New Roman" w:cs="Times New Roman"/>
          <w:color w:val="000000" w:themeColor="text1"/>
          <w:sz w:val="24"/>
          <w:szCs w:val="24"/>
        </w:rPr>
      </w:pPr>
    </w:p>
    <w:p w14:paraId="13544AE2" w14:textId="77777777" w:rsidR="00286769" w:rsidRPr="00E3672C" w:rsidRDefault="00286769" w:rsidP="002F21E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5.5.4</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No Pyramiding</w:t>
      </w:r>
      <w:r w:rsidR="008C21A1"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There shall be no compounding or pyramiding of premium pay and overtime pay and only the highest applicable rate shall be paid for an hour of work performed under this Agreement.</w:t>
      </w:r>
    </w:p>
    <w:p w14:paraId="23C974C7" w14:textId="77777777" w:rsidR="00286769" w:rsidRPr="00E3672C" w:rsidRDefault="00286769" w:rsidP="0078535D">
      <w:pPr>
        <w:jc w:val="both"/>
        <w:rPr>
          <w:rFonts w:ascii="Times New Roman" w:hAnsi="Times New Roman" w:cs="Times New Roman"/>
          <w:color w:val="000000" w:themeColor="text1"/>
          <w:sz w:val="24"/>
          <w:szCs w:val="24"/>
        </w:rPr>
      </w:pPr>
    </w:p>
    <w:p w14:paraId="0291C45F" w14:textId="77777777" w:rsidR="00286769" w:rsidRPr="00E3672C" w:rsidRDefault="00286769" w:rsidP="002F21ED">
      <w:pPr>
        <w:ind w:left="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5.9.3</w:t>
      </w:r>
      <w:r w:rsidRPr="00E3672C">
        <w:rPr>
          <w:rFonts w:ascii="Times New Roman" w:hAnsi="Times New Roman" w:cs="Times New Roman"/>
          <w:color w:val="000000" w:themeColor="text1"/>
          <w:sz w:val="24"/>
          <w:szCs w:val="24"/>
        </w:rPr>
        <w:tab/>
        <w:t>An Employer will utilize qualified employees from other classifications within the store, when available, to relieve "Bake-Off/Deli employees" during lunch periods.</w:t>
      </w:r>
    </w:p>
    <w:p w14:paraId="2D272E54" w14:textId="77777777" w:rsidR="008408B4" w:rsidRDefault="008408B4" w:rsidP="005D7C31">
      <w:pPr>
        <w:jc w:val="center"/>
        <w:rPr>
          <w:rFonts w:ascii="Times New Roman" w:hAnsi="Times New Roman" w:cs="Times New Roman"/>
          <w:color w:val="000000" w:themeColor="text1"/>
          <w:sz w:val="24"/>
          <w:szCs w:val="24"/>
          <w:u w:val="single"/>
        </w:rPr>
      </w:pPr>
    </w:p>
    <w:p w14:paraId="532920BD"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lastRenderedPageBreak/>
        <w:t>ARTICLE 6 - CLASSIFICATIONS AND MINIMUM RATES OF PAY</w:t>
      </w:r>
    </w:p>
    <w:p w14:paraId="6BD9C36E" w14:textId="77777777" w:rsidR="00286769" w:rsidRPr="00E3672C" w:rsidRDefault="00286769" w:rsidP="0078535D">
      <w:pPr>
        <w:jc w:val="both"/>
        <w:rPr>
          <w:rFonts w:ascii="Times New Roman" w:hAnsi="Times New Roman" w:cs="Times New Roman"/>
          <w:color w:val="000000" w:themeColor="text1"/>
          <w:sz w:val="24"/>
          <w:szCs w:val="24"/>
        </w:rPr>
      </w:pPr>
    </w:p>
    <w:p w14:paraId="1C2B4BD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Shall be amended by deleting Section 6.2.2 and Section 6.5.</w:t>
      </w:r>
    </w:p>
    <w:p w14:paraId="440890AE" w14:textId="77777777" w:rsidR="00286769" w:rsidRPr="00E3672C" w:rsidRDefault="00286769" w:rsidP="0078535D">
      <w:pPr>
        <w:jc w:val="both"/>
        <w:rPr>
          <w:rFonts w:ascii="Times New Roman" w:hAnsi="Times New Roman" w:cs="Times New Roman"/>
          <w:color w:val="000000" w:themeColor="text1"/>
          <w:sz w:val="24"/>
          <w:szCs w:val="24"/>
        </w:rPr>
      </w:pPr>
    </w:p>
    <w:p w14:paraId="17A33170"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14 - RETIREMENT PROGRAM</w:t>
      </w:r>
    </w:p>
    <w:p w14:paraId="6AAC6170" w14:textId="77777777" w:rsidR="00286769" w:rsidRPr="00E3672C" w:rsidRDefault="00286769" w:rsidP="0078535D">
      <w:pPr>
        <w:jc w:val="both"/>
        <w:rPr>
          <w:rFonts w:ascii="Times New Roman" w:hAnsi="Times New Roman" w:cs="Times New Roman"/>
          <w:color w:val="000000" w:themeColor="text1"/>
          <w:sz w:val="24"/>
          <w:szCs w:val="24"/>
        </w:rPr>
      </w:pPr>
    </w:p>
    <w:p w14:paraId="7222F806" w14:textId="77777777" w:rsidR="00F16246" w:rsidRPr="00E3672C" w:rsidRDefault="00F16246"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14.5</w:t>
      </w:r>
      <w:r w:rsidR="0095785B" w:rsidRPr="00E3672C">
        <w:rPr>
          <w:rFonts w:ascii="Times New Roman" w:hAnsi="Times New Roman" w:cs="Times New Roman"/>
          <w:color w:val="000000" w:themeColor="text1"/>
          <w:sz w:val="24"/>
          <w:szCs w:val="24"/>
        </w:rPr>
        <w:tab/>
      </w:r>
      <w:r w:rsidR="00DA6182" w:rsidRPr="00E3672C">
        <w:rPr>
          <w:rFonts w:ascii="Times New Roman" w:hAnsi="Times New Roman" w:cs="Times New Roman"/>
          <w:color w:val="000000" w:themeColor="text1"/>
          <w:sz w:val="24"/>
          <w:szCs w:val="24"/>
        </w:rPr>
        <w:t xml:space="preserve">The </w:t>
      </w:r>
      <w:r w:rsidR="0095785B" w:rsidRPr="00E3672C">
        <w:rPr>
          <w:rFonts w:ascii="Times New Roman" w:hAnsi="Times New Roman" w:cs="Times New Roman"/>
          <w:color w:val="000000" w:themeColor="text1"/>
          <w:sz w:val="24"/>
          <w:szCs w:val="24"/>
        </w:rPr>
        <w:t>E</w:t>
      </w:r>
      <w:r w:rsidRPr="00E3672C">
        <w:rPr>
          <w:rFonts w:ascii="Times New Roman" w:hAnsi="Times New Roman" w:cs="Times New Roman"/>
          <w:color w:val="000000" w:themeColor="text1"/>
          <w:sz w:val="24"/>
          <w:szCs w:val="24"/>
        </w:rPr>
        <w:t>mployer will contribute into the Sound Retirement Trust the following amounts:</w:t>
      </w:r>
    </w:p>
    <w:p w14:paraId="4292056D" w14:textId="77777777" w:rsidR="008E5ACD" w:rsidRPr="00E3672C" w:rsidRDefault="008E5ACD" w:rsidP="0078535D">
      <w:pPr>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4495"/>
        <w:gridCol w:w="2160"/>
      </w:tblGrid>
      <w:tr w:rsidR="00E3672C" w:rsidRPr="001C1C2D" w14:paraId="18D5A078" w14:textId="77777777" w:rsidTr="001C00C8">
        <w:tc>
          <w:tcPr>
            <w:tcW w:w="4495" w:type="dxa"/>
          </w:tcPr>
          <w:p w14:paraId="76E6FB30" w14:textId="77777777" w:rsidR="008E5ACD" w:rsidRPr="001C1C2D" w:rsidRDefault="008E5ACD" w:rsidP="00AB5B96">
            <w:pP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Base</w:t>
            </w:r>
          </w:p>
        </w:tc>
        <w:tc>
          <w:tcPr>
            <w:tcW w:w="2160" w:type="dxa"/>
          </w:tcPr>
          <w:p w14:paraId="163F636A" w14:textId="77777777" w:rsidR="008E5ACD" w:rsidRPr="001C1C2D" w:rsidRDefault="008E5ACD" w:rsidP="00AB5B96">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$0.40</w:t>
            </w:r>
            <w:r w:rsidR="001C00C8" w:rsidRPr="001C1C2D">
              <w:rPr>
                <w:rFonts w:ascii="Times New Roman" w:hAnsi="Times New Roman" w:cs="Times New Roman"/>
                <w:color w:val="000000" w:themeColor="text1"/>
                <w:sz w:val="24"/>
                <w:szCs w:val="24"/>
              </w:rPr>
              <w:t xml:space="preserve"> </w:t>
            </w:r>
          </w:p>
        </w:tc>
      </w:tr>
      <w:tr w:rsidR="00E3672C" w:rsidRPr="001C1C2D" w14:paraId="05B3513F" w14:textId="77777777" w:rsidTr="001C00C8">
        <w:tc>
          <w:tcPr>
            <w:tcW w:w="4495" w:type="dxa"/>
          </w:tcPr>
          <w:p w14:paraId="5679CF98" w14:textId="77777777" w:rsidR="008E5ACD" w:rsidRPr="001C1C2D" w:rsidRDefault="008E5ACD" w:rsidP="00AB5B96">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Pre-PPA Supplemental</w:t>
            </w:r>
          </w:p>
        </w:tc>
        <w:tc>
          <w:tcPr>
            <w:tcW w:w="2160" w:type="dxa"/>
          </w:tcPr>
          <w:p w14:paraId="1A1DD64F" w14:textId="77777777" w:rsidR="008E5ACD" w:rsidRPr="001C1C2D" w:rsidRDefault="008E5ACD" w:rsidP="00AB5B96">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$0.10</w:t>
            </w:r>
          </w:p>
        </w:tc>
      </w:tr>
      <w:tr w:rsidR="00E3672C" w:rsidRPr="001C1C2D" w14:paraId="2B39B504" w14:textId="77777777" w:rsidTr="001C00C8">
        <w:tc>
          <w:tcPr>
            <w:tcW w:w="4495" w:type="dxa"/>
          </w:tcPr>
          <w:p w14:paraId="4B40885F" w14:textId="77777777" w:rsidR="008E5ACD" w:rsidRPr="001C1C2D" w:rsidRDefault="008E5ACD" w:rsidP="00AB5B96">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Past Rehab Incr.</w:t>
            </w:r>
          </w:p>
        </w:tc>
        <w:tc>
          <w:tcPr>
            <w:tcW w:w="2160" w:type="dxa"/>
          </w:tcPr>
          <w:p w14:paraId="05BC7DFB" w14:textId="77777777" w:rsidR="008E5ACD" w:rsidRPr="001C1C2D" w:rsidRDefault="001C00C8" w:rsidP="004D140C">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$0.33</w:t>
            </w:r>
          </w:p>
        </w:tc>
      </w:tr>
      <w:tr w:rsidR="008E5ACD" w:rsidRPr="001C1C2D" w14:paraId="6D297754" w14:textId="77777777" w:rsidTr="001C00C8">
        <w:tc>
          <w:tcPr>
            <w:tcW w:w="4495" w:type="dxa"/>
          </w:tcPr>
          <w:p w14:paraId="5FE22215" w14:textId="77777777" w:rsidR="008E5ACD" w:rsidRPr="001C1C2D" w:rsidRDefault="008E5ACD" w:rsidP="00AB5B96">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Current Total</w:t>
            </w:r>
          </w:p>
        </w:tc>
        <w:tc>
          <w:tcPr>
            <w:tcW w:w="2160" w:type="dxa"/>
          </w:tcPr>
          <w:p w14:paraId="01427259" w14:textId="77777777" w:rsidR="008E5ACD" w:rsidRPr="001C1C2D" w:rsidRDefault="001C00C8" w:rsidP="00AB5B96">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$0.83</w:t>
            </w:r>
          </w:p>
        </w:tc>
      </w:tr>
    </w:tbl>
    <w:p w14:paraId="6AD3B7CB" w14:textId="77777777" w:rsidR="008E5ACD" w:rsidRPr="001C1C2D" w:rsidRDefault="008E5ACD" w:rsidP="008E5ACD">
      <w:pPr>
        <w:jc w:val="both"/>
        <w:rPr>
          <w:rFonts w:ascii="Times New Roman" w:hAnsi="Times New Roman" w:cs="Times New Roman"/>
          <w:color w:val="000000" w:themeColor="text1"/>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495"/>
        <w:gridCol w:w="2160"/>
      </w:tblGrid>
      <w:tr w:rsidR="00E3672C" w:rsidRPr="001C1C2D" w14:paraId="3250AAF6" w14:textId="77777777" w:rsidTr="001C00C8">
        <w:tc>
          <w:tcPr>
            <w:tcW w:w="4495" w:type="dxa"/>
          </w:tcPr>
          <w:p w14:paraId="573EC9E0" w14:textId="77777777" w:rsidR="008E5ACD" w:rsidRPr="001C1C2D" w:rsidRDefault="008E5ACD" w:rsidP="00F141B8">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Rehab Plan Increases this Term:</w:t>
            </w:r>
          </w:p>
        </w:tc>
        <w:tc>
          <w:tcPr>
            <w:tcW w:w="2160" w:type="dxa"/>
          </w:tcPr>
          <w:p w14:paraId="1ED37C34" w14:textId="77777777" w:rsidR="008E5ACD" w:rsidRPr="001C1C2D" w:rsidRDefault="008E5ACD" w:rsidP="00F141B8">
            <w:pPr>
              <w:jc w:val="center"/>
              <w:rPr>
                <w:rFonts w:ascii="Times New Roman" w:hAnsi="Times New Roman" w:cs="Times New Roman"/>
                <w:color w:val="000000" w:themeColor="text1"/>
                <w:sz w:val="24"/>
                <w:szCs w:val="24"/>
              </w:rPr>
            </w:pPr>
          </w:p>
        </w:tc>
      </w:tr>
      <w:tr w:rsidR="00E3672C" w:rsidRPr="001C1C2D" w14:paraId="4BFFA7A4" w14:textId="77777777" w:rsidTr="001C00C8">
        <w:tc>
          <w:tcPr>
            <w:tcW w:w="4495" w:type="dxa"/>
          </w:tcPr>
          <w:p w14:paraId="5BBB7190" w14:textId="77777777" w:rsidR="008E5ACD" w:rsidRPr="001C1C2D" w:rsidRDefault="001C00C8" w:rsidP="00F141B8">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January 2017</w:t>
            </w:r>
            <w:r w:rsidR="008E5ACD" w:rsidRPr="001C1C2D">
              <w:rPr>
                <w:rFonts w:ascii="Times New Roman" w:hAnsi="Times New Roman" w:cs="Times New Roman"/>
                <w:color w:val="000000" w:themeColor="text1"/>
                <w:sz w:val="24"/>
                <w:szCs w:val="24"/>
              </w:rPr>
              <w:t xml:space="preserve"> Hours</w:t>
            </w:r>
            <w:r w:rsidRPr="001C1C2D">
              <w:rPr>
                <w:rFonts w:ascii="Times New Roman" w:hAnsi="Times New Roman" w:cs="Times New Roman"/>
                <w:color w:val="000000" w:themeColor="text1"/>
                <w:sz w:val="24"/>
                <w:szCs w:val="24"/>
              </w:rPr>
              <w:t xml:space="preserve"> </w:t>
            </w:r>
            <w:r w:rsidR="00210060" w:rsidRPr="001C1C2D">
              <w:rPr>
                <w:rFonts w:ascii="Times New Roman" w:hAnsi="Times New Roman" w:cs="Times New Roman"/>
                <w:color w:val="000000" w:themeColor="text1"/>
                <w:sz w:val="24"/>
                <w:szCs w:val="24"/>
              </w:rPr>
              <w:t>(+$0.106)</w:t>
            </w:r>
          </w:p>
        </w:tc>
        <w:tc>
          <w:tcPr>
            <w:tcW w:w="2160" w:type="dxa"/>
          </w:tcPr>
          <w:p w14:paraId="4100851E" w14:textId="77777777" w:rsidR="008E5ACD" w:rsidRPr="001C1C2D" w:rsidRDefault="001C00C8" w:rsidP="00F141B8">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$0.93</w:t>
            </w:r>
            <w:r w:rsidR="00F57AFD" w:rsidRPr="001C1C2D">
              <w:rPr>
                <w:rFonts w:ascii="Times New Roman" w:hAnsi="Times New Roman" w:cs="Times New Roman"/>
                <w:color w:val="000000" w:themeColor="text1"/>
                <w:sz w:val="24"/>
                <w:szCs w:val="24"/>
              </w:rPr>
              <w:t>6</w:t>
            </w:r>
          </w:p>
        </w:tc>
      </w:tr>
      <w:tr w:rsidR="00E3672C" w:rsidRPr="001C1C2D" w14:paraId="75356E9C" w14:textId="77777777" w:rsidTr="001C00C8">
        <w:tc>
          <w:tcPr>
            <w:tcW w:w="4495" w:type="dxa"/>
          </w:tcPr>
          <w:p w14:paraId="29CF0CF4" w14:textId="77777777" w:rsidR="008E5ACD" w:rsidRPr="001C1C2D" w:rsidRDefault="008E5ACD" w:rsidP="00F141B8">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January 201</w:t>
            </w:r>
            <w:r w:rsidR="00210060" w:rsidRPr="001C1C2D">
              <w:rPr>
                <w:rFonts w:ascii="Times New Roman" w:hAnsi="Times New Roman" w:cs="Times New Roman"/>
                <w:color w:val="000000" w:themeColor="text1"/>
                <w:sz w:val="24"/>
                <w:szCs w:val="24"/>
              </w:rPr>
              <w:t>8</w:t>
            </w:r>
            <w:r w:rsidRPr="001C1C2D">
              <w:rPr>
                <w:rFonts w:ascii="Times New Roman" w:hAnsi="Times New Roman" w:cs="Times New Roman"/>
                <w:color w:val="000000" w:themeColor="text1"/>
                <w:sz w:val="24"/>
                <w:szCs w:val="24"/>
              </w:rPr>
              <w:t xml:space="preserve"> Hours</w:t>
            </w:r>
            <w:r w:rsidR="00210060" w:rsidRPr="001C1C2D">
              <w:rPr>
                <w:rFonts w:ascii="Times New Roman" w:hAnsi="Times New Roman" w:cs="Times New Roman"/>
                <w:color w:val="000000" w:themeColor="text1"/>
                <w:sz w:val="24"/>
                <w:szCs w:val="24"/>
              </w:rPr>
              <w:t xml:space="preserve"> (+$0.106)</w:t>
            </w:r>
          </w:p>
        </w:tc>
        <w:tc>
          <w:tcPr>
            <w:tcW w:w="2160" w:type="dxa"/>
          </w:tcPr>
          <w:p w14:paraId="0730C655" w14:textId="77777777" w:rsidR="008E5ACD" w:rsidRPr="001C1C2D" w:rsidRDefault="001C00C8" w:rsidP="00F141B8">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$1.042</w:t>
            </w:r>
          </w:p>
        </w:tc>
      </w:tr>
      <w:tr w:rsidR="00E3672C" w:rsidRPr="001C1C2D" w14:paraId="26A30740" w14:textId="77777777" w:rsidTr="001C00C8">
        <w:tc>
          <w:tcPr>
            <w:tcW w:w="4495" w:type="dxa"/>
          </w:tcPr>
          <w:p w14:paraId="1DE15EAB" w14:textId="77777777" w:rsidR="00210060" w:rsidRPr="001C1C2D" w:rsidRDefault="00210060" w:rsidP="00F141B8">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January 2019 Hours (+$0.106)</w:t>
            </w:r>
          </w:p>
        </w:tc>
        <w:tc>
          <w:tcPr>
            <w:tcW w:w="2160" w:type="dxa"/>
          </w:tcPr>
          <w:p w14:paraId="69F993AB" w14:textId="77777777" w:rsidR="00210060" w:rsidRPr="001C1C2D" w:rsidRDefault="001C00C8" w:rsidP="00F141B8">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$1.148</w:t>
            </w:r>
          </w:p>
        </w:tc>
      </w:tr>
    </w:tbl>
    <w:p w14:paraId="5759ECF4" w14:textId="77777777" w:rsidR="00333C23" w:rsidRPr="00E3672C" w:rsidRDefault="00F141B8" w:rsidP="00333C23">
      <w:pPr>
        <w:jc w:val="both"/>
        <w:rPr>
          <w:rFonts w:ascii="Times New Roman" w:hAnsi="Times New Roman" w:cs="Times New Roman"/>
          <w:b/>
          <w:color w:val="000000" w:themeColor="text1"/>
          <w:sz w:val="24"/>
          <w:szCs w:val="24"/>
        </w:rPr>
      </w:pPr>
      <w:r w:rsidRPr="00E3672C">
        <w:rPr>
          <w:rFonts w:ascii="Times New Roman" w:hAnsi="Times New Roman" w:cs="Times New Roman"/>
          <w:b/>
          <w:color w:val="000000" w:themeColor="text1"/>
          <w:sz w:val="24"/>
          <w:szCs w:val="24"/>
        </w:rPr>
        <w:br w:type="textWrapping" w:clear="all"/>
      </w:r>
    </w:p>
    <w:p w14:paraId="2FE42A27" w14:textId="77777777" w:rsidR="00E740B3" w:rsidRDefault="00E740B3" w:rsidP="00E740B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Pre-PPA supplemental contribution is based on the parties’ pension agreement.</w:t>
      </w:r>
    </w:p>
    <w:p w14:paraId="5F31E804" w14:textId="77777777" w:rsidR="009F4544" w:rsidRDefault="009F4544" w:rsidP="009F4544">
      <w:pPr>
        <w:jc w:val="both"/>
        <w:rPr>
          <w:rFonts w:ascii="Times New Roman" w:hAnsi="Times New Roman" w:cs="Times New Roman"/>
          <w:color w:val="C00000"/>
          <w:sz w:val="24"/>
          <w:szCs w:val="24"/>
        </w:rPr>
      </w:pPr>
    </w:p>
    <w:p w14:paraId="189ED718" w14:textId="77777777" w:rsidR="009F4544" w:rsidRPr="001C1C2D" w:rsidRDefault="009F4544" w:rsidP="009F4544">
      <w:pPr>
        <w:jc w:val="both"/>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Note: The above rates will increase by one cent ($0.01) per hour on an effective date to be determined by the Trustees (this is related to the termination of the Sound Health &amp; Wellness Retiree Trust and is subject to the terms set forth in the parties’ Health &amp; Welfare and Pension Agreement).</w:t>
      </w:r>
    </w:p>
    <w:p w14:paraId="20AE6DF1" w14:textId="77777777" w:rsidR="009F4544" w:rsidRDefault="009F4544" w:rsidP="00E740B3">
      <w:pPr>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4675"/>
        <w:gridCol w:w="2340"/>
      </w:tblGrid>
      <w:tr w:rsidR="001C00C8" w:rsidRPr="00636256" w14:paraId="493E81D3" w14:textId="77777777" w:rsidTr="00314FE3">
        <w:tc>
          <w:tcPr>
            <w:tcW w:w="4675" w:type="dxa"/>
          </w:tcPr>
          <w:p w14:paraId="5EBC6F32" w14:textId="77777777" w:rsidR="001C00C8" w:rsidRPr="00636256" w:rsidRDefault="001C00C8" w:rsidP="001C00C8">
            <w:pP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Base</w:t>
            </w:r>
          </w:p>
        </w:tc>
        <w:tc>
          <w:tcPr>
            <w:tcW w:w="2340" w:type="dxa"/>
          </w:tcPr>
          <w:p w14:paraId="7E02B74A" w14:textId="77777777" w:rsidR="001C00C8" w:rsidRPr="00636256" w:rsidRDefault="001C00C8" w:rsidP="001C00C8">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 xml:space="preserve">$0.40 </w:t>
            </w:r>
          </w:p>
        </w:tc>
      </w:tr>
      <w:tr w:rsidR="001C00C8" w:rsidRPr="00636256" w14:paraId="27861DF6" w14:textId="77777777" w:rsidTr="00314FE3">
        <w:tc>
          <w:tcPr>
            <w:tcW w:w="4675" w:type="dxa"/>
          </w:tcPr>
          <w:p w14:paraId="7E0763E0" w14:textId="77777777" w:rsidR="001C00C8" w:rsidRPr="00636256" w:rsidRDefault="001C00C8" w:rsidP="001C00C8">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Pre-PPA Supplemental</w:t>
            </w:r>
          </w:p>
        </w:tc>
        <w:tc>
          <w:tcPr>
            <w:tcW w:w="2340" w:type="dxa"/>
          </w:tcPr>
          <w:p w14:paraId="7C8F7B9D" w14:textId="77777777" w:rsidR="001C00C8" w:rsidRPr="00636256" w:rsidRDefault="001C00C8" w:rsidP="001C00C8">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$0.10</w:t>
            </w:r>
          </w:p>
        </w:tc>
      </w:tr>
      <w:tr w:rsidR="001C00C8" w:rsidRPr="00636256" w14:paraId="4823DAFC" w14:textId="77777777" w:rsidTr="00314FE3">
        <w:tc>
          <w:tcPr>
            <w:tcW w:w="4675" w:type="dxa"/>
          </w:tcPr>
          <w:p w14:paraId="5F383DCF" w14:textId="77777777" w:rsidR="001C00C8" w:rsidRPr="00636256" w:rsidRDefault="001C00C8" w:rsidP="001C00C8">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Past Rehab Incr.</w:t>
            </w:r>
          </w:p>
        </w:tc>
        <w:tc>
          <w:tcPr>
            <w:tcW w:w="2340" w:type="dxa"/>
          </w:tcPr>
          <w:p w14:paraId="0BA80711" w14:textId="77777777" w:rsidR="001C00C8" w:rsidRPr="00636256" w:rsidRDefault="001C00C8" w:rsidP="008421D4">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$0.</w:t>
            </w:r>
            <w:r w:rsidR="008421D4" w:rsidRPr="00636256">
              <w:rPr>
                <w:rFonts w:ascii="Times New Roman" w:hAnsi="Times New Roman" w:cs="Times New Roman"/>
                <w:color w:val="000000" w:themeColor="text1"/>
                <w:sz w:val="24"/>
                <w:szCs w:val="24"/>
              </w:rPr>
              <w:t>53</w:t>
            </w:r>
          </w:p>
        </w:tc>
      </w:tr>
      <w:tr w:rsidR="001C00C8" w:rsidRPr="00636256" w14:paraId="5FD3F510" w14:textId="77777777" w:rsidTr="00314FE3">
        <w:tc>
          <w:tcPr>
            <w:tcW w:w="4675" w:type="dxa"/>
          </w:tcPr>
          <w:p w14:paraId="2294DE26" w14:textId="77777777" w:rsidR="001C00C8" w:rsidRPr="00636256" w:rsidRDefault="001C00C8" w:rsidP="001C00C8">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Current Total</w:t>
            </w:r>
          </w:p>
        </w:tc>
        <w:tc>
          <w:tcPr>
            <w:tcW w:w="2340" w:type="dxa"/>
          </w:tcPr>
          <w:p w14:paraId="441B2129" w14:textId="77777777" w:rsidR="001C00C8" w:rsidRPr="00636256" w:rsidRDefault="001C00C8" w:rsidP="008421D4">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w:t>
            </w:r>
            <w:r w:rsidR="008421D4" w:rsidRPr="00636256">
              <w:rPr>
                <w:rFonts w:ascii="Times New Roman" w:hAnsi="Times New Roman" w:cs="Times New Roman"/>
                <w:color w:val="000000" w:themeColor="text1"/>
                <w:sz w:val="24"/>
                <w:szCs w:val="24"/>
              </w:rPr>
              <w:t>1</w:t>
            </w:r>
            <w:r w:rsidRPr="00636256">
              <w:rPr>
                <w:rFonts w:ascii="Times New Roman" w:hAnsi="Times New Roman" w:cs="Times New Roman"/>
                <w:color w:val="000000" w:themeColor="text1"/>
                <w:sz w:val="24"/>
                <w:szCs w:val="24"/>
              </w:rPr>
              <w:t>.</w:t>
            </w:r>
            <w:r w:rsidR="008421D4" w:rsidRPr="00636256">
              <w:rPr>
                <w:rFonts w:ascii="Times New Roman" w:hAnsi="Times New Roman" w:cs="Times New Roman"/>
                <w:color w:val="000000" w:themeColor="text1"/>
                <w:sz w:val="24"/>
                <w:szCs w:val="24"/>
              </w:rPr>
              <w:t>03</w:t>
            </w:r>
          </w:p>
        </w:tc>
      </w:tr>
    </w:tbl>
    <w:p w14:paraId="616D587A" w14:textId="77777777" w:rsidR="001C00C8" w:rsidRPr="00636256" w:rsidRDefault="001C00C8" w:rsidP="001C00C8">
      <w:pPr>
        <w:jc w:val="both"/>
        <w:rPr>
          <w:rFonts w:ascii="Times New Roman" w:hAnsi="Times New Roman" w:cs="Times New Roman"/>
          <w:color w:val="000000" w:themeColor="text1"/>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2340"/>
      </w:tblGrid>
      <w:tr w:rsidR="00636256" w:rsidRPr="00636256" w14:paraId="4E429757" w14:textId="77777777" w:rsidTr="00314FE3">
        <w:tc>
          <w:tcPr>
            <w:tcW w:w="4675" w:type="dxa"/>
          </w:tcPr>
          <w:p w14:paraId="3AE82F37" w14:textId="77777777" w:rsidR="001C00C8" w:rsidRPr="00636256" w:rsidRDefault="001C00C8" w:rsidP="001C00C8">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Rehab Plan Increases this Term:</w:t>
            </w:r>
          </w:p>
        </w:tc>
        <w:tc>
          <w:tcPr>
            <w:tcW w:w="2340" w:type="dxa"/>
          </w:tcPr>
          <w:p w14:paraId="78682439" w14:textId="77777777" w:rsidR="001C00C8" w:rsidRPr="00636256" w:rsidRDefault="001C00C8" w:rsidP="001C00C8">
            <w:pPr>
              <w:jc w:val="center"/>
              <w:rPr>
                <w:rFonts w:ascii="Times New Roman" w:hAnsi="Times New Roman" w:cs="Times New Roman"/>
                <w:color w:val="000000" w:themeColor="text1"/>
                <w:sz w:val="24"/>
                <w:szCs w:val="24"/>
              </w:rPr>
            </w:pPr>
          </w:p>
        </w:tc>
      </w:tr>
      <w:tr w:rsidR="00636256" w:rsidRPr="00636256" w14:paraId="5F1C8D9A" w14:textId="77777777" w:rsidTr="00314FE3">
        <w:tc>
          <w:tcPr>
            <w:tcW w:w="4675" w:type="dxa"/>
          </w:tcPr>
          <w:p w14:paraId="6BB4CF87" w14:textId="77777777" w:rsidR="001C00C8" w:rsidRPr="00636256" w:rsidRDefault="001C00C8" w:rsidP="00636256">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July 2016 Hours (+$0.10)</w:t>
            </w:r>
            <w:r w:rsidR="00314FE3" w:rsidRPr="00636256">
              <w:rPr>
                <w:rFonts w:ascii="Times New Roman" w:hAnsi="Times New Roman" w:cs="Times New Roman"/>
                <w:color w:val="000000" w:themeColor="text1"/>
                <w:sz w:val="24"/>
                <w:szCs w:val="24"/>
              </w:rPr>
              <w:t xml:space="preserve"> </w:t>
            </w:r>
          </w:p>
        </w:tc>
        <w:tc>
          <w:tcPr>
            <w:tcW w:w="2340" w:type="dxa"/>
          </w:tcPr>
          <w:p w14:paraId="128A4F9A" w14:textId="77777777" w:rsidR="001C00C8" w:rsidRPr="00636256" w:rsidRDefault="001C00C8" w:rsidP="00314FE3">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$1.13</w:t>
            </w:r>
          </w:p>
        </w:tc>
      </w:tr>
      <w:tr w:rsidR="00636256" w:rsidRPr="00636256" w14:paraId="34B4339E" w14:textId="77777777" w:rsidTr="00314FE3">
        <w:tc>
          <w:tcPr>
            <w:tcW w:w="4675" w:type="dxa"/>
          </w:tcPr>
          <w:p w14:paraId="657131CC" w14:textId="77777777" w:rsidR="001C00C8" w:rsidRPr="00636256" w:rsidRDefault="001C00C8" w:rsidP="00636256">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January 2017 Hours(+$0.106)</w:t>
            </w:r>
          </w:p>
        </w:tc>
        <w:tc>
          <w:tcPr>
            <w:tcW w:w="2340" w:type="dxa"/>
          </w:tcPr>
          <w:p w14:paraId="42904BAE" w14:textId="77777777" w:rsidR="001C00C8" w:rsidRPr="00636256" w:rsidRDefault="001C00C8" w:rsidP="001C00C8">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$1.236</w:t>
            </w:r>
          </w:p>
        </w:tc>
      </w:tr>
      <w:tr w:rsidR="00636256" w:rsidRPr="00636256" w14:paraId="57EEE455" w14:textId="77777777" w:rsidTr="00314FE3">
        <w:tc>
          <w:tcPr>
            <w:tcW w:w="4675" w:type="dxa"/>
          </w:tcPr>
          <w:p w14:paraId="002D1356" w14:textId="77777777" w:rsidR="001C00C8" w:rsidRPr="00636256" w:rsidRDefault="001C00C8" w:rsidP="00636256">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July 2017 Hours (+$0.10)</w:t>
            </w:r>
            <w:r w:rsidR="00314FE3" w:rsidRPr="00636256">
              <w:rPr>
                <w:rFonts w:ascii="Times New Roman" w:hAnsi="Times New Roman" w:cs="Times New Roman"/>
                <w:color w:val="000000" w:themeColor="text1"/>
                <w:sz w:val="24"/>
                <w:szCs w:val="24"/>
              </w:rPr>
              <w:t xml:space="preserve"> </w:t>
            </w:r>
          </w:p>
        </w:tc>
        <w:tc>
          <w:tcPr>
            <w:tcW w:w="2340" w:type="dxa"/>
          </w:tcPr>
          <w:p w14:paraId="5C4B8309" w14:textId="77777777" w:rsidR="001C00C8" w:rsidRPr="00636256" w:rsidRDefault="001C00C8" w:rsidP="001C00C8">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$1.336</w:t>
            </w:r>
          </w:p>
        </w:tc>
      </w:tr>
      <w:tr w:rsidR="00636256" w:rsidRPr="00636256" w14:paraId="37F62020" w14:textId="77777777" w:rsidTr="00314FE3">
        <w:tc>
          <w:tcPr>
            <w:tcW w:w="4675" w:type="dxa"/>
          </w:tcPr>
          <w:p w14:paraId="02BA86F8" w14:textId="77777777" w:rsidR="001C00C8" w:rsidRPr="00636256" w:rsidRDefault="001C00C8" w:rsidP="00636256">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January 2018 Hours (+$0.106)</w:t>
            </w:r>
            <w:r w:rsidR="00314FE3" w:rsidRPr="00636256">
              <w:rPr>
                <w:rFonts w:ascii="Times New Roman" w:hAnsi="Times New Roman" w:cs="Times New Roman"/>
                <w:color w:val="000000" w:themeColor="text1"/>
                <w:sz w:val="24"/>
                <w:szCs w:val="24"/>
              </w:rPr>
              <w:t xml:space="preserve"> </w:t>
            </w:r>
          </w:p>
        </w:tc>
        <w:tc>
          <w:tcPr>
            <w:tcW w:w="2340" w:type="dxa"/>
          </w:tcPr>
          <w:p w14:paraId="48D895C2" w14:textId="77777777" w:rsidR="001C00C8" w:rsidRPr="00636256" w:rsidRDefault="001C00C8" w:rsidP="001C00C8">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$1.442</w:t>
            </w:r>
          </w:p>
        </w:tc>
      </w:tr>
      <w:tr w:rsidR="00636256" w:rsidRPr="00636256" w14:paraId="68696595" w14:textId="77777777" w:rsidTr="00314FE3">
        <w:tc>
          <w:tcPr>
            <w:tcW w:w="4675" w:type="dxa"/>
          </w:tcPr>
          <w:p w14:paraId="783B44A3" w14:textId="77777777" w:rsidR="001C00C8" w:rsidRPr="00636256" w:rsidRDefault="001C00C8" w:rsidP="001C00C8">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July 2018 Hours (+$0.10)</w:t>
            </w:r>
          </w:p>
        </w:tc>
        <w:tc>
          <w:tcPr>
            <w:tcW w:w="2340" w:type="dxa"/>
          </w:tcPr>
          <w:p w14:paraId="14C51954" w14:textId="77777777" w:rsidR="001C00C8" w:rsidRPr="00636256" w:rsidRDefault="001C00C8" w:rsidP="001C00C8">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$1.542</w:t>
            </w:r>
          </w:p>
        </w:tc>
      </w:tr>
      <w:tr w:rsidR="00636256" w:rsidRPr="00636256" w14:paraId="08081869" w14:textId="77777777" w:rsidTr="00314FE3">
        <w:tc>
          <w:tcPr>
            <w:tcW w:w="4675" w:type="dxa"/>
          </w:tcPr>
          <w:p w14:paraId="2E6AFC91" w14:textId="77777777" w:rsidR="001C00C8" w:rsidRPr="00636256" w:rsidRDefault="001C00C8" w:rsidP="001C00C8">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January 2019 Hours (+$0.106)</w:t>
            </w:r>
          </w:p>
        </w:tc>
        <w:tc>
          <w:tcPr>
            <w:tcW w:w="2340" w:type="dxa"/>
          </w:tcPr>
          <w:p w14:paraId="59680EAE" w14:textId="77777777" w:rsidR="001C00C8" w:rsidRPr="00636256" w:rsidRDefault="001C00C8" w:rsidP="001C00C8">
            <w:pPr>
              <w:jc w:val="center"/>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$1.648</w:t>
            </w:r>
          </w:p>
        </w:tc>
      </w:tr>
    </w:tbl>
    <w:p w14:paraId="399D168A" w14:textId="77777777" w:rsidR="005C20FF" w:rsidRPr="00636256" w:rsidRDefault="005C20FF" w:rsidP="005D7C31">
      <w:pPr>
        <w:jc w:val="center"/>
        <w:rPr>
          <w:rFonts w:ascii="Times New Roman" w:hAnsi="Times New Roman" w:cs="Times New Roman"/>
          <w:color w:val="000000" w:themeColor="text1"/>
          <w:sz w:val="24"/>
          <w:szCs w:val="24"/>
          <w:u w:val="single"/>
        </w:rPr>
      </w:pPr>
    </w:p>
    <w:p w14:paraId="5A766DEB" w14:textId="77777777" w:rsidR="009F4544" w:rsidRPr="00636256" w:rsidRDefault="009F4544" w:rsidP="005D7C31">
      <w:pPr>
        <w:jc w:val="center"/>
        <w:rPr>
          <w:rFonts w:ascii="Times New Roman" w:hAnsi="Times New Roman" w:cs="Times New Roman"/>
          <w:color w:val="000000" w:themeColor="text1"/>
          <w:sz w:val="24"/>
          <w:szCs w:val="24"/>
          <w:u w:val="single"/>
        </w:rPr>
      </w:pPr>
    </w:p>
    <w:p w14:paraId="0C63BCA5" w14:textId="77777777" w:rsidR="009F4544" w:rsidRPr="00636256" w:rsidRDefault="009F4544" w:rsidP="005D7C31">
      <w:pPr>
        <w:jc w:val="center"/>
        <w:rPr>
          <w:rFonts w:ascii="Times New Roman" w:hAnsi="Times New Roman" w:cs="Times New Roman"/>
          <w:color w:val="000000" w:themeColor="text1"/>
          <w:sz w:val="24"/>
          <w:szCs w:val="24"/>
          <w:u w:val="single"/>
        </w:rPr>
      </w:pPr>
    </w:p>
    <w:p w14:paraId="6948CB79" w14:textId="77777777" w:rsidR="009F4544" w:rsidRPr="00636256" w:rsidRDefault="009F4544" w:rsidP="005D7C31">
      <w:pPr>
        <w:jc w:val="center"/>
        <w:rPr>
          <w:rFonts w:ascii="Times New Roman" w:hAnsi="Times New Roman" w:cs="Times New Roman"/>
          <w:color w:val="000000" w:themeColor="text1"/>
          <w:sz w:val="24"/>
          <w:szCs w:val="24"/>
          <w:u w:val="single"/>
        </w:rPr>
      </w:pPr>
    </w:p>
    <w:p w14:paraId="28B2D061" w14:textId="77777777" w:rsidR="009F4544" w:rsidRPr="00636256" w:rsidRDefault="009F4544" w:rsidP="005D7C31">
      <w:pPr>
        <w:jc w:val="center"/>
        <w:rPr>
          <w:rFonts w:ascii="Times New Roman" w:hAnsi="Times New Roman" w:cs="Times New Roman"/>
          <w:color w:val="000000" w:themeColor="text1"/>
          <w:sz w:val="24"/>
          <w:szCs w:val="24"/>
          <w:u w:val="single"/>
        </w:rPr>
      </w:pPr>
    </w:p>
    <w:p w14:paraId="6EF0D088" w14:textId="77777777" w:rsidR="009F4544" w:rsidRPr="00636256" w:rsidRDefault="009F4544" w:rsidP="005D7C31">
      <w:pPr>
        <w:jc w:val="center"/>
        <w:rPr>
          <w:rFonts w:ascii="Times New Roman" w:hAnsi="Times New Roman" w:cs="Times New Roman"/>
          <w:color w:val="000000" w:themeColor="text1"/>
          <w:sz w:val="24"/>
          <w:szCs w:val="24"/>
          <w:u w:val="single"/>
        </w:rPr>
      </w:pPr>
    </w:p>
    <w:p w14:paraId="277CF38F" w14:textId="77777777" w:rsidR="009F4544" w:rsidRPr="00636256" w:rsidRDefault="009F4544" w:rsidP="005D7C31">
      <w:pPr>
        <w:jc w:val="center"/>
        <w:rPr>
          <w:rFonts w:ascii="Times New Roman" w:hAnsi="Times New Roman" w:cs="Times New Roman"/>
          <w:color w:val="000000" w:themeColor="text1"/>
          <w:sz w:val="24"/>
          <w:szCs w:val="24"/>
          <w:u w:val="single"/>
        </w:rPr>
      </w:pPr>
    </w:p>
    <w:p w14:paraId="7F987C0D" w14:textId="77777777" w:rsidR="009F4544" w:rsidRPr="00636256" w:rsidRDefault="009F4544" w:rsidP="005D7C31">
      <w:pPr>
        <w:jc w:val="center"/>
        <w:rPr>
          <w:rFonts w:ascii="Times New Roman" w:hAnsi="Times New Roman" w:cs="Times New Roman"/>
          <w:color w:val="000000" w:themeColor="text1"/>
          <w:sz w:val="24"/>
          <w:szCs w:val="24"/>
          <w:u w:val="single"/>
        </w:rPr>
      </w:pPr>
    </w:p>
    <w:p w14:paraId="17DC0D64" w14:textId="77777777" w:rsidR="00A87F75" w:rsidRPr="00636256" w:rsidRDefault="00A87F75" w:rsidP="00A87F75">
      <w:pPr>
        <w:jc w:val="both"/>
        <w:rPr>
          <w:rFonts w:ascii="Times New Roman" w:hAnsi="Times New Roman" w:cs="Times New Roman"/>
          <w:color w:val="000000" w:themeColor="text1"/>
          <w:sz w:val="24"/>
          <w:szCs w:val="24"/>
        </w:rPr>
      </w:pPr>
      <w:r w:rsidRPr="00636256">
        <w:rPr>
          <w:rFonts w:ascii="Times New Roman" w:hAnsi="Times New Roman" w:cs="Times New Roman"/>
          <w:color w:val="000000" w:themeColor="text1"/>
          <w:sz w:val="24"/>
          <w:szCs w:val="24"/>
        </w:rPr>
        <w:t>Note: The above rates will increase by one cent ($0.01) per hour on an effective date to be determined by the Trustees (this is related to the termination of the Sound Health &amp; Wellness Retiree Trust and is subject to the terms set forth in the parties’ Health &amp; Welfare and Pension Agreement).</w:t>
      </w:r>
    </w:p>
    <w:p w14:paraId="6FFA62CF" w14:textId="77777777" w:rsidR="00A87F75" w:rsidRDefault="00A87F75" w:rsidP="00A87F75">
      <w:pPr>
        <w:jc w:val="both"/>
        <w:rPr>
          <w:rFonts w:ascii="Times New Roman" w:hAnsi="Times New Roman" w:cs="Times New Roman"/>
          <w:color w:val="C00000"/>
          <w:sz w:val="24"/>
          <w:szCs w:val="24"/>
        </w:rPr>
      </w:pPr>
    </w:p>
    <w:p w14:paraId="73AD82DA" w14:textId="77777777" w:rsidR="00636256" w:rsidRDefault="00636256">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14:paraId="6281D583" w14:textId="77777777" w:rsidR="00286769"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lastRenderedPageBreak/>
        <w:t>BAKE-OFF/DELI WAGE RATES</w:t>
      </w:r>
    </w:p>
    <w:p w14:paraId="29E8E738" w14:textId="77777777" w:rsidR="00A87F75" w:rsidRDefault="00A87F75" w:rsidP="005D7C31">
      <w:pPr>
        <w:jc w:val="center"/>
        <w:rPr>
          <w:rFonts w:ascii="Times New Roman" w:hAnsi="Times New Roman" w:cs="Times New Roman"/>
          <w:color w:val="000000" w:themeColor="text1"/>
          <w:sz w:val="24"/>
          <w:szCs w:val="24"/>
          <w:u w:val="single"/>
        </w:rPr>
      </w:pPr>
    </w:p>
    <w:p w14:paraId="66FB2702" w14:textId="77777777" w:rsidR="00333C23" w:rsidRPr="00E3672C" w:rsidRDefault="00333C23" w:rsidP="00333C2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In no event shall any wage classification be less than ten cents (10¢) per hour above the then current Washington State minimum wage. </w:t>
      </w:r>
      <w:r w:rsidR="00636256">
        <w:rPr>
          <w:rFonts w:ascii="Times New Roman" w:hAnsi="Times New Roman" w:cs="Times New Roman"/>
          <w:color w:val="000000" w:themeColor="text1"/>
          <w:sz w:val="24"/>
          <w:szCs w:val="24"/>
        </w:rPr>
        <w:t xml:space="preserve"> E</w:t>
      </w:r>
      <w:r w:rsidR="005C51FC" w:rsidRPr="00E3672C">
        <w:rPr>
          <w:rFonts w:ascii="Times New Roman" w:hAnsi="Times New Roman" w:cs="Times New Roman"/>
          <w:color w:val="000000" w:themeColor="text1"/>
          <w:sz w:val="24"/>
          <w:szCs w:val="24"/>
        </w:rPr>
        <w:t>ach rate will be at least ten cents (10¢) per hour higher than the previous rate in the progression schedule.</w:t>
      </w:r>
    </w:p>
    <w:p w14:paraId="4C14657F" w14:textId="77777777" w:rsidR="00286769" w:rsidRPr="00E3672C" w:rsidRDefault="00286769" w:rsidP="0078535D">
      <w:pPr>
        <w:jc w:val="both"/>
        <w:rPr>
          <w:rFonts w:ascii="Times New Roman" w:hAnsi="Times New Roman" w:cs="Times New Roman"/>
          <w:color w:val="000000" w:themeColor="text1"/>
          <w:sz w:val="24"/>
          <w:szCs w:val="24"/>
        </w:rPr>
      </w:pPr>
    </w:p>
    <w:p w14:paraId="458696F2" w14:textId="77777777" w:rsidR="00BE750F" w:rsidRPr="00E3672C" w:rsidRDefault="00BE750F" w:rsidP="00BE750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All wage increases shall be across the board so that employees paid above scale will receive the wage increases.  The exceptions to this rule are (a) employees being paid an over scale rate due to an increase in the Washington State minimum wage and (b) employees who have transferred into another classification and have had their wage rate frozen at an above-scale level.</w:t>
      </w:r>
    </w:p>
    <w:p w14:paraId="5759ABA3" w14:textId="77777777" w:rsidR="00682A71" w:rsidRPr="00E3672C" w:rsidRDefault="00682A71" w:rsidP="00AA3333">
      <w:pPr>
        <w:jc w:val="center"/>
        <w:rPr>
          <w:rFonts w:ascii="Times New Roman" w:hAnsi="Times New Roman" w:cs="Times New Roman"/>
          <w:color w:val="000000" w:themeColor="text1"/>
          <w:sz w:val="24"/>
          <w:szCs w:val="24"/>
        </w:rPr>
      </w:pPr>
    </w:p>
    <w:p w14:paraId="261A715F" w14:textId="77777777" w:rsidR="00AA3333" w:rsidRPr="00E3672C" w:rsidRDefault="00AA3333" w:rsidP="00AA3333">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For Employees Hired Prior to August 1</w:t>
      </w:r>
      <w:r w:rsidR="00997D90" w:rsidRPr="00E3672C">
        <w:rPr>
          <w:rFonts w:ascii="Times New Roman" w:hAnsi="Times New Roman" w:cs="Times New Roman"/>
          <w:color w:val="000000" w:themeColor="text1"/>
          <w:sz w:val="24"/>
          <w:szCs w:val="24"/>
        </w:rPr>
        <w:t>5</w:t>
      </w:r>
      <w:r w:rsidRPr="00E3672C">
        <w:rPr>
          <w:rFonts w:ascii="Times New Roman" w:hAnsi="Times New Roman" w:cs="Times New Roman"/>
          <w:color w:val="000000" w:themeColor="text1"/>
          <w:sz w:val="24"/>
          <w:szCs w:val="24"/>
        </w:rPr>
        <w:t>, 2004</w:t>
      </w:r>
    </w:p>
    <w:tbl>
      <w:tblPr>
        <w:tblStyle w:val="TableGrid"/>
        <w:tblW w:w="0" w:type="auto"/>
        <w:tblLook w:val="04A0" w:firstRow="1" w:lastRow="0" w:firstColumn="1" w:lastColumn="0" w:noHBand="0" w:noVBand="1"/>
      </w:tblPr>
      <w:tblGrid>
        <w:gridCol w:w="2335"/>
        <w:gridCol w:w="1800"/>
        <w:gridCol w:w="1800"/>
        <w:gridCol w:w="1710"/>
        <w:gridCol w:w="1705"/>
      </w:tblGrid>
      <w:tr w:rsidR="00D2726B" w:rsidRPr="00E3672C" w14:paraId="1DDB76AE" w14:textId="77777777" w:rsidTr="00DB5A9A">
        <w:trPr>
          <w:trHeight w:val="314"/>
        </w:trPr>
        <w:tc>
          <w:tcPr>
            <w:tcW w:w="2335" w:type="dxa"/>
          </w:tcPr>
          <w:p w14:paraId="5F7C053A"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33E1795B"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6BF9787D"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710" w:type="dxa"/>
          </w:tcPr>
          <w:p w14:paraId="5C904AD8"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26942EFD"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961ED5" w:rsidRPr="00E3672C" w14:paraId="739B25A9" w14:textId="77777777" w:rsidTr="00DB5A9A">
        <w:tc>
          <w:tcPr>
            <w:tcW w:w="2335" w:type="dxa"/>
          </w:tcPr>
          <w:p w14:paraId="0764B1BA"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3D02EF1B"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$15.50</w:t>
            </w:r>
          </w:p>
        </w:tc>
        <w:tc>
          <w:tcPr>
            <w:tcW w:w="1800" w:type="dxa"/>
          </w:tcPr>
          <w:p w14:paraId="349BC40A"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$15.80</w:t>
            </w:r>
          </w:p>
        </w:tc>
        <w:tc>
          <w:tcPr>
            <w:tcW w:w="1710" w:type="dxa"/>
          </w:tcPr>
          <w:p w14:paraId="56BC7651"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$16.05</w:t>
            </w:r>
          </w:p>
        </w:tc>
        <w:tc>
          <w:tcPr>
            <w:tcW w:w="1705" w:type="dxa"/>
          </w:tcPr>
          <w:p w14:paraId="1713F498"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$16.30</w:t>
            </w:r>
          </w:p>
        </w:tc>
      </w:tr>
      <w:tr w:rsidR="00961ED5" w:rsidRPr="00E3672C" w14:paraId="068E4D5E" w14:textId="77777777" w:rsidTr="00DB5A9A">
        <w:tc>
          <w:tcPr>
            <w:tcW w:w="2335" w:type="dxa"/>
          </w:tcPr>
          <w:p w14:paraId="2200B850"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3293 - 3812</w:t>
            </w:r>
          </w:p>
        </w:tc>
        <w:tc>
          <w:tcPr>
            <w:tcW w:w="1800" w:type="dxa"/>
          </w:tcPr>
          <w:p w14:paraId="10AB888B"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$10.27</w:t>
            </w:r>
          </w:p>
        </w:tc>
        <w:tc>
          <w:tcPr>
            <w:tcW w:w="1800" w:type="dxa"/>
          </w:tcPr>
          <w:p w14:paraId="1FA1E7CF"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$10.27</w:t>
            </w:r>
          </w:p>
        </w:tc>
        <w:tc>
          <w:tcPr>
            <w:tcW w:w="1710" w:type="dxa"/>
          </w:tcPr>
          <w:p w14:paraId="2146A33A"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$10.27</w:t>
            </w:r>
          </w:p>
        </w:tc>
        <w:tc>
          <w:tcPr>
            <w:tcW w:w="1705" w:type="dxa"/>
          </w:tcPr>
          <w:p w14:paraId="2DF0B64C"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$10.27</w:t>
            </w:r>
          </w:p>
        </w:tc>
      </w:tr>
      <w:tr w:rsidR="00961ED5" w:rsidRPr="00E3672C" w14:paraId="3D894970" w14:textId="77777777" w:rsidTr="00DB5A9A">
        <w:tc>
          <w:tcPr>
            <w:tcW w:w="2335" w:type="dxa"/>
          </w:tcPr>
          <w:p w14:paraId="1C3AB4C4"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2773 - 3292</w:t>
            </w:r>
          </w:p>
        </w:tc>
        <w:tc>
          <w:tcPr>
            <w:tcW w:w="1800" w:type="dxa"/>
          </w:tcPr>
          <w:p w14:paraId="13357DBA"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800" w:type="dxa"/>
          </w:tcPr>
          <w:p w14:paraId="0624F6BB"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10" w:type="dxa"/>
          </w:tcPr>
          <w:p w14:paraId="531A1336"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05" w:type="dxa"/>
          </w:tcPr>
          <w:p w14:paraId="2A5FF00F"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r>
      <w:tr w:rsidR="00961ED5" w:rsidRPr="00E3672C" w14:paraId="17EFA491" w14:textId="77777777" w:rsidTr="00DB5A9A">
        <w:tc>
          <w:tcPr>
            <w:tcW w:w="2335" w:type="dxa"/>
          </w:tcPr>
          <w:p w14:paraId="56D32D4C"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2081 - 2772</w:t>
            </w:r>
          </w:p>
        </w:tc>
        <w:tc>
          <w:tcPr>
            <w:tcW w:w="1800" w:type="dxa"/>
          </w:tcPr>
          <w:p w14:paraId="7E7D8DC1"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31B41A74"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10" w:type="dxa"/>
          </w:tcPr>
          <w:p w14:paraId="656798FF"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52656C11"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961ED5" w:rsidRPr="00E3672C" w14:paraId="6AB29FE3" w14:textId="77777777" w:rsidTr="00DB5A9A">
        <w:tc>
          <w:tcPr>
            <w:tcW w:w="2335" w:type="dxa"/>
          </w:tcPr>
          <w:p w14:paraId="5F8900BA"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1385 - 2080</w:t>
            </w:r>
          </w:p>
        </w:tc>
        <w:tc>
          <w:tcPr>
            <w:tcW w:w="1800" w:type="dxa"/>
          </w:tcPr>
          <w:p w14:paraId="25EDC64D"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2DDD2C93"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10" w:type="dxa"/>
          </w:tcPr>
          <w:p w14:paraId="1903CA83"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417CC587"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961ED5" w:rsidRPr="00E3672C" w14:paraId="0DFACEF6" w14:textId="77777777" w:rsidTr="00DB5A9A">
        <w:tc>
          <w:tcPr>
            <w:tcW w:w="2335" w:type="dxa"/>
          </w:tcPr>
          <w:p w14:paraId="61ACAB1E"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 xml:space="preserve">  693 - 1384</w:t>
            </w:r>
          </w:p>
        </w:tc>
        <w:tc>
          <w:tcPr>
            <w:tcW w:w="1800" w:type="dxa"/>
          </w:tcPr>
          <w:p w14:paraId="382D8E11"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46AFF8CB"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10" w:type="dxa"/>
          </w:tcPr>
          <w:p w14:paraId="67E85CAF"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583896B7"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961ED5" w:rsidRPr="00E3672C" w14:paraId="64EF75B9" w14:textId="77777777" w:rsidTr="00DB5A9A">
        <w:tc>
          <w:tcPr>
            <w:tcW w:w="2335" w:type="dxa"/>
          </w:tcPr>
          <w:p w14:paraId="69E27D18"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 xml:space="preserve">    0 -  692</w:t>
            </w:r>
          </w:p>
        </w:tc>
        <w:tc>
          <w:tcPr>
            <w:tcW w:w="1800" w:type="dxa"/>
          </w:tcPr>
          <w:p w14:paraId="30E5F7BB"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015D9E00"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10" w:type="dxa"/>
          </w:tcPr>
          <w:p w14:paraId="7F830A0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612509A2"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51842D4C" w14:textId="77777777" w:rsidR="00AA3333" w:rsidRDefault="00AA3333" w:rsidP="00AA3333">
      <w:pPr>
        <w:jc w:val="center"/>
        <w:rPr>
          <w:rFonts w:ascii="Times New Roman" w:hAnsi="Times New Roman" w:cs="Times New Roman"/>
          <w:color w:val="000000" w:themeColor="text1"/>
          <w:sz w:val="28"/>
          <w:szCs w:val="28"/>
        </w:rPr>
      </w:pPr>
    </w:p>
    <w:p w14:paraId="56CA9673" w14:textId="77777777" w:rsidR="004C6453" w:rsidRPr="00E3672C" w:rsidRDefault="004C6453" w:rsidP="00AA3333">
      <w:pPr>
        <w:jc w:val="center"/>
        <w:rPr>
          <w:rFonts w:ascii="Times New Roman" w:hAnsi="Times New Roman" w:cs="Times New Roman"/>
          <w:color w:val="000000" w:themeColor="text1"/>
          <w:sz w:val="28"/>
          <w:szCs w:val="28"/>
        </w:rPr>
      </w:pPr>
      <w:r w:rsidRPr="00E3672C">
        <w:rPr>
          <w:rFonts w:ascii="Times New Roman" w:hAnsi="Times New Roman" w:cs="Times New Roman"/>
          <w:color w:val="000000" w:themeColor="text1"/>
          <w:sz w:val="24"/>
          <w:szCs w:val="24"/>
        </w:rPr>
        <w:t xml:space="preserve">For Employees Hired </w:t>
      </w:r>
      <w:r w:rsidR="007F7062" w:rsidRPr="00E3672C">
        <w:rPr>
          <w:rFonts w:ascii="Times New Roman" w:hAnsi="Times New Roman" w:cs="Times New Roman"/>
          <w:color w:val="000000" w:themeColor="text1"/>
          <w:sz w:val="24"/>
          <w:szCs w:val="24"/>
        </w:rPr>
        <w:t>on or After</w:t>
      </w:r>
      <w:r w:rsidRPr="00E3672C">
        <w:rPr>
          <w:rFonts w:ascii="Times New Roman" w:hAnsi="Times New Roman" w:cs="Times New Roman"/>
          <w:color w:val="000000" w:themeColor="text1"/>
          <w:sz w:val="24"/>
          <w:szCs w:val="24"/>
        </w:rPr>
        <w:t xml:space="preserve"> August 15, 2004</w:t>
      </w:r>
    </w:p>
    <w:tbl>
      <w:tblPr>
        <w:tblStyle w:val="TableGrid"/>
        <w:tblW w:w="0" w:type="auto"/>
        <w:tblLook w:val="04A0" w:firstRow="1" w:lastRow="0" w:firstColumn="1" w:lastColumn="0" w:noHBand="0" w:noVBand="1"/>
      </w:tblPr>
      <w:tblGrid>
        <w:gridCol w:w="2425"/>
        <w:gridCol w:w="1800"/>
        <w:gridCol w:w="1800"/>
        <w:gridCol w:w="1620"/>
        <w:gridCol w:w="1705"/>
      </w:tblGrid>
      <w:tr w:rsidR="00D2726B" w:rsidRPr="00E3672C" w14:paraId="0D98297B" w14:textId="77777777" w:rsidTr="00420A45">
        <w:trPr>
          <w:trHeight w:val="314"/>
        </w:trPr>
        <w:tc>
          <w:tcPr>
            <w:tcW w:w="2425" w:type="dxa"/>
          </w:tcPr>
          <w:p w14:paraId="34FA8B73"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0AC4942C"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327503D9"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620" w:type="dxa"/>
          </w:tcPr>
          <w:p w14:paraId="4E216796"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728FB177"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961ED5" w:rsidRPr="00E3672C" w14:paraId="6D586682" w14:textId="77777777" w:rsidTr="00420A45">
        <w:tc>
          <w:tcPr>
            <w:tcW w:w="2425" w:type="dxa"/>
          </w:tcPr>
          <w:p w14:paraId="217C01EB"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2D624A9F"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$15.50</w:t>
            </w:r>
          </w:p>
        </w:tc>
        <w:tc>
          <w:tcPr>
            <w:tcW w:w="1800" w:type="dxa"/>
          </w:tcPr>
          <w:p w14:paraId="2ED57CB8"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$15.80</w:t>
            </w:r>
          </w:p>
        </w:tc>
        <w:tc>
          <w:tcPr>
            <w:tcW w:w="1620" w:type="dxa"/>
          </w:tcPr>
          <w:p w14:paraId="4F1E7935"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$16.05</w:t>
            </w:r>
          </w:p>
        </w:tc>
        <w:tc>
          <w:tcPr>
            <w:tcW w:w="1705" w:type="dxa"/>
          </w:tcPr>
          <w:p w14:paraId="5F1CC257"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$16.30</w:t>
            </w:r>
          </w:p>
        </w:tc>
      </w:tr>
      <w:tr w:rsidR="00961ED5" w:rsidRPr="00E3672C" w14:paraId="2EA00C67" w14:textId="77777777" w:rsidTr="00420A45">
        <w:tc>
          <w:tcPr>
            <w:tcW w:w="2425" w:type="dxa"/>
          </w:tcPr>
          <w:p w14:paraId="7361806F"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520</w:t>
            </w:r>
          </w:p>
        </w:tc>
        <w:tc>
          <w:tcPr>
            <w:tcW w:w="1800" w:type="dxa"/>
          </w:tcPr>
          <w:p w14:paraId="7E892239"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c>
          <w:tcPr>
            <w:tcW w:w="1800" w:type="dxa"/>
          </w:tcPr>
          <w:p w14:paraId="6DF2E74E"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c>
          <w:tcPr>
            <w:tcW w:w="1620" w:type="dxa"/>
          </w:tcPr>
          <w:p w14:paraId="1AA08C41"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c>
          <w:tcPr>
            <w:tcW w:w="1705" w:type="dxa"/>
          </w:tcPr>
          <w:p w14:paraId="1C316944"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r>
      <w:tr w:rsidR="00961ED5" w:rsidRPr="00E3672C" w14:paraId="5A4B9461" w14:textId="77777777" w:rsidTr="00420A45">
        <w:tc>
          <w:tcPr>
            <w:tcW w:w="2425" w:type="dxa"/>
          </w:tcPr>
          <w:p w14:paraId="4D0895D2"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5D68814A"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c>
          <w:tcPr>
            <w:tcW w:w="1800" w:type="dxa"/>
          </w:tcPr>
          <w:p w14:paraId="0D34D239"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c>
          <w:tcPr>
            <w:tcW w:w="1620" w:type="dxa"/>
          </w:tcPr>
          <w:p w14:paraId="3E717C1F"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c>
          <w:tcPr>
            <w:tcW w:w="1705" w:type="dxa"/>
          </w:tcPr>
          <w:p w14:paraId="22B37992"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r>
      <w:tr w:rsidR="00961ED5" w:rsidRPr="00E3672C" w14:paraId="3543A389" w14:textId="77777777" w:rsidTr="00420A45">
        <w:tc>
          <w:tcPr>
            <w:tcW w:w="2425" w:type="dxa"/>
          </w:tcPr>
          <w:p w14:paraId="20882BE0"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2307F3AA"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800" w:type="dxa"/>
          </w:tcPr>
          <w:p w14:paraId="031B7895"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620" w:type="dxa"/>
          </w:tcPr>
          <w:p w14:paraId="4FEDABF8"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705" w:type="dxa"/>
          </w:tcPr>
          <w:p w14:paraId="6BEB19A4"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r>
      <w:tr w:rsidR="00961ED5" w:rsidRPr="00E3672C" w14:paraId="0932BBE0" w14:textId="77777777" w:rsidTr="00420A45">
        <w:tc>
          <w:tcPr>
            <w:tcW w:w="2425" w:type="dxa"/>
          </w:tcPr>
          <w:p w14:paraId="7EE59B74"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989A56E"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800" w:type="dxa"/>
          </w:tcPr>
          <w:p w14:paraId="409C4334"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620" w:type="dxa"/>
          </w:tcPr>
          <w:p w14:paraId="45CAFE5A"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05" w:type="dxa"/>
          </w:tcPr>
          <w:p w14:paraId="178CA215"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r>
      <w:tr w:rsidR="00961ED5" w:rsidRPr="00E3672C" w14:paraId="1B67E85D" w14:textId="77777777" w:rsidTr="00420A45">
        <w:tc>
          <w:tcPr>
            <w:tcW w:w="2425" w:type="dxa"/>
          </w:tcPr>
          <w:p w14:paraId="7A5E3559"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0B31814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05397B01"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620" w:type="dxa"/>
          </w:tcPr>
          <w:p w14:paraId="093092A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277700D6"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961ED5" w:rsidRPr="00E3672C" w14:paraId="42E7738F" w14:textId="77777777" w:rsidTr="00420A45">
        <w:tc>
          <w:tcPr>
            <w:tcW w:w="2425" w:type="dxa"/>
          </w:tcPr>
          <w:p w14:paraId="7C49EA5C"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3AB0BC90"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293EC4F1"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620" w:type="dxa"/>
          </w:tcPr>
          <w:p w14:paraId="68162937"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353810C0"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961ED5" w:rsidRPr="00E3672C" w14:paraId="07D6662F" w14:textId="77777777" w:rsidTr="00420A45">
        <w:tc>
          <w:tcPr>
            <w:tcW w:w="2425" w:type="dxa"/>
          </w:tcPr>
          <w:p w14:paraId="44491EAC"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42A91A3"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3021FC4C"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620" w:type="dxa"/>
          </w:tcPr>
          <w:p w14:paraId="22D8C08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705F01D6"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961ED5" w:rsidRPr="00E3672C" w14:paraId="75F3319E" w14:textId="77777777" w:rsidTr="00420A45">
        <w:tc>
          <w:tcPr>
            <w:tcW w:w="2425" w:type="dxa"/>
          </w:tcPr>
          <w:p w14:paraId="471ABADE"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w:t>
            </w:r>
            <w:r w:rsidRPr="005842F6">
              <w:rPr>
                <w:rFonts w:ascii="Times New Roman" w:hAnsi="Times New Roman" w:cs="Times New Roman"/>
                <w:sz w:val="24"/>
                <w:szCs w:val="24"/>
                <w:vertAlign w:val="superscript"/>
              </w:rPr>
              <w:t>st</w:t>
            </w:r>
            <w:r>
              <w:rPr>
                <w:rFonts w:ascii="Times New Roman" w:hAnsi="Times New Roman" w:cs="Times New Roman"/>
                <w:sz w:val="24"/>
                <w:szCs w:val="24"/>
              </w:rPr>
              <w:t xml:space="preserve"> 1040</w:t>
            </w:r>
          </w:p>
        </w:tc>
        <w:tc>
          <w:tcPr>
            <w:tcW w:w="1800" w:type="dxa"/>
          </w:tcPr>
          <w:p w14:paraId="677FAD6A"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282CA263"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620" w:type="dxa"/>
          </w:tcPr>
          <w:p w14:paraId="535E7280"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695B7DBA"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0DC36D91" w14:textId="77777777" w:rsidR="004C6453" w:rsidRPr="00E3672C" w:rsidRDefault="004C6453" w:rsidP="00AA3333">
      <w:pPr>
        <w:jc w:val="center"/>
        <w:rPr>
          <w:rFonts w:ascii="Times New Roman" w:hAnsi="Times New Roman" w:cs="Times New Roman"/>
          <w:color w:val="000000" w:themeColor="text1"/>
          <w:sz w:val="28"/>
          <w:szCs w:val="28"/>
        </w:rPr>
      </w:pPr>
    </w:p>
    <w:p w14:paraId="1D4F0E32" w14:textId="77777777" w:rsidR="00286769" w:rsidRPr="00D2726B" w:rsidRDefault="00BE0CFB" w:rsidP="00A87F75">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r w:rsidR="00286769" w:rsidRPr="00D2726B">
        <w:rPr>
          <w:rFonts w:ascii="Times New Roman" w:hAnsi="Times New Roman" w:cs="Times New Roman"/>
          <w:color w:val="000000" w:themeColor="text1"/>
          <w:sz w:val="24"/>
          <w:szCs w:val="24"/>
        </w:rPr>
        <w:lastRenderedPageBreak/>
        <w:t>ADDENDUM AGREEMENT</w:t>
      </w:r>
    </w:p>
    <w:p w14:paraId="7CE068AE" w14:textId="77777777" w:rsidR="00286769" w:rsidRPr="00D2726B" w:rsidRDefault="00286769" w:rsidP="00332038">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By and Between</w:t>
      </w:r>
    </w:p>
    <w:p w14:paraId="481CD738" w14:textId="77777777" w:rsidR="00070EE5" w:rsidRPr="00D2726B" w:rsidRDefault="003D6520" w:rsidP="00332038">
      <w:pPr>
        <w:tabs>
          <w:tab w:val="left" w:pos="4080"/>
          <w:tab w:val="center" w:pos="4680"/>
        </w:tabs>
        <w:jc w:val="center"/>
        <w:rPr>
          <w:rFonts w:ascii="Times New Roman" w:hAnsi="Times New Roman" w:cs="Times New Roman"/>
          <w:color w:val="000000" w:themeColor="text1"/>
          <w:sz w:val="24"/>
          <w:szCs w:val="24"/>
        </w:rPr>
      </w:pPr>
      <w:proofErr w:type="spellStart"/>
      <w:r w:rsidRPr="00D2726B">
        <w:rPr>
          <w:rFonts w:ascii="Times New Roman" w:hAnsi="Times New Roman" w:cs="Times New Roman"/>
          <w:color w:val="000000" w:themeColor="text1"/>
          <w:sz w:val="24"/>
          <w:szCs w:val="24"/>
        </w:rPr>
        <w:t>Saars</w:t>
      </w:r>
      <w:proofErr w:type="spellEnd"/>
      <w:r w:rsidRPr="00D2726B">
        <w:rPr>
          <w:rFonts w:ascii="Times New Roman" w:hAnsi="Times New Roman" w:cs="Times New Roman"/>
          <w:color w:val="000000" w:themeColor="text1"/>
          <w:sz w:val="24"/>
          <w:szCs w:val="24"/>
        </w:rPr>
        <w:t>, Inc.</w:t>
      </w:r>
    </w:p>
    <w:p w14:paraId="15794A80" w14:textId="77777777" w:rsidR="00286769" w:rsidRPr="00D2726B" w:rsidRDefault="00286769"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and</w:t>
      </w:r>
    </w:p>
    <w:p w14:paraId="692BCB17" w14:textId="77777777" w:rsidR="00286769" w:rsidRPr="00D2726B" w:rsidRDefault="00286769"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U</w:t>
      </w:r>
      <w:r w:rsidR="00D423B2" w:rsidRPr="00D2726B">
        <w:rPr>
          <w:rFonts w:ascii="Times New Roman" w:hAnsi="Times New Roman" w:cs="Times New Roman"/>
          <w:color w:val="000000" w:themeColor="text1"/>
          <w:sz w:val="24"/>
          <w:szCs w:val="24"/>
        </w:rPr>
        <w:t>nited Food and Commercial Workers Union Local No</w:t>
      </w:r>
      <w:r w:rsidRPr="00D2726B">
        <w:rPr>
          <w:rFonts w:ascii="Times New Roman" w:hAnsi="Times New Roman" w:cs="Times New Roman"/>
          <w:color w:val="000000" w:themeColor="text1"/>
          <w:sz w:val="24"/>
          <w:szCs w:val="24"/>
        </w:rPr>
        <w:t>. 367</w:t>
      </w:r>
    </w:p>
    <w:p w14:paraId="501B3335" w14:textId="77777777" w:rsidR="00286769" w:rsidRPr="00D2726B" w:rsidRDefault="00286769" w:rsidP="005D7C31">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Pierce Count</w:t>
      </w:r>
      <w:r w:rsidR="00F76A61" w:rsidRPr="00D2726B">
        <w:rPr>
          <w:rFonts w:ascii="Times New Roman" w:hAnsi="Times New Roman" w:cs="Times New Roman"/>
          <w:color w:val="000000" w:themeColor="text1"/>
          <w:sz w:val="24"/>
          <w:szCs w:val="24"/>
        </w:rPr>
        <w:t>y Bake-Off</w:t>
      </w:r>
    </w:p>
    <w:p w14:paraId="3E8849C7" w14:textId="77777777" w:rsidR="00764404" w:rsidRPr="00D2726B" w:rsidRDefault="00764404" w:rsidP="005D7C31">
      <w:pPr>
        <w:jc w:val="center"/>
        <w:rPr>
          <w:rFonts w:ascii="Times New Roman" w:hAnsi="Times New Roman" w:cs="Times New Roman"/>
          <w:color w:val="000000" w:themeColor="text1"/>
          <w:sz w:val="24"/>
          <w:szCs w:val="24"/>
        </w:rPr>
      </w:pPr>
    </w:p>
    <w:p w14:paraId="0D8322C0" w14:textId="77777777" w:rsidR="00162036" w:rsidRPr="00D2726B" w:rsidRDefault="00162036" w:rsidP="00162036">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May 8, 2016 – May 4, 2019</w:t>
      </w:r>
    </w:p>
    <w:p w14:paraId="7AD8CFDA" w14:textId="77777777" w:rsidR="00286769" w:rsidRPr="006D45F7" w:rsidRDefault="00286769" w:rsidP="0078535D">
      <w:pPr>
        <w:jc w:val="both"/>
        <w:rPr>
          <w:rFonts w:ascii="Times New Roman" w:hAnsi="Times New Roman" w:cs="Times New Roman"/>
          <w:color w:val="000000" w:themeColor="text1"/>
          <w:sz w:val="28"/>
          <w:szCs w:val="28"/>
        </w:rPr>
      </w:pPr>
    </w:p>
    <w:p w14:paraId="6AAACF8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is to confirm our understanding that employees performing work under the above</w:t>
      </w:r>
      <w:r w:rsidR="00BE750F"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referenced Labor Agreement shall be covered by all terms and conditions of the Pierce County Grocery Agreement between </w:t>
      </w:r>
      <w:proofErr w:type="spellStart"/>
      <w:r w:rsidR="00EA5F71" w:rsidRPr="00E3672C">
        <w:rPr>
          <w:rFonts w:ascii="Times New Roman" w:hAnsi="Times New Roman" w:cs="Times New Roman"/>
          <w:color w:val="000000" w:themeColor="text1"/>
          <w:sz w:val="24"/>
          <w:szCs w:val="24"/>
        </w:rPr>
        <w:t>Saars</w:t>
      </w:r>
      <w:proofErr w:type="spellEnd"/>
      <w:r w:rsidR="00EA5F71" w:rsidRPr="00E3672C">
        <w:rPr>
          <w:rFonts w:ascii="Times New Roman" w:hAnsi="Times New Roman" w:cs="Times New Roman"/>
          <w:color w:val="000000" w:themeColor="text1"/>
          <w:sz w:val="24"/>
          <w:szCs w:val="24"/>
        </w:rPr>
        <w:t xml:space="preserve">, Inc., </w:t>
      </w:r>
      <w:r w:rsidRPr="00E3672C">
        <w:rPr>
          <w:rFonts w:ascii="Times New Roman" w:hAnsi="Times New Roman" w:cs="Times New Roman"/>
          <w:color w:val="000000" w:themeColor="text1"/>
          <w:sz w:val="24"/>
          <w:szCs w:val="24"/>
        </w:rPr>
        <w:t>and United Food and Commercial Workers Union Local No. 367, executed with the following exceptions:</w:t>
      </w:r>
    </w:p>
    <w:p w14:paraId="35E99A69" w14:textId="77777777" w:rsidR="00286769" w:rsidRPr="00E3672C" w:rsidRDefault="00286769" w:rsidP="0078535D">
      <w:pPr>
        <w:jc w:val="both"/>
        <w:rPr>
          <w:rFonts w:ascii="Times New Roman" w:hAnsi="Times New Roman" w:cs="Times New Roman"/>
          <w:color w:val="000000" w:themeColor="text1"/>
          <w:sz w:val="24"/>
          <w:szCs w:val="24"/>
        </w:rPr>
      </w:pPr>
    </w:p>
    <w:p w14:paraId="5DD5727A"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1 - RECOGNITION AND BARGAINING UNIT</w:t>
      </w:r>
    </w:p>
    <w:p w14:paraId="6095A555" w14:textId="77777777" w:rsidR="00286769" w:rsidRPr="00E3672C" w:rsidRDefault="00286769" w:rsidP="0078535D">
      <w:pPr>
        <w:jc w:val="both"/>
        <w:rPr>
          <w:rFonts w:ascii="Times New Roman" w:hAnsi="Times New Roman" w:cs="Times New Roman"/>
          <w:color w:val="000000" w:themeColor="text1"/>
          <w:sz w:val="24"/>
          <w:szCs w:val="24"/>
        </w:rPr>
      </w:pPr>
    </w:p>
    <w:p w14:paraId="67F4A71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1.1</w:t>
      </w:r>
      <w:r w:rsidRPr="00E3672C">
        <w:rPr>
          <w:rFonts w:ascii="Times New Roman" w:hAnsi="Times New Roman" w:cs="Times New Roman"/>
          <w:color w:val="000000" w:themeColor="text1"/>
          <w:sz w:val="24"/>
          <w:szCs w:val="24"/>
        </w:rPr>
        <w:tab/>
      </w:r>
      <w:proofErr w:type="spellStart"/>
      <w:r w:rsidR="00EA5F71" w:rsidRPr="00E3672C">
        <w:rPr>
          <w:rFonts w:ascii="Times New Roman" w:hAnsi="Times New Roman" w:cs="Times New Roman"/>
          <w:color w:val="000000" w:themeColor="text1"/>
          <w:sz w:val="24"/>
          <w:szCs w:val="24"/>
        </w:rPr>
        <w:t>Saars</w:t>
      </w:r>
      <w:proofErr w:type="spellEnd"/>
      <w:r w:rsidR="00EA5F71" w:rsidRPr="00E3672C">
        <w:rPr>
          <w:rFonts w:ascii="Times New Roman" w:hAnsi="Times New Roman" w:cs="Times New Roman"/>
          <w:color w:val="000000" w:themeColor="text1"/>
          <w:sz w:val="24"/>
          <w:szCs w:val="24"/>
        </w:rPr>
        <w:t>, Inc.,</w:t>
      </w:r>
      <w:r w:rsidR="00B868FD"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 xml:space="preserve">hereby recognizes during the term of this Agreement, United Food and Commercial Workers Union No. 367, chartered by the United Food and Commercial Workers International Union, </w:t>
      </w:r>
      <w:r w:rsidR="00BE750F" w:rsidRPr="00E3672C">
        <w:rPr>
          <w:rFonts w:ascii="Times New Roman" w:hAnsi="Times New Roman" w:cs="Times New Roman"/>
          <w:color w:val="000000" w:themeColor="text1"/>
          <w:sz w:val="24"/>
          <w:szCs w:val="24"/>
        </w:rPr>
        <w:t>AFL-C</w:t>
      </w:r>
      <w:r w:rsidR="001F66EA" w:rsidRPr="00E3672C">
        <w:rPr>
          <w:rFonts w:ascii="Times New Roman" w:hAnsi="Times New Roman" w:cs="Times New Roman"/>
          <w:color w:val="000000" w:themeColor="text1"/>
          <w:sz w:val="24"/>
          <w:szCs w:val="24"/>
        </w:rPr>
        <w:t>LC</w:t>
      </w:r>
      <w:r w:rsidRPr="00E3672C">
        <w:rPr>
          <w:rFonts w:ascii="Times New Roman" w:hAnsi="Times New Roman" w:cs="Times New Roman"/>
          <w:color w:val="000000" w:themeColor="text1"/>
          <w:sz w:val="24"/>
          <w:szCs w:val="24"/>
        </w:rPr>
        <w:t xml:space="preserve"> as the sole and exclusive collective bargaining agency for a unit consisting of all Bake-Off Department employees employed by it in its present and future Pierce County, Washington Retail Food Stores with respect to rates of pay, hours and other conditions of employment, except and excluding the Department Manager, Store Director, Grocery and Produce Department employees, Meat Department employees, janitors, professional employees, confidential employees, office clerical employees, guards, watchmen and supervisors, as defined in the National Labor Relations Act, as amended.</w:t>
      </w:r>
    </w:p>
    <w:p w14:paraId="2FBBD954" w14:textId="77777777" w:rsidR="00286769" w:rsidRPr="00E3672C" w:rsidRDefault="00286769" w:rsidP="0078535D">
      <w:pPr>
        <w:jc w:val="both"/>
        <w:rPr>
          <w:rFonts w:ascii="Times New Roman" w:hAnsi="Times New Roman" w:cs="Times New Roman"/>
          <w:color w:val="000000" w:themeColor="text1"/>
          <w:sz w:val="24"/>
          <w:szCs w:val="24"/>
        </w:rPr>
      </w:pPr>
    </w:p>
    <w:p w14:paraId="548D448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1.1.1</w:t>
      </w:r>
      <w:r w:rsidRPr="00E3672C">
        <w:rPr>
          <w:rFonts w:ascii="Times New Roman" w:hAnsi="Times New Roman" w:cs="Times New Roman"/>
          <w:color w:val="000000" w:themeColor="text1"/>
          <w:sz w:val="24"/>
          <w:szCs w:val="24"/>
        </w:rPr>
        <w:tab/>
        <w:t>In addition to the exceptions listed above, this Agreement does not apply to the Bakery and Confectionery Local No. 9 employee(s) working in the Bake-Off per the terms set out below.</w:t>
      </w:r>
    </w:p>
    <w:p w14:paraId="4A8AE727" w14:textId="77777777" w:rsidR="00286769" w:rsidRPr="00E3672C" w:rsidRDefault="00286769" w:rsidP="0078535D">
      <w:pPr>
        <w:jc w:val="both"/>
        <w:rPr>
          <w:rFonts w:ascii="Times New Roman" w:hAnsi="Times New Roman" w:cs="Times New Roman"/>
          <w:color w:val="000000" w:themeColor="text1"/>
          <w:sz w:val="24"/>
          <w:szCs w:val="24"/>
        </w:rPr>
      </w:pPr>
    </w:p>
    <w:p w14:paraId="4DD2A386"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DEFINITION OF BAKE-OFF</w:t>
      </w:r>
    </w:p>
    <w:p w14:paraId="24D83C26" w14:textId="77777777" w:rsidR="00286769" w:rsidRPr="00E3672C" w:rsidRDefault="00286769" w:rsidP="0078535D">
      <w:pPr>
        <w:jc w:val="both"/>
        <w:rPr>
          <w:rFonts w:ascii="Times New Roman" w:hAnsi="Times New Roman" w:cs="Times New Roman"/>
          <w:color w:val="000000" w:themeColor="text1"/>
          <w:sz w:val="24"/>
          <w:szCs w:val="24"/>
        </w:rPr>
      </w:pPr>
    </w:p>
    <w:p w14:paraId="168849E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A shop will be considered a Bake-Off covered under this Agreement if it is producing less than 45% of the product from scratch dough. If the Bake-Off is producing more than 45% of the product from scratch, the terms of the Bakery Sales Addendum to the UFCW No. 367 Grocery Clerks Agreement will apply to the Sales portion of the Department and the Bakery Confectionery Local No. 9 In-Store contract will apply to the </w:t>
      </w:r>
      <w:r w:rsidR="00FA4430" w:rsidRPr="00E3672C">
        <w:rPr>
          <w:rFonts w:ascii="Times New Roman" w:hAnsi="Times New Roman" w:cs="Times New Roman"/>
          <w:color w:val="000000" w:themeColor="text1"/>
          <w:sz w:val="24"/>
          <w:szCs w:val="24"/>
        </w:rPr>
        <w:t>p</w:t>
      </w:r>
      <w:r w:rsidRPr="00E3672C">
        <w:rPr>
          <w:rFonts w:ascii="Times New Roman" w:hAnsi="Times New Roman" w:cs="Times New Roman"/>
          <w:color w:val="000000" w:themeColor="text1"/>
          <w:sz w:val="24"/>
          <w:szCs w:val="24"/>
        </w:rPr>
        <w:t>roduction portion of the Department.  Product produced from mixes will be considered made from scratch for purposes of this Agreement.</w:t>
      </w:r>
    </w:p>
    <w:p w14:paraId="05891E4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785B7C6E"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JOINT JURISDICTION</w:t>
      </w:r>
    </w:p>
    <w:p w14:paraId="68C184B7" w14:textId="77777777" w:rsidR="00286769" w:rsidRPr="00E3672C" w:rsidRDefault="00286769" w:rsidP="0078535D">
      <w:pPr>
        <w:jc w:val="both"/>
        <w:rPr>
          <w:rFonts w:ascii="Times New Roman" w:hAnsi="Times New Roman" w:cs="Times New Roman"/>
          <w:color w:val="000000" w:themeColor="text1"/>
          <w:sz w:val="24"/>
          <w:szCs w:val="24"/>
        </w:rPr>
      </w:pPr>
    </w:p>
    <w:p w14:paraId="630D4AF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For Departments opened or converted after November 16, l984, the parties agree that the jurisdiction of the Bake-Off Department will be shared jointly with UFCW Local No. 367 and Bakery &amp; Confectionery Workers Local No. 9, which allows for the complete interchangeability of duties and work assignments between Clerks and Bakery Union employees within the Bake-Off Department.  It is agreed with Local No. 367 that the Bakers Union will be guaranteed a minimum of one (1) member in each shop.  Both the Bakers and the Clerks agree that the Bake-Off </w:t>
      </w:r>
      <w:r w:rsidRPr="00E3672C">
        <w:rPr>
          <w:rFonts w:ascii="Times New Roman" w:hAnsi="Times New Roman" w:cs="Times New Roman"/>
          <w:color w:val="000000" w:themeColor="text1"/>
          <w:sz w:val="24"/>
          <w:szCs w:val="24"/>
        </w:rPr>
        <w:lastRenderedPageBreak/>
        <w:t>Department will be entitled to one (1) exempt employee who will not be required to be a member of either Local.</w:t>
      </w:r>
    </w:p>
    <w:p w14:paraId="100150C1" w14:textId="77777777" w:rsidR="00286769" w:rsidRPr="00E3672C" w:rsidRDefault="00286769" w:rsidP="0078535D">
      <w:pPr>
        <w:jc w:val="both"/>
        <w:rPr>
          <w:rFonts w:ascii="Times New Roman" w:hAnsi="Times New Roman" w:cs="Times New Roman"/>
          <w:color w:val="000000" w:themeColor="text1"/>
          <w:sz w:val="24"/>
          <w:szCs w:val="24"/>
        </w:rPr>
      </w:pPr>
    </w:p>
    <w:p w14:paraId="1D83B4FC"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3 - SENIORITY</w:t>
      </w:r>
    </w:p>
    <w:p w14:paraId="60C2FC37" w14:textId="77777777" w:rsidR="00286769" w:rsidRPr="00E3672C" w:rsidRDefault="00286769" w:rsidP="0078535D">
      <w:pPr>
        <w:jc w:val="both"/>
        <w:rPr>
          <w:rFonts w:ascii="Times New Roman" w:hAnsi="Times New Roman" w:cs="Times New Roman"/>
          <w:color w:val="000000" w:themeColor="text1"/>
          <w:sz w:val="24"/>
          <w:szCs w:val="24"/>
        </w:rPr>
      </w:pPr>
    </w:p>
    <w:p w14:paraId="3352AD9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Bake-Off employees shall be considered as a separate classification under the seniority provisions of the Agreement in accordance with the terms and provisions of Article 3 - Seniority and Available Hours.</w:t>
      </w:r>
    </w:p>
    <w:p w14:paraId="05D93027" w14:textId="77777777" w:rsidR="00286769" w:rsidRPr="00E3672C" w:rsidRDefault="00286769" w:rsidP="0078535D">
      <w:pPr>
        <w:jc w:val="both"/>
        <w:rPr>
          <w:rFonts w:ascii="Times New Roman" w:hAnsi="Times New Roman" w:cs="Times New Roman"/>
          <w:color w:val="000000" w:themeColor="text1"/>
          <w:sz w:val="24"/>
          <w:szCs w:val="24"/>
        </w:rPr>
      </w:pPr>
    </w:p>
    <w:p w14:paraId="7818FC8A"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5 - HOURS OF WORK AND OVERTIME</w:t>
      </w:r>
    </w:p>
    <w:p w14:paraId="719D390F" w14:textId="77777777" w:rsidR="00286769" w:rsidRPr="00E3672C" w:rsidRDefault="00286769" w:rsidP="0078535D">
      <w:pPr>
        <w:jc w:val="both"/>
        <w:rPr>
          <w:rFonts w:ascii="Times New Roman" w:hAnsi="Times New Roman" w:cs="Times New Roman"/>
          <w:color w:val="000000" w:themeColor="text1"/>
          <w:sz w:val="24"/>
          <w:szCs w:val="24"/>
        </w:rPr>
      </w:pPr>
    </w:p>
    <w:p w14:paraId="37A2E94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5.9.3</w:t>
      </w:r>
      <w:r w:rsidRPr="00E3672C">
        <w:rPr>
          <w:rFonts w:ascii="Times New Roman" w:hAnsi="Times New Roman" w:cs="Times New Roman"/>
          <w:color w:val="000000" w:themeColor="text1"/>
          <w:sz w:val="24"/>
          <w:szCs w:val="24"/>
        </w:rPr>
        <w:tab/>
        <w:t>An Employer will utilize qualified employees from other classifications within the store, when available, to relieve "Bake-Off employees" during lunch periods.</w:t>
      </w:r>
    </w:p>
    <w:p w14:paraId="7FDB9012" w14:textId="77777777" w:rsidR="00286769" w:rsidRPr="00E3672C" w:rsidRDefault="00286769" w:rsidP="0078535D">
      <w:pPr>
        <w:jc w:val="both"/>
        <w:rPr>
          <w:rFonts w:ascii="Times New Roman" w:hAnsi="Times New Roman" w:cs="Times New Roman"/>
          <w:color w:val="000000" w:themeColor="text1"/>
          <w:sz w:val="24"/>
          <w:szCs w:val="24"/>
        </w:rPr>
      </w:pPr>
    </w:p>
    <w:p w14:paraId="2532EF7D" w14:textId="77777777" w:rsidR="00286769" w:rsidRPr="00E3672C" w:rsidRDefault="00286769" w:rsidP="005D7C31">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9 - SICK LEAVE</w:t>
      </w:r>
    </w:p>
    <w:p w14:paraId="2E1A4615" w14:textId="77777777" w:rsidR="00286769" w:rsidRPr="00E3672C" w:rsidRDefault="00286769" w:rsidP="0078535D">
      <w:pPr>
        <w:jc w:val="both"/>
        <w:rPr>
          <w:rFonts w:ascii="Times New Roman" w:hAnsi="Times New Roman" w:cs="Times New Roman"/>
          <w:color w:val="000000" w:themeColor="text1"/>
          <w:sz w:val="24"/>
          <w:szCs w:val="24"/>
        </w:rPr>
      </w:pPr>
    </w:p>
    <w:p w14:paraId="40FF6BE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Sick leave pay shall be accrued by an employee depending upon the number of straight-time hours worked by the employee with his current Employer in each twelve (12) months as follows:</w:t>
      </w:r>
    </w:p>
    <w:p w14:paraId="21DB08FC" w14:textId="77777777" w:rsidR="00286769" w:rsidRPr="00E3672C" w:rsidRDefault="00286769" w:rsidP="0078535D">
      <w:pPr>
        <w:jc w:val="both"/>
        <w:rPr>
          <w:rFonts w:ascii="Times New Roman" w:hAnsi="Times New Roman" w:cs="Times New Roman"/>
          <w:color w:val="000000" w:themeColor="text1"/>
          <w:sz w:val="24"/>
          <w:szCs w:val="24"/>
        </w:rPr>
      </w:pPr>
    </w:p>
    <w:p w14:paraId="6AF46863" w14:textId="77777777" w:rsidR="00286769" w:rsidRPr="00E3672C" w:rsidRDefault="00286769" w:rsidP="005D7C31">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Hours Worked</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Hours of Sick Pay</w:t>
      </w:r>
    </w:p>
    <w:p w14:paraId="3D558AB0" w14:textId="77777777" w:rsidR="00286769" w:rsidRPr="00E3672C" w:rsidRDefault="005D7C31" w:rsidP="005D7C31">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r w:rsidR="00286769" w:rsidRPr="00E3672C">
        <w:rPr>
          <w:rFonts w:ascii="Times New Roman" w:hAnsi="Times New Roman" w:cs="Times New Roman"/>
          <w:color w:val="000000" w:themeColor="text1"/>
          <w:sz w:val="24"/>
          <w:szCs w:val="24"/>
        </w:rPr>
        <w:t>800 to 1200</w:t>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r>
      <w:r w:rsidR="00286769" w:rsidRPr="00E3672C">
        <w:rPr>
          <w:rFonts w:ascii="Times New Roman" w:hAnsi="Times New Roman" w:cs="Times New Roman"/>
          <w:color w:val="000000" w:themeColor="text1"/>
          <w:sz w:val="24"/>
          <w:szCs w:val="24"/>
        </w:rPr>
        <w:tab/>
        <w:t>20</w:t>
      </w:r>
    </w:p>
    <w:p w14:paraId="15B64AFF" w14:textId="77777777" w:rsidR="00286769" w:rsidRPr="00E3672C" w:rsidRDefault="00286769" w:rsidP="005D7C31">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1200 to 1680</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24</w:t>
      </w:r>
    </w:p>
    <w:p w14:paraId="0D67CFF0" w14:textId="77777777" w:rsidR="00286769" w:rsidRPr="00E3672C" w:rsidRDefault="00286769" w:rsidP="005D7C31">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1680 to 1999</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32</w:t>
      </w:r>
    </w:p>
    <w:p w14:paraId="62A0DF9C" w14:textId="77777777" w:rsidR="00286769" w:rsidRPr="00E3672C" w:rsidRDefault="00286769" w:rsidP="005D7C31">
      <w:pPr>
        <w:ind w:left="216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2000 or more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40</w:t>
      </w:r>
    </w:p>
    <w:p w14:paraId="50AF5111" w14:textId="77777777" w:rsidR="00286769" w:rsidRPr="00E3672C" w:rsidRDefault="00286769" w:rsidP="0078535D">
      <w:pPr>
        <w:jc w:val="both"/>
        <w:rPr>
          <w:rFonts w:ascii="Times New Roman" w:hAnsi="Times New Roman" w:cs="Times New Roman"/>
          <w:color w:val="000000" w:themeColor="text1"/>
          <w:sz w:val="24"/>
          <w:szCs w:val="24"/>
        </w:rPr>
      </w:pPr>
    </w:p>
    <w:p w14:paraId="70C5DA81" w14:textId="77777777" w:rsidR="00286769" w:rsidRPr="00E3672C" w:rsidRDefault="00286769" w:rsidP="002C2007">
      <w:pPr>
        <w:ind w:left="720"/>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14 - RETIREMENT PROGRAM</w:t>
      </w:r>
    </w:p>
    <w:p w14:paraId="715C8531" w14:textId="77777777" w:rsidR="00286769" w:rsidRPr="00E3672C" w:rsidRDefault="00286769" w:rsidP="0078535D">
      <w:pPr>
        <w:jc w:val="both"/>
        <w:rPr>
          <w:rFonts w:ascii="Times New Roman" w:hAnsi="Times New Roman" w:cs="Times New Roman"/>
          <w:color w:val="000000" w:themeColor="text1"/>
          <w:sz w:val="24"/>
          <w:szCs w:val="24"/>
        </w:rPr>
      </w:pPr>
    </w:p>
    <w:p w14:paraId="056E8C3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14.1</w:t>
      </w:r>
      <w:r w:rsidRPr="00E3672C">
        <w:rPr>
          <w:rFonts w:ascii="Times New Roman" w:hAnsi="Times New Roman" w:cs="Times New Roman"/>
          <w:color w:val="000000" w:themeColor="text1"/>
          <w:sz w:val="24"/>
          <w:szCs w:val="24"/>
        </w:rPr>
        <w:tab/>
        <w:t xml:space="preserve">The Employer and the Union agree to be bound by the terms and provisions of that certain Trust agreement creating the </w:t>
      </w:r>
      <w:r w:rsidR="004451C3" w:rsidRPr="00E3672C">
        <w:rPr>
          <w:rFonts w:ascii="Times New Roman" w:hAnsi="Times New Roman" w:cs="Times New Roman"/>
          <w:color w:val="000000" w:themeColor="text1"/>
          <w:sz w:val="24"/>
          <w:szCs w:val="24"/>
        </w:rPr>
        <w:t xml:space="preserve">Sound Retirement Trust (formerly the </w:t>
      </w:r>
      <w:r w:rsidRPr="00E3672C">
        <w:rPr>
          <w:rFonts w:ascii="Times New Roman" w:hAnsi="Times New Roman" w:cs="Times New Roman"/>
          <w:color w:val="000000" w:themeColor="text1"/>
          <w:sz w:val="24"/>
          <w:szCs w:val="24"/>
        </w:rPr>
        <w:t>Retail Clerks Pension Trust Fund dated January 13, 19</w:t>
      </w:r>
      <w:r w:rsidR="004451C3" w:rsidRPr="00E3672C">
        <w:rPr>
          <w:rFonts w:ascii="Times New Roman" w:hAnsi="Times New Roman" w:cs="Times New Roman"/>
          <w:color w:val="000000" w:themeColor="text1"/>
          <w:sz w:val="24"/>
          <w:szCs w:val="24"/>
        </w:rPr>
        <w:t>66, and as subsequently amended).</w:t>
      </w:r>
      <w:r w:rsidRPr="00E3672C">
        <w:rPr>
          <w:rFonts w:ascii="Times New Roman" w:hAnsi="Times New Roman" w:cs="Times New Roman"/>
          <w:color w:val="000000" w:themeColor="text1"/>
          <w:sz w:val="24"/>
          <w:szCs w:val="24"/>
        </w:rPr>
        <w:t xml:space="preserve">  Further, each Employer accepts as his representatives, for the purpose of such Trust Fund, the Employer trustees who will be appointed by Allied Employers, Inc. to serve on the board of Trustees of said Trust Fund and their duly appointed successors.</w:t>
      </w:r>
    </w:p>
    <w:p w14:paraId="7D068EC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7FA00583" w14:textId="77777777" w:rsidR="00377E53" w:rsidRPr="00E3672C" w:rsidRDefault="00377E53" w:rsidP="00377E5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14.5 </w:t>
      </w:r>
      <w:r w:rsidR="003007F7"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Employer will contribute into the Sound Retirement Trust the following amounts:</w:t>
      </w:r>
    </w:p>
    <w:p w14:paraId="39006CCC" w14:textId="77777777" w:rsidR="00377E53" w:rsidRDefault="00377E53" w:rsidP="00377E53">
      <w:pPr>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325"/>
        <w:gridCol w:w="2430"/>
      </w:tblGrid>
      <w:tr w:rsidR="00A87F75" w:rsidRPr="003B2CDA" w14:paraId="549C6B3C" w14:textId="77777777" w:rsidTr="008408B4">
        <w:tc>
          <w:tcPr>
            <w:tcW w:w="3325" w:type="dxa"/>
          </w:tcPr>
          <w:p w14:paraId="605AB1D6" w14:textId="77777777" w:rsidR="00A87F75" w:rsidRPr="003B2CDA" w:rsidRDefault="00A87F75" w:rsidP="00A87F75">
            <w:pPr>
              <w:rPr>
                <w:rFonts w:ascii="Times New Roman" w:hAnsi="Times New Roman" w:cs="Times New Roman"/>
                <w:sz w:val="24"/>
                <w:szCs w:val="24"/>
              </w:rPr>
            </w:pPr>
            <w:r w:rsidRPr="003B2CDA">
              <w:rPr>
                <w:rFonts w:ascii="Times New Roman" w:hAnsi="Times New Roman" w:cs="Times New Roman"/>
                <w:sz w:val="24"/>
                <w:szCs w:val="24"/>
              </w:rPr>
              <w:t>Base</w:t>
            </w:r>
          </w:p>
        </w:tc>
        <w:tc>
          <w:tcPr>
            <w:tcW w:w="2430" w:type="dxa"/>
          </w:tcPr>
          <w:p w14:paraId="126555E2" w14:textId="77777777" w:rsidR="00A87F75" w:rsidRPr="003B2CDA" w:rsidRDefault="00A87F75" w:rsidP="00A87F75">
            <w:pPr>
              <w:jc w:val="center"/>
              <w:rPr>
                <w:rFonts w:ascii="Times New Roman" w:hAnsi="Times New Roman" w:cs="Times New Roman"/>
                <w:sz w:val="24"/>
                <w:szCs w:val="24"/>
              </w:rPr>
            </w:pPr>
            <w:r w:rsidRPr="003B2CDA">
              <w:rPr>
                <w:rFonts w:ascii="Times New Roman" w:hAnsi="Times New Roman" w:cs="Times New Roman"/>
                <w:sz w:val="24"/>
                <w:szCs w:val="24"/>
              </w:rPr>
              <w:t>$0.40</w:t>
            </w:r>
          </w:p>
        </w:tc>
      </w:tr>
      <w:tr w:rsidR="00A87F75" w:rsidRPr="003B2CDA" w14:paraId="5384649E" w14:textId="77777777" w:rsidTr="008408B4">
        <w:tc>
          <w:tcPr>
            <w:tcW w:w="3325" w:type="dxa"/>
          </w:tcPr>
          <w:p w14:paraId="0FCAB61D" w14:textId="77777777" w:rsidR="00A87F75" w:rsidRPr="003B2CDA" w:rsidRDefault="00A87F75" w:rsidP="00A87F75">
            <w:pPr>
              <w:jc w:val="both"/>
              <w:rPr>
                <w:rFonts w:ascii="Times New Roman" w:hAnsi="Times New Roman" w:cs="Times New Roman"/>
                <w:sz w:val="24"/>
                <w:szCs w:val="24"/>
              </w:rPr>
            </w:pPr>
            <w:r w:rsidRPr="003B2CDA">
              <w:rPr>
                <w:rFonts w:ascii="Times New Roman" w:hAnsi="Times New Roman" w:cs="Times New Roman"/>
                <w:sz w:val="24"/>
                <w:szCs w:val="24"/>
              </w:rPr>
              <w:t>Pre-PPA Supplemental</w:t>
            </w:r>
          </w:p>
        </w:tc>
        <w:tc>
          <w:tcPr>
            <w:tcW w:w="2430" w:type="dxa"/>
          </w:tcPr>
          <w:p w14:paraId="6EB93DCA" w14:textId="77777777" w:rsidR="00A87F75" w:rsidRPr="003B2CDA" w:rsidRDefault="00A87F75" w:rsidP="00A87F75">
            <w:pPr>
              <w:jc w:val="center"/>
              <w:rPr>
                <w:rFonts w:ascii="Times New Roman" w:hAnsi="Times New Roman" w:cs="Times New Roman"/>
                <w:sz w:val="24"/>
                <w:szCs w:val="24"/>
              </w:rPr>
            </w:pPr>
            <w:r w:rsidRPr="003B2CDA">
              <w:rPr>
                <w:rFonts w:ascii="Times New Roman" w:hAnsi="Times New Roman" w:cs="Times New Roman"/>
                <w:sz w:val="24"/>
                <w:szCs w:val="24"/>
              </w:rPr>
              <w:t>$0.10</w:t>
            </w:r>
          </w:p>
        </w:tc>
      </w:tr>
      <w:tr w:rsidR="00A87F75" w:rsidRPr="003B2CDA" w14:paraId="41B1BD58" w14:textId="77777777" w:rsidTr="008408B4">
        <w:tc>
          <w:tcPr>
            <w:tcW w:w="3325" w:type="dxa"/>
          </w:tcPr>
          <w:p w14:paraId="1914F384" w14:textId="77777777" w:rsidR="00A87F75" w:rsidRPr="003B2CDA" w:rsidRDefault="00A87F75" w:rsidP="00A87F75">
            <w:pPr>
              <w:jc w:val="both"/>
              <w:rPr>
                <w:rFonts w:ascii="Times New Roman" w:hAnsi="Times New Roman" w:cs="Times New Roman"/>
                <w:sz w:val="24"/>
                <w:szCs w:val="24"/>
              </w:rPr>
            </w:pPr>
            <w:r w:rsidRPr="003B2CDA">
              <w:rPr>
                <w:rFonts w:ascii="Times New Roman" w:hAnsi="Times New Roman" w:cs="Times New Roman"/>
                <w:sz w:val="24"/>
                <w:szCs w:val="24"/>
              </w:rPr>
              <w:t>Past Rehab Incr.</w:t>
            </w:r>
          </w:p>
        </w:tc>
        <w:tc>
          <w:tcPr>
            <w:tcW w:w="2430" w:type="dxa"/>
          </w:tcPr>
          <w:p w14:paraId="53CEDAEE" w14:textId="77777777" w:rsidR="00A87F75" w:rsidRPr="008408B4" w:rsidRDefault="00A87F75" w:rsidP="00A87F75">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$0.33</w:t>
            </w:r>
          </w:p>
        </w:tc>
      </w:tr>
      <w:tr w:rsidR="00A87F75" w:rsidRPr="003B2CDA" w14:paraId="088E662B" w14:textId="77777777" w:rsidTr="008408B4">
        <w:tc>
          <w:tcPr>
            <w:tcW w:w="3325" w:type="dxa"/>
          </w:tcPr>
          <w:p w14:paraId="5AB9AD7D" w14:textId="77777777" w:rsidR="00A87F75" w:rsidRPr="003B2CDA" w:rsidRDefault="00A87F75" w:rsidP="00A87F75">
            <w:pPr>
              <w:jc w:val="both"/>
              <w:rPr>
                <w:rFonts w:ascii="Times New Roman" w:hAnsi="Times New Roman" w:cs="Times New Roman"/>
                <w:sz w:val="24"/>
                <w:szCs w:val="24"/>
              </w:rPr>
            </w:pPr>
            <w:r w:rsidRPr="003B2CDA">
              <w:rPr>
                <w:rFonts w:ascii="Times New Roman" w:hAnsi="Times New Roman" w:cs="Times New Roman"/>
                <w:sz w:val="24"/>
                <w:szCs w:val="24"/>
              </w:rPr>
              <w:t>Current Total</w:t>
            </w:r>
          </w:p>
        </w:tc>
        <w:tc>
          <w:tcPr>
            <w:tcW w:w="2430" w:type="dxa"/>
          </w:tcPr>
          <w:p w14:paraId="20416A0E" w14:textId="77777777" w:rsidR="00A87F75" w:rsidRPr="008408B4" w:rsidRDefault="00A87F75" w:rsidP="00A87F75">
            <w:pPr>
              <w:jc w:val="center"/>
              <w:rPr>
                <w:rFonts w:ascii="Times New Roman" w:hAnsi="Times New Roman" w:cs="Times New Roman"/>
                <w:strike/>
                <w:color w:val="000000" w:themeColor="text1"/>
                <w:sz w:val="24"/>
                <w:szCs w:val="24"/>
              </w:rPr>
            </w:pPr>
            <w:r w:rsidRPr="008408B4">
              <w:rPr>
                <w:rFonts w:ascii="Times New Roman" w:hAnsi="Times New Roman" w:cs="Times New Roman"/>
                <w:color w:val="000000" w:themeColor="text1"/>
                <w:sz w:val="24"/>
                <w:szCs w:val="24"/>
              </w:rPr>
              <w:t>$0.83</w:t>
            </w:r>
          </w:p>
        </w:tc>
      </w:tr>
    </w:tbl>
    <w:p w14:paraId="59F2333F" w14:textId="77777777" w:rsidR="00A87F75" w:rsidRDefault="00A87F75" w:rsidP="00A87F7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25"/>
        <w:gridCol w:w="2430"/>
      </w:tblGrid>
      <w:tr w:rsidR="00A87F75" w:rsidRPr="003B2CDA" w14:paraId="5680C3D8" w14:textId="77777777" w:rsidTr="008408B4">
        <w:tc>
          <w:tcPr>
            <w:tcW w:w="3325" w:type="dxa"/>
          </w:tcPr>
          <w:p w14:paraId="3BA4D77F" w14:textId="77777777" w:rsidR="00A87F75" w:rsidRPr="003B2CDA" w:rsidRDefault="00A87F75" w:rsidP="00A24021">
            <w:pPr>
              <w:jc w:val="both"/>
              <w:rPr>
                <w:rFonts w:ascii="Times New Roman" w:hAnsi="Times New Roman" w:cs="Times New Roman"/>
                <w:sz w:val="24"/>
                <w:szCs w:val="24"/>
              </w:rPr>
            </w:pPr>
            <w:r w:rsidRPr="003B2CDA">
              <w:rPr>
                <w:rFonts w:ascii="Times New Roman" w:hAnsi="Times New Roman" w:cs="Times New Roman"/>
                <w:sz w:val="24"/>
                <w:szCs w:val="24"/>
              </w:rPr>
              <w:t>Rehab Plan Increases</w:t>
            </w:r>
            <w:r w:rsidR="00A24021">
              <w:rPr>
                <w:rFonts w:ascii="Times New Roman" w:hAnsi="Times New Roman" w:cs="Times New Roman"/>
                <w:sz w:val="24"/>
                <w:szCs w:val="24"/>
              </w:rPr>
              <w:t xml:space="preserve"> </w:t>
            </w:r>
            <w:r w:rsidRPr="003B2CDA">
              <w:rPr>
                <w:rFonts w:ascii="Times New Roman" w:hAnsi="Times New Roman" w:cs="Times New Roman"/>
                <w:sz w:val="24"/>
                <w:szCs w:val="24"/>
              </w:rPr>
              <w:t>This Term</w:t>
            </w:r>
          </w:p>
        </w:tc>
        <w:tc>
          <w:tcPr>
            <w:tcW w:w="2430" w:type="dxa"/>
          </w:tcPr>
          <w:p w14:paraId="3DEBF449" w14:textId="77777777" w:rsidR="00A87F75" w:rsidRPr="003B2CDA" w:rsidRDefault="00A87F75" w:rsidP="00A87F75">
            <w:pPr>
              <w:jc w:val="center"/>
              <w:rPr>
                <w:rFonts w:ascii="Times New Roman" w:hAnsi="Times New Roman" w:cs="Times New Roman"/>
              </w:rPr>
            </w:pPr>
            <w:r w:rsidRPr="003B2CDA">
              <w:rPr>
                <w:rFonts w:ascii="Times New Roman" w:hAnsi="Times New Roman" w:cs="Times New Roman"/>
              </w:rPr>
              <w:t>Appendix B &amp; C</w:t>
            </w:r>
          </w:p>
          <w:p w14:paraId="2007637F" w14:textId="77777777" w:rsidR="00A87F75" w:rsidRPr="003B2CDA" w:rsidRDefault="00A87F75" w:rsidP="00A24021">
            <w:pPr>
              <w:jc w:val="center"/>
              <w:rPr>
                <w:rFonts w:ascii="Times New Roman" w:hAnsi="Times New Roman" w:cs="Times New Roman"/>
                <w:sz w:val="24"/>
                <w:szCs w:val="24"/>
              </w:rPr>
            </w:pPr>
            <w:r w:rsidRPr="003B2CDA">
              <w:rPr>
                <w:rFonts w:ascii="Times New Roman" w:hAnsi="Times New Roman" w:cs="Times New Roman"/>
              </w:rPr>
              <w:t>Except Red Circled</w:t>
            </w:r>
          </w:p>
        </w:tc>
      </w:tr>
      <w:tr w:rsidR="008408B4" w:rsidRPr="008408B4" w14:paraId="1C326F4E" w14:textId="77777777" w:rsidTr="008408B4">
        <w:tc>
          <w:tcPr>
            <w:tcW w:w="3325" w:type="dxa"/>
          </w:tcPr>
          <w:p w14:paraId="24E624F7" w14:textId="77777777" w:rsidR="00A87F75" w:rsidRPr="008408B4" w:rsidRDefault="001934F0" w:rsidP="00A87F75">
            <w:pPr>
              <w:jc w:val="both"/>
              <w:rPr>
                <w:rFonts w:ascii="Times New Roman" w:hAnsi="Times New Roman" w:cs="Times New Roman"/>
                <w:strike/>
                <w:color w:val="000000" w:themeColor="text1"/>
                <w:sz w:val="24"/>
                <w:szCs w:val="24"/>
              </w:rPr>
            </w:pPr>
            <w:r w:rsidRPr="008408B4">
              <w:rPr>
                <w:rFonts w:ascii="Times New Roman" w:hAnsi="Times New Roman" w:cs="Times New Roman"/>
                <w:color w:val="000000" w:themeColor="text1"/>
                <w:sz w:val="24"/>
                <w:szCs w:val="24"/>
              </w:rPr>
              <w:t>January 2017 (+</w:t>
            </w:r>
            <w:r w:rsidR="002D1668" w:rsidRPr="008408B4">
              <w:rPr>
                <w:rFonts w:ascii="Times New Roman" w:hAnsi="Times New Roman" w:cs="Times New Roman"/>
                <w:color w:val="000000" w:themeColor="text1"/>
                <w:sz w:val="24"/>
                <w:szCs w:val="24"/>
              </w:rPr>
              <w:t>$</w:t>
            </w:r>
            <w:r w:rsidRPr="008408B4">
              <w:rPr>
                <w:rFonts w:ascii="Times New Roman" w:hAnsi="Times New Roman" w:cs="Times New Roman"/>
                <w:color w:val="000000" w:themeColor="text1"/>
                <w:sz w:val="24"/>
                <w:szCs w:val="24"/>
              </w:rPr>
              <w:t>0.106)</w:t>
            </w:r>
          </w:p>
        </w:tc>
        <w:tc>
          <w:tcPr>
            <w:tcW w:w="2430" w:type="dxa"/>
          </w:tcPr>
          <w:p w14:paraId="2C24D5FF" w14:textId="77777777" w:rsidR="00A87F75" w:rsidRPr="008408B4" w:rsidRDefault="001934F0" w:rsidP="00A87F75">
            <w:pPr>
              <w:jc w:val="center"/>
              <w:rPr>
                <w:rFonts w:ascii="Times New Roman" w:hAnsi="Times New Roman" w:cs="Times New Roman"/>
                <w:strike/>
                <w:color w:val="000000" w:themeColor="text1"/>
                <w:sz w:val="24"/>
                <w:szCs w:val="24"/>
              </w:rPr>
            </w:pPr>
            <w:r w:rsidRPr="008408B4">
              <w:rPr>
                <w:rFonts w:ascii="Times New Roman" w:hAnsi="Times New Roman" w:cs="Times New Roman"/>
                <w:color w:val="000000" w:themeColor="text1"/>
                <w:sz w:val="24"/>
                <w:szCs w:val="24"/>
              </w:rPr>
              <w:t>$0.936</w:t>
            </w:r>
          </w:p>
        </w:tc>
      </w:tr>
      <w:tr w:rsidR="008408B4" w:rsidRPr="008408B4" w14:paraId="2BB9AD1B" w14:textId="77777777" w:rsidTr="008408B4">
        <w:tc>
          <w:tcPr>
            <w:tcW w:w="3325" w:type="dxa"/>
          </w:tcPr>
          <w:p w14:paraId="55E4CABE" w14:textId="77777777" w:rsidR="00A87F75" w:rsidRPr="008408B4" w:rsidRDefault="001934F0" w:rsidP="00A87F75">
            <w:pPr>
              <w:jc w:val="both"/>
              <w:rPr>
                <w:rFonts w:ascii="Times New Roman" w:hAnsi="Times New Roman" w:cs="Times New Roman"/>
                <w:strike/>
                <w:color w:val="000000" w:themeColor="text1"/>
                <w:sz w:val="24"/>
                <w:szCs w:val="24"/>
              </w:rPr>
            </w:pPr>
            <w:r w:rsidRPr="008408B4">
              <w:rPr>
                <w:rFonts w:ascii="Times New Roman" w:hAnsi="Times New Roman" w:cs="Times New Roman"/>
                <w:color w:val="000000" w:themeColor="text1"/>
                <w:sz w:val="24"/>
                <w:szCs w:val="24"/>
              </w:rPr>
              <w:t>January 2018 (+</w:t>
            </w:r>
            <w:r w:rsidR="002D1668" w:rsidRPr="008408B4">
              <w:rPr>
                <w:rFonts w:ascii="Times New Roman" w:hAnsi="Times New Roman" w:cs="Times New Roman"/>
                <w:color w:val="000000" w:themeColor="text1"/>
                <w:sz w:val="24"/>
                <w:szCs w:val="24"/>
              </w:rPr>
              <w:t>$</w:t>
            </w:r>
            <w:r w:rsidRPr="008408B4">
              <w:rPr>
                <w:rFonts w:ascii="Times New Roman" w:hAnsi="Times New Roman" w:cs="Times New Roman"/>
                <w:color w:val="000000" w:themeColor="text1"/>
                <w:sz w:val="24"/>
                <w:szCs w:val="24"/>
              </w:rPr>
              <w:t>0.106)</w:t>
            </w:r>
          </w:p>
        </w:tc>
        <w:tc>
          <w:tcPr>
            <w:tcW w:w="2430" w:type="dxa"/>
          </w:tcPr>
          <w:p w14:paraId="4542B8D5" w14:textId="77777777" w:rsidR="00A87F75" w:rsidRPr="008408B4" w:rsidRDefault="001934F0" w:rsidP="00A87F75">
            <w:pPr>
              <w:jc w:val="center"/>
              <w:rPr>
                <w:rFonts w:ascii="Times New Roman" w:hAnsi="Times New Roman" w:cs="Times New Roman"/>
                <w:strike/>
                <w:color w:val="000000" w:themeColor="text1"/>
                <w:sz w:val="24"/>
                <w:szCs w:val="24"/>
              </w:rPr>
            </w:pPr>
            <w:r w:rsidRPr="008408B4">
              <w:rPr>
                <w:rFonts w:ascii="Times New Roman" w:hAnsi="Times New Roman" w:cs="Times New Roman"/>
                <w:color w:val="000000" w:themeColor="text1"/>
                <w:sz w:val="24"/>
                <w:szCs w:val="24"/>
              </w:rPr>
              <w:t>$1.042</w:t>
            </w:r>
          </w:p>
        </w:tc>
      </w:tr>
      <w:tr w:rsidR="008408B4" w:rsidRPr="008408B4" w14:paraId="23FB78AF" w14:textId="77777777" w:rsidTr="008408B4">
        <w:tc>
          <w:tcPr>
            <w:tcW w:w="3325" w:type="dxa"/>
          </w:tcPr>
          <w:p w14:paraId="0D32A39A" w14:textId="77777777" w:rsidR="00A87F75" w:rsidRPr="008408B4" w:rsidRDefault="001934F0" w:rsidP="00A87F75">
            <w:pPr>
              <w:jc w:val="both"/>
              <w:rPr>
                <w:rFonts w:ascii="Times New Roman" w:hAnsi="Times New Roman" w:cs="Times New Roman"/>
                <w:strike/>
                <w:color w:val="000000" w:themeColor="text1"/>
                <w:sz w:val="24"/>
                <w:szCs w:val="24"/>
              </w:rPr>
            </w:pPr>
            <w:r w:rsidRPr="008408B4">
              <w:rPr>
                <w:rFonts w:ascii="Times New Roman" w:hAnsi="Times New Roman" w:cs="Times New Roman"/>
                <w:color w:val="000000" w:themeColor="text1"/>
                <w:sz w:val="24"/>
                <w:szCs w:val="24"/>
              </w:rPr>
              <w:t>January 2019 (+$0.106)</w:t>
            </w:r>
          </w:p>
        </w:tc>
        <w:tc>
          <w:tcPr>
            <w:tcW w:w="2430" w:type="dxa"/>
          </w:tcPr>
          <w:p w14:paraId="6ABB06A9" w14:textId="77777777" w:rsidR="00A87F75" w:rsidRPr="008408B4" w:rsidRDefault="002D1668" w:rsidP="002D1668">
            <w:pPr>
              <w:jc w:val="center"/>
              <w:rPr>
                <w:rFonts w:ascii="Times New Roman" w:hAnsi="Times New Roman" w:cs="Times New Roman"/>
                <w:strike/>
                <w:color w:val="000000" w:themeColor="text1"/>
                <w:sz w:val="24"/>
                <w:szCs w:val="24"/>
              </w:rPr>
            </w:pPr>
            <w:r w:rsidRPr="008408B4">
              <w:rPr>
                <w:rFonts w:ascii="Times New Roman" w:hAnsi="Times New Roman" w:cs="Times New Roman"/>
                <w:color w:val="000000" w:themeColor="text1"/>
                <w:sz w:val="24"/>
                <w:szCs w:val="24"/>
              </w:rPr>
              <w:t>$</w:t>
            </w:r>
            <w:r w:rsidR="001934F0" w:rsidRPr="008408B4">
              <w:rPr>
                <w:rFonts w:ascii="Times New Roman" w:hAnsi="Times New Roman" w:cs="Times New Roman"/>
                <w:color w:val="000000" w:themeColor="text1"/>
                <w:sz w:val="24"/>
                <w:szCs w:val="24"/>
              </w:rPr>
              <w:t>1.148</w:t>
            </w:r>
            <w:r w:rsidR="001934F0" w:rsidRPr="008408B4">
              <w:rPr>
                <w:rFonts w:ascii="Times New Roman" w:hAnsi="Times New Roman" w:cs="Times New Roman"/>
                <w:strike/>
                <w:color w:val="000000" w:themeColor="text1"/>
                <w:sz w:val="24"/>
                <w:szCs w:val="24"/>
              </w:rPr>
              <w:t xml:space="preserve"> </w:t>
            </w:r>
          </w:p>
        </w:tc>
      </w:tr>
    </w:tbl>
    <w:p w14:paraId="01518BA6" w14:textId="77777777" w:rsidR="00A87F75" w:rsidRPr="008408B4" w:rsidRDefault="00A87F75" w:rsidP="00A87F75">
      <w:pPr>
        <w:jc w:val="both"/>
        <w:rPr>
          <w:rFonts w:ascii="Times New Roman" w:hAnsi="Times New Roman" w:cs="Times New Roman"/>
          <w:b/>
          <w:color w:val="000000" w:themeColor="text1"/>
          <w:sz w:val="24"/>
          <w:szCs w:val="24"/>
        </w:rPr>
      </w:pPr>
    </w:p>
    <w:p w14:paraId="30670A04" w14:textId="77777777" w:rsidR="00A87F75" w:rsidRPr="003B2CDA" w:rsidRDefault="00A87F75" w:rsidP="00A87F75">
      <w:pPr>
        <w:jc w:val="both"/>
        <w:rPr>
          <w:rFonts w:ascii="Times New Roman" w:hAnsi="Times New Roman" w:cs="Times New Roman"/>
          <w:sz w:val="24"/>
          <w:szCs w:val="24"/>
        </w:rPr>
      </w:pPr>
      <w:r w:rsidRPr="003B2CDA">
        <w:rPr>
          <w:rFonts w:ascii="Times New Roman" w:hAnsi="Times New Roman" w:cs="Times New Roman"/>
          <w:sz w:val="24"/>
          <w:szCs w:val="24"/>
        </w:rPr>
        <w:lastRenderedPageBreak/>
        <w:t>The pre-PPA supplemental contribution is based on the parties’ pension agreement.</w:t>
      </w:r>
    </w:p>
    <w:p w14:paraId="7BF80375" w14:textId="77777777" w:rsidR="00A87F75" w:rsidRDefault="00A87F75" w:rsidP="00A87F75">
      <w:pPr>
        <w:jc w:val="both"/>
        <w:rPr>
          <w:rFonts w:ascii="Times New Roman" w:hAnsi="Times New Roman" w:cs="Times New Roman"/>
          <w:sz w:val="24"/>
          <w:szCs w:val="24"/>
        </w:rPr>
      </w:pPr>
    </w:p>
    <w:p w14:paraId="74A99A32" w14:textId="77777777" w:rsidR="001934F0" w:rsidRPr="008408B4" w:rsidRDefault="001934F0" w:rsidP="001934F0">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Note: The above rates will increase by one cent ($0.01) per hour on an effective date to be determined by the Trustees (this is related to the termination of the Sound Health &amp; Wellness Retiree Trust and is subject to the terms set forth in the parties’ Health &amp; Welfare and Pension Agreement).</w:t>
      </w:r>
    </w:p>
    <w:p w14:paraId="298D6DF8" w14:textId="77777777" w:rsidR="001934F0" w:rsidRDefault="001934F0" w:rsidP="001934F0">
      <w:pPr>
        <w:jc w:val="both"/>
        <w:rPr>
          <w:rFonts w:ascii="Times New Roman" w:hAnsi="Times New Roman" w:cs="Times New Roman"/>
          <w:color w:val="C00000"/>
          <w:sz w:val="24"/>
          <w:szCs w:val="24"/>
        </w:rPr>
      </w:pPr>
    </w:p>
    <w:tbl>
      <w:tblPr>
        <w:tblStyle w:val="TableGrid"/>
        <w:tblW w:w="0" w:type="auto"/>
        <w:tblLook w:val="04A0" w:firstRow="1" w:lastRow="0" w:firstColumn="1" w:lastColumn="0" w:noHBand="0" w:noVBand="1"/>
      </w:tblPr>
      <w:tblGrid>
        <w:gridCol w:w="3595"/>
        <w:gridCol w:w="1800"/>
      </w:tblGrid>
      <w:tr w:rsidR="008408B4" w:rsidRPr="008408B4" w14:paraId="2FF040D7" w14:textId="77777777" w:rsidTr="00DB5A9A">
        <w:tc>
          <w:tcPr>
            <w:tcW w:w="3595" w:type="dxa"/>
          </w:tcPr>
          <w:p w14:paraId="31C09C09" w14:textId="77777777" w:rsidR="00377E53" w:rsidRPr="008408B4" w:rsidRDefault="00377E53" w:rsidP="00DB5A9A">
            <w:pP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Base</w:t>
            </w:r>
          </w:p>
        </w:tc>
        <w:tc>
          <w:tcPr>
            <w:tcW w:w="1800" w:type="dxa"/>
          </w:tcPr>
          <w:p w14:paraId="452ED00C" w14:textId="77777777" w:rsidR="00377E53" w:rsidRPr="008408B4" w:rsidRDefault="00377E53" w:rsidP="00DB5A9A">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$0.40</w:t>
            </w:r>
          </w:p>
        </w:tc>
      </w:tr>
      <w:tr w:rsidR="008408B4" w:rsidRPr="008408B4" w14:paraId="54939F63" w14:textId="77777777" w:rsidTr="00DB5A9A">
        <w:tc>
          <w:tcPr>
            <w:tcW w:w="3595" w:type="dxa"/>
          </w:tcPr>
          <w:p w14:paraId="2EF441D6" w14:textId="77777777" w:rsidR="00377E53" w:rsidRPr="008408B4" w:rsidRDefault="00377E53" w:rsidP="00DB5A9A">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Pre-PPA Supplemental</w:t>
            </w:r>
          </w:p>
        </w:tc>
        <w:tc>
          <w:tcPr>
            <w:tcW w:w="1800" w:type="dxa"/>
          </w:tcPr>
          <w:p w14:paraId="6B8E7E63" w14:textId="77777777" w:rsidR="00377E53" w:rsidRPr="008408B4" w:rsidRDefault="00377E53" w:rsidP="00DB5A9A">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$0.10</w:t>
            </w:r>
          </w:p>
        </w:tc>
      </w:tr>
      <w:tr w:rsidR="008408B4" w:rsidRPr="008408B4" w14:paraId="74E02CF0" w14:textId="77777777" w:rsidTr="00DB5A9A">
        <w:tc>
          <w:tcPr>
            <w:tcW w:w="3595" w:type="dxa"/>
          </w:tcPr>
          <w:p w14:paraId="3E5689E2" w14:textId="77777777" w:rsidR="00377E53" w:rsidRPr="008408B4" w:rsidRDefault="00377E53" w:rsidP="00DB5A9A">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Past Rehab Incr.</w:t>
            </w:r>
          </w:p>
        </w:tc>
        <w:tc>
          <w:tcPr>
            <w:tcW w:w="1800" w:type="dxa"/>
          </w:tcPr>
          <w:p w14:paraId="18F472AE" w14:textId="77777777" w:rsidR="00377E53" w:rsidRPr="008408B4" w:rsidRDefault="00377E53" w:rsidP="00EA6B99">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$0.</w:t>
            </w:r>
            <w:r w:rsidR="00EA6B99" w:rsidRPr="008408B4">
              <w:rPr>
                <w:rFonts w:ascii="Times New Roman" w:hAnsi="Times New Roman" w:cs="Times New Roman"/>
                <w:color w:val="000000" w:themeColor="text1"/>
                <w:sz w:val="24"/>
                <w:szCs w:val="24"/>
              </w:rPr>
              <w:t>53</w:t>
            </w:r>
          </w:p>
        </w:tc>
      </w:tr>
      <w:tr w:rsidR="008408B4" w:rsidRPr="008408B4" w14:paraId="00C004E7" w14:textId="77777777" w:rsidTr="00DB5A9A">
        <w:tc>
          <w:tcPr>
            <w:tcW w:w="3595" w:type="dxa"/>
          </w:tcPr>
          <w:p w14:paraId="5728E813" w14:textId="77777777" w:rsidR="00377E53" w:rsidRPr="008408B4" w:rsidRDefault="00377E53" w:rsidP="00DB5A9A">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Current Total</w:t>
            </w:r>
          </w:p>
        </w:tc>
        <w:tc>
          <w:tcPr>
            <w:tcW w:w="1800" w:type="dxa"/>
          </w:tcPr>
          <w:p w14:paraId="575C0887" w14:textId="77777777" w:rsidR="00377E53" w:rsidRPr="008408B4" w:rsidRDefault="00377E53" w:rsidP="00DB5A9A">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w:t>
            </w:r>
            <w:r w:rsidR="00EA6B99" w:rsidRPr="008408B4">
              <w:rPr>
                <w:rFonts w:ascii="Times New Roman" w:hAnsi="Times New Roman" w:cs="Times New Roman"/>
                <w:color w:val="000000" w:themeColor="text1"/>
                <w:sz w:val="24"/>
                <w:szCs w:val="24"/>
              </w:rPr>
              <w:t>1</w:t>
            </w:r>
            <w:r w:rsidRPr="008408B4">
              <w:rPr>
                <w:rFonts w:ascii="Times New Roman" w:hAnsi="Times New Roman" w:cs="Times New Roman"/>
                <w:color w:val="000000" w:themeColor="text1"/>
                <w:sz w:val="24"/>
                <w:szCs w:val="24"/>
              </w:rPr>
              <w:t>.</w:t>
            </w:r>
            <w:r w:rsidR="00EA6B99" w:rsidRPr="008408B4">
              <w:rPr>
                <w:rFonts w:ascii="Times New Roman" w:hAnsi="Times New Roman" w:cs="Times New Roman"/>
                <w:color w:val="000000" w:themeColor="text1"/>
                <w:sz w:val="24"/>
                <w:szCs w:val="24"/>
              </w:rPr>
              <w:t>03</w:t>
            </w:r>
          </w:p>
        </w:tc>
      </w:tr>
    </w:tbl>
    <w:p w14:paraId="6188CDEF" w14:textId="77777777" w:rsidR="00F55D36" w:rsidRPr="008408B4" w:rsidRDefault="00F55D36" w:rsidP="00377E53">
      <w:pPr>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3595"/>
        <w:gridCol w:w="1800"/>
      </w:tblGrid>
      <w:tr w:rsidR="001934F0" w:rsidRPr="008408B4" w14:paraId="000281E8" w14:textId="77777777" w:rsidTr="00DB5A9A">
        <w:tc>
          <w:tcPr>
            <w:tcW w:w="3595" w:type="dxa"/>
          </w:tcPr>
          <w:p w14:paraId="5851369F" w14:textId="77777777" w:rsidR="00377E53" w:rsidRPr="008408B4" w:rsidRDefault="00377E53" w:rsidP="00DB5A9A">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Rehab Plan Increases this Term:</w:t>
            </w:r>
          </w:p>
        </w:tc>
        <w:tc>
          <w:tcPr>
            <w:tcW w:w="1800" w:type="dxa"/>
          </w:tcPr>
          <w:p w14:paraId="3EA94D2D" w14:textId="77777777" w:rsidR="00377E53" w:rsidRPr="008408B4" w:rsidRDefault="00377E53" w:rsidP="00DB5A9A">
            <w:pPr>
              <w:jc w:val="center"/>
              <w:rPr>
                <w:rFonts w:ascii="Times New Roman" w:hAnsi="Times New Roman" w:cs="Times New Roman"/>
                <w:color w:val="000000" w:themeColor="text1"/>
                <w:sz w:val="24"/>
                <w:szCs w:val="24"/>
              </w:rPr>
            </w:pPr>
          </w:p>
        </w:tc>
      </w:tr>
      <w:tr w:rsidR="001934F0" w:rsidRPr="008408B4" w14:paraId="2167B60A" w14:textId="77777777" w:rsidTr="00DB5A9A">
        <w:tc>
          <w:tcPr>
            <w:tcW w:w="3595" w:type="dxa"/>
          </w:tcPr>
          <w:p w14:paraId="7B3E4A7D" w14:textId="77777777" w:rsidR="00377E53" w:rsidRPr="008408B4" w:rsidRDefault="00EA6B99" w:rsidP="00EA6B99">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July</w:t>
            </w:r>
            <w:r w:rsidR="00377E53" w:rsidRPr="008408B4">
              <w:rPr>
                <w:rFonts w:ascii="Times New Roman" w:hAnsi="Times New Roman" w:cs="Times New Roman"/>
                <w:color w:val="000000" w:themeColor="text1"/>
                <w:sz w:val="24"/>
                <w:szCs w:val="24"/>
              </w:rPr>
              <w:t xml:space="preserve"> 201</w:t>
            </w:r>
            <w:r w:rsidRPr="008408B4">
              <w:rPr>
                <w:rFonts w:ascii="Times New Roman" w:hAnsi="Times New Roman" w:cs="Times New Roman"/>
                <w:color w:val="000000" w:themeColor="text1"/>
                <w:sz w:val="24"/>
                <w:szCs w:val="24"/>
              </w:rPr>
              <w:t>6</w:t>
            </w:r>
            <w:r w:rsidR="00377E53" w:rsidRPr="008408B4">
              <w:rPr>
                <w:rFonts w:ascii="Times New Roman" w:hAnsi="Times New Roman" w:cs="Times New Roman"/>
                <w:color w:val="000000" w:themeColor="text1"/>
                <w:sz w:val="24"/>
                <w:szCs w:val="24"/>
              </w:rPr>
              <w:t xml:space="preserve"> Hours</w:t>
            </w:r>
            <w:r w:rsidRPr="008408B4">
              <w:rPr>
                <w:rFonts w:ascii="Times New Roman" w:hAnsi="Times New Roman" w:cs="Times New Roman"/>
                <w:color w:val="000000" w:themeColor="text1"/>
                <w:sz w:val="24"/>
                <w:szCs w:val="24"/>
              </w:rPr>
              <w:t xml:space="preserve"> (+$0.10)</w:t>
            </w:r>
          </w:p>
        </w:tc>
        <w:tc>
          <w:tcPr>
            <w:tcW w:w="1800" w:type="dxa"/>
          </w:tcPr>
          <w:p w14:paraId="1FBC99DF" w14:textId="77777777" w:rsidR="00377E53" w:rsidRPr="008408B4" w:rsidRDefault="00377E53" w:rsidP="00DB5A9A">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w:t>
            </w:r>
            <w:r w:rsidR="00EA6B99" w:rsidRPr="008408B4">
              <w:rPr>
                <w:rFonts w:ascii="Times New Roman" w:hAnsi="Times New Roman" w:cs="Times New Roman"/>
                <w:color w:val="000000" w:themeColor="text1"/>
                <w:sz w:val="24"/>
                <w:szCs w:val="24"/>
              </w:rPr>
              <w:t>1</w:t>
            </w:r>
            <w:r w:rsidRPr="008408B4">
              <w:rPr>
                <w:rFonts w:ascii="Times New Roman" w:hAnsi="Times New Roman" w:cs="Times New Roman"/>
                <w:color w:val="000000" w:themeColor="text1"/>
                <w:sz w:val="24"/>
                <w:szCs w:val="24"/>
              </w:rPr>
              <w:t>.</w:t>
            </w:r>
            <w:r w:rsidR="00EA6B99" w:rsidRPr="008408B4">
              <w:rPr>
                <w:rFonts w:ascii="Times New Roman" w:hAnsi="Times New Roman" w:cs="Times New Roman"/>
                <w:color w:val="000000" w:themeColor="text1"/>
                <w:sz w:val="24"/>
                <w:szCs w:val="24"/>
              </w:rPr>
              <w:t>13</w:t>
            </w:r>
          </w:p>
        </w:tc>
      </w:tr>
      <w:tr w:rsidR="001934F0" w:rsidRPr="008408B4" w14:paraId="3D970BF0" w14:textId="77777777" w:rsidTr="00DB5A9A">
        <w:tc>
          <w:tcPr>
            <w:tcW w:w="3595" w:type="dxa"/>
          </w:tcPr>
          <w:p w14:paraId="22BF4FB0" w14:textId="77777777" w:rsidR="00377E53" w:rsidRPr="008408B4" w:rsidRDefault="00377E53" w:rsidP="00DB5A9A">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January 201</w:t>
            </w:r>
            <w:r w:rsidR="00EA6B99" w:rsidRPr="008408B4">
              <w:rPr>
                <w:rFonts w:ascii="Times New Roman" w:hAnsi="Times New Roman" w:cs="Times New Roman"/>
                <w:color w:val="000000" w:themeColor="text1"/>
                <w:sz w:val="24"/>
                <w:szCs w:val="24"/>
              </w:rPr>
              <w:t>7</w:t>
            </w:r>
            <w:r w:rsidRPr="008408B4">
              <w:rPr>
                <w:rFonts w:ascii="Times New Roman" w:hAnsi="Times New Roman" w:cs="Times New Roman"/>
                <w:color w:val="000000" w:themeColor="text1"/>
                <w:sz w:val="24"/>
                <w:szCs w:val="24"/>
              </w:rPr>
              <w:t xml:space="preserve"> Hours</w:t>
            </w:r>
            <w:r w:rsidR="00EA6B99" w:rsidRPr="008408B4">
              <w:rPr>
                <w:rFonts w:ascii="Times New Roman" w:hAnsi="Times New Roman" w:cs="Times New Roman"/>
                <w:color w:val="000000" w:themeColor="text1"/>
                <w:sz w:val="24"/>
                <w:szCs w:val="24"/>
              </w:rPr>
              <w:t xml:space="preserve"> (+$0.106)</w:t>
            </w:r>
          </w:p>
        </w:tc>
        <w:tc>
          <w:tcPr>
            <w:tcW w:w="1800" w:type="dxa"/>
          </w:tcPr>
          <w:p w14:paraId="2060D34E" w14:textId="77777777" w:rsidR="00377E53" w:rsidRPr="008408B4" w:rsidRDefault="00377E53" w:rsidP="00DB5A9A">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w:t>
            </w:r>
            <w:r w:rsidR="00EA6B99" w:rsidRPr="008408B4">
              <w:rPr>
                <w:rFonts w:ascii="Times New Roman" w:hAnsi="Times New Roman" w:cs="Times New Roman"/>
                <w:color w:val="000000" w:themeColor="text1"/>
                <w:sz w:val="24"/>
                <w:szCs w:val="24"/>
              </w:rPr>
              <w:t>1.236</w:t>
            </w:r>
          </w:p>
        </w:tc>
      </w:tr>
      <w:tr w:rsidR="001934F0" w:rsidRPr="008408B4" w14:paraId="657BA4B4" w14:textId="77777777" w:rsidTr="00DB5A9A">
        <w:tc>
          <w:tcPr>
            <w:tcW w:w="3595" w:type="dxa"/>
          </w:tcPr>
          <w:p w14:paraId="66B1BD4B" w14:textId="77777777" w:rsidR="00377E53" w:rsidRPr="008408B4" w:rsidRDefault="00377E53" w:rsidP="00D1499C">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J</w:t>
            </w:r>
            <w:r w:rsidR="00D1499C" w:rsidRPr="008408B4">
              <w:rPr>
                <w:rFonts w:ascii="Times New Roman" w:hAnsi="Times New Roman" w:cs="Times New Roman"/>
                <w:color w:val="000000" w:themeColor="text1"/>
                <w:sz w:val="24"/>
                <w:szCs w:val="24"/>
              </w:rPr>
              <w:t>uly</w:t>
            </w:r>
            <w:r w:rsidRPr="008408B4">
              <w:rPr>
                <w:rFonts w:ascii="Times New Roman" w:hAnsi="Times New Roman" w:cs="Times New Roman"/>
                <w:color w:val="000000" w:themeColor="text1"/>
                <w:sz w:val="24"/>
                <w:szCs w:val="24"/>
              </w:rPr>
              <w:t xml:space="preserve"> 201</w:t>
            </w:r>
            <w:r w:rsidR="00EA6B99" w:rsidRPr="008408B4">
              <w:rPr>
                <w:rFonts w:ascii="Times New Roman" w:hAnsi="Times New Roman" w:cs="Times New Roman"/>
                <w:color w:val="000000" w:themeColor="text1"/>
                <w:sz w:val="24"/>
                <w:szCs w:val="24"/>
              </w:rPr>
              <w:t>7</w:t>
            </w:r>
            <w:r w:rsidRPr="008408B4">
              <w:rPr>
                <w:rFonts w:ascii="Times New Roman" w:hAnsi="Times New Roman" w:cs="Times New Roman"/>
                <w:color w:val="000000" w:themeColor="text1"/>
                <w:sz w:val="24"/>
                <w:szCs w:val="24"/>
              </w:rPr>
              <w:t xml:space="preserve"> Hours</w:t>
            </w:r>
            <w:r w:rsidR="00EA6B99" w:rsidRPr="008408B4">
              <w:rPr>
                <w:rFonts w:ascii="Times New Roman" w:hAnsi="Times New Roman" w:cs="Times New Roman"/>
                <w:color w:val="000000" w:themeColor="text1"/>
                <w:sz w:val="24"/>
                <w:szCs w:val="24"/>
              </w:rPr>
              <w:t xml:space="preserve"> (+$0.10)</w:t>
            </w:r>
          </w:p>
        </w:tc>
        <w:tc>
          <w:tcPr>
            <w:tcW w:w="1800" w:type="dxa"/>
          </w:tcPr>
          <w:p w14:paraId="4BB7CE8C" w14:textId="77777777" w:rsidR="00377E53" w:rsidRPr="008408B4" w:rsidRDefault="00377E53" w:rsidP="00DB5A9A">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w:t>
            </w:r>
            <w:r w:rsidR="00EA6B99" w:rsidRPr="008408B4">
              <w:rPr>
                <w:rFonts w:ascii="Times New Roman" w:hAnsi="Times New Roman" w:cs="Times New Roman"/>
                <w:color w:val="000000" w:themeColor="text1"/>
                <w:sz w:val="24"/>
                <w:szCs w:val="24"/>
              </w:rPr>
              <w:t>1.336</w:t>
            </w:r>
          </w:p>
        </w:tc>
      </w:tr>
      <w:tr w:rsidR="001934F0" w:rsidRPr="008408B4" w14:paraId="7CA358DF" w14:textId="77777777" w:rsidTr="00DB5A9A">
        <w:tc>
          <w:tcPr>
            <w:tcW w:w="3595" w:type="dxa"/>
          </w:tcPr>
          <w:p w14:paraId="536A710B" w14:textId="77777777" w:rsidR="00377E53" w:rsidRPr="008408B4" w:rsidRDefault="00377E53" w:rsidP="00DB5A9A">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January 201</w:t>
            </w:r>
            <w:r w:rsidR="00EA6B99" w:rsidRPr="008408B4">
              <w:rPr>
                <w:rFonts w:ascii="Times New Roman" w:hAnsi="Times New Roman" w:cs="Times New Roman"/>
                <w:color w:val="000000" w:themeColor="text1"/>
                <w:sz w:val="24"/>
                <w:szCs w:val="24"/>
              </w:rPr>
              <w:t>8</w:t>
            </w:r>
            <w:r w:rsidRPr="008408B4">
              <w:rPr>
                <w:rFonts w:ascii="Times New Roman" w:hAnsi="Times New Roman" w:cs="Times New Roman"/>
                <w:color w:val="000000" w:themeColor="text1"/>
                <w:sz w:val="24"/>
                <w:szCs w:val="24"/>
              </w:rPr>
              <w:t xml:space="preserve"> Hours</w:t>
            </w:r>
            <w:r w:rsidR="00EA6B99" w:rsidRPr="008408B4">
              <w:rPr>
                <w:rFonts w:ascii="Times New Roman" w:hAnsi="Times New Roman" w:cs="Times New Roman"/>
                <w:color w:val="000000" w:themeColor="text1"/>
                <w:sz w:val="24"/>
                <w:szCs w:val="24"/>
              </w:rPr>
              <w:t xml:space="preserve"> (+$0.106)</w:t>
            </w:r>
          </w:p>
        </w:tc>
        <w:tc>
          <w:tcPr>
            <w:tcW w:w="1800" w:type="dxa"/>
          </w:tcPr>
          <w:p w14:paraId="357FA32A" w14:textId="77777777" w:rsidR="00377E53" w:rsidRPr="008408B4" w:rsidRDefault="00377E53" w:rsidP="00DB5A9A">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w:t>
            </w:r>
            <w:r w:rsidR="00EA6B99" w:rsidRPr="008408B4">
              <w:rPr>
                <w:rFonts w:ascii="Times New Roman" w:hAnsi="Times New Roman" w:cs="Times New Roman"/>
                <w:color w:val="000000" w:themeColor="text1"/>
                <w:sz w:val="24"/>
                <w:szCs w:val="24"/>
              </w:rPr>
              <w:t>1.442</w:t>
            </w:r>
          </w:p>
        </w:tc>
      </w:tr>
      <w:tr w:rsidR="001934F0" w:rsidRPr="008408B4" w14:paraId="6C1DF73D" w14:textId="77777777" w:rsidTr="00DB5A9A">
        <w:tc>
          <w:tcPr>
            <w:tcW w:w="3595" w:type="dxa"/>
          </w:tcPr>
          <w:p w14:paraId="21956251" w14:textId="77777777" w:rsidR="00EA6B99" w:rsidRPr="008408B4" w:rsidRDefault="00EA6B99" w:rsidP="00EA6B99">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July 2018 Hours (+$0.10)</w:t>
            </w:r>
          </w:p>
        </w:tc>
        <w:tc>
          <w:tcPr>
            <w:tcW w:w="1800" w:type="dxa"/>
          </w:tcPr>
          <w:p w14:paraId="7AE98847" w14:textId="77777777" w:rsidR="00EA6B99" w:rsidRPr="008408B4" w:rsidRDefault="00EA6B99" w:rsidP="00EA6B99">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$1.542</w:t>
            </w:r>
          </w:p>
        </w:tc>
      </w:tr>
      <w:tr w:rsidR="001934F0" w:rsidRPr="008408B4" w14:paraId="0E4C9B12" w14:textId="77777777" w:rsidTr="00DB5A9A">
        <w:tc>
          <w:tcPr>
            <w:tcW w:w="3595" w:type="dxa"/>
          </w:tcPr>
          <w:p w14:paraId="54A2CB48" w14:textId="77777777" w:rsidR="00EA6B99" w:rsidRPr="008408B4" w:rsidRDefault="00EA6B99" w:rsidP="00EA6B99">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January 2019 Hours (+$0.106)</w:t>
            </w:r>
          </w:p>
        </w:tc>
        <w:tc>
          <w:tcPr>
            <w:tcW w:w="1800" w:type="dxa"/>
          </w:tcPr>
          <w:p w14:paraId="045D6732" w14:textId="77777777" w:rsidR="00EA6B99" w:rsidRPr="008408B4" w:rsidRDefault="00EA6B99" w:rsidP="00EA6B99">
            <w:pPr>
              <w:jc w:val="center"/>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$1.648</w:t>
            </w:r>
          </w:p>
        </w:tc>
      </w:tr>
    </w:tbl>
    <w:p w14:paraId="2BE5B3F8" w14:textId="77777777" w:rsidR="00EA6B99" w:rsidRPr="00E3672C" w:rsidRDefault="00EA6B99" w:rsidP="00EA6B99">
      <w:pPr>
        <w:jc w:val="both"/>
        <w:rPr>
          <w:rFonts w:ascii="Times New Roman" w:hAnsi="Times New Roman" w:cs="Times New Roman"/>
          <w:color w:val="000000" w:themeColor="text1"/>
          <w:sz w:val="24"/>
          <w:szCs w:val="24"/>
        </w:rPr>
      </w:pPr>
    </w:p>
    <w:p w14:paraId="2635EDF0" w14:textId="77777777" w:rsidR="00E715A1" w:rsidRPr="008408B4" w:rsidRDefault="00E715A1" w:rsidP="00E715A1">
      <w:pPr>
        <w:jc w:val="both"/>
        <w:rPr>
          <w:rFonts w:ascii="Times New Roman" w:hAnsi="Times New Roman" w:cs="Times New Roman"/>
          <w:color w:val="000000" w:themeColor="text1"/>
          <w:sz w:val="24"/>
          <w:szCs w:val="24"/>
        </w:rPr>
      </w:pPr>
      <w:r w:rsidRPr="008408B4">
        <w:rPr>
          <w:rFonts w:ascii="Times New Roman" w:hAnsi="Times New Roman" w:cs="Times New Roman"/>
          <w:color w:val="000000" w:themeColor="text1"/>
          <w:sz w:val="24"/>
          <w:szCs w:val="24"/>
        </w:rPr>
        <w:t>Note:  The above rates will increase by one cent ($0.01) per hour on an effective date to be determined by the Trustees (this is related to the termination of the Sound Health &amp; Wellness Retiree Trust and is subject to the terms set forth in the parties’ Health &amp; Welfare and Pension Agreement.</w:t>
      </w:r>
    </w:p>
    <w:p w14:paraId="7DF5D68B" w14:textId="77777777" w:rsidR="00377E53" w:rsidRPr="00E3672C" w:rsidRDefault="00377E53" w:rsidP="00377E53">
      <w:pPr>
        <w:jc w:val="both"/>
        <w:rPr>
          <w:rFonts w:ascii="Times New Roman" w:hAnsi="Times New Roman" w:cs="Times New Roman"/>
          <w:color w:val="000000" w:themeColor="text1"/>
          <w:sz w:val="24"/>
          <w:szCs w:val="24"/>
        </w:rPr>
      </w:pPr>
    </w:p>
    <w:p w14:paraId="5B3481D7"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19 - TECHNOLOGICAL CHANGES</w:t>
      </w:r>
    </w:p>
    <w:p w14:paraId="0865EBF3" w14:textId="77777777" w:rsidR="00286769" w:rsidRPr="00E3672C" w:rsidRDefault="00286769" w:rsidP="0078535D">
      <w:pPr>
        <w:jc w:val="both"/>
        <w:rPr>
          <w:rFonts w:ascii="Times New Roman" w:hAnsi="Times New Roman" w:cs="Times New Roman"/>
          <w:color w:val="000000" w:themeColor="text1"/>
          <w:sz w:val="24"/>
          <w:szCs w:val="24"/>
        </w:rPr>
      </w:pPr>
    </w:p>
    <w:p w14:paraId="491990C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Does not apply to this Agreement.</w:t>
      </w:r>
    </w:p>
    <w:p w14:paraId="74D34741" w14:textId="77777777" w:rsidR="00286769" w:rsidRPr="00E3672C" w:rsidRDefault="00286769" w:rsidP="0078535D">
      <w:pPr>
        <w:jc w:val="both"/>
        <w:rPr>
          <w:rFonts w:ascii="Times New Roman" w:hAnsi="Times New Roman" w:cs="Times New Roman"/>
          <w:color w:val="000000" w:themeColor="text1"/>
          <w:sz w:val="24"/>
          <w:szCs w:val="24"/>
        </w:rPr>
      </w:pPr>
    </w:p>
    <w:p w14:paraId="68616E37"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MEMORANDUM OF UNDERSTANDING (CLERKS WORK)</w:t>
      </w:r>
    </w:p>
    <w:p w14:paraId="7CCE1981" w14:textId="77777777" w:rsidR="00286769" w:rsidRPr="00E3672C" w:rsidRDefault="00286769" w:rsidP="0078535D">
      <w:pPr>
        <w:jc w:val="both"/>
        <w:rPr>
          <w:rFonts w:ascii="Times New Roman" w:hAnsi="Times New Roman" w:cs="Times New Roman"/>
          <w:color w:val="000000" w:themeColor="text1"/>
          <w:sz w:val="24"/>
          <w:szCs w:val="24"/>
        </w:rPr>
      </w:pPr>
    </w:p>
    <w:p w14:paraId="09B56EC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section does not apply.</w:t>
      </w:r>
    </w:p>
    <w:p w14:paraId="1067F7DA" w14:textId="77777777" w:rsidR="00286769" w:rsidRPr="00E3672C" w:rsidRDefault="00286769" w:rsidP="0078535D">
      <w:pPr>
        <w:jc w:val="both"/>
        <w:rPr>
          <w:rFonts w:ascii="Times New Roman" w:hAnsi="Times New Roman" w:cs="Times New Roman"/>
          <w:color w:val="000000" w:themeColor="text1"/>
          <w:sz w:val="24"/>
          <w:szCs w:val="24"/>
        </w:rPr>
      </w:pPr>
    </w:p>
    <w:p w14:paraId="7F9C3012"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BAKE-OFF SALES WAGE CLASSIFICATIONS</w:t>
      </w:r>
    </w:p>
    <w:p w14:paraId="25ED267D" w14:textId="77777777" w:rsidR="00F13FF0" w:rsidRPr="00E3672C" w:rsidRDefault="00F13FF0" w:rsidP="002C2007">
      <w:pPr>
        <w:jc w:val="center"/>
        <w:rPr>
          <w:rFonts w:ascii="Times New Roman" w:hAnsi="Times New Roman" w:cs="Times New Roman"/>
          <w:color w:val="000000" w:themeColor="text1"/>
          <w:sz w:val="24"/>
          <w:szCs w:val="24"/>
          <w:u w:val="single"/>
        </w:rPr>
      </w:pPr>
    </w:p>
    <w:p w14:paraId="15EA5E4F" w14:textId="77777777" w:rsidR="00BB6B00" w:rsidRPr="00E3672C" w:rsidRDefault="00F13FF0" w:rsidP="00BB6B00">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In no event shall any wage classification be less than ten cents (10¢) per hour above the then current Washington State minimum wage.</w:t>
      </w:r>
      <w:r w:rsidR="00BB6B00" w:rsidRPr="00E3672C">
        <w:rPr>
          <w:rFonts w:ascii="Times New Roman" w:hAnsi="Times New Roman" w:cs="Times New Roman"/>
          <w:color w:val="000000" w:themeColor="text1"/>
          <w:sz w:val="24"/>
          <w:szCs w:val="24"/>
        </w:rPr>
        <w:t xml:space="preserve">  </w:t>
      </w:r>
      <w:r w:rsidR="0065635C">
        <w:rPr>
          <w:rFonts w:ascii="Times New Roman" w:hAnsi="Times New Roman" w:cs="Times New Roman"/>
          <w:color w:val="000000" w:themeColor="text1"/>
          <w:sz w:val="24"/>
          <w:szCs w:val="24"/>
        </w:rPr>
        <w:t>E</w:t>
      </w:r>
      <w:r w:rsidR="00BB6B00" w:rsidRPr="00E3672C">
        <w:rPr>
          <w:rFonts w:ascii="Times New Roman" w:hAnsi="Times New Roman" w:cs="Times New Roman"/>
          <w:color w:val="000000" w:themeColor="text1"/>
          <w:sz w:val="24"/>
          <w:szCs w:val="24"/>
        </w:rPr>
        <w:t>ach rate will be at least ten cents (10¢) per hour higher than the previous rate in the progression schedule.</w:t>
      </w:r>
    </w:p>
    <w:p w14:paraId="5B30A875" w14:textId="77777777" w:rsidR="00F13FF0" w:rsidRPr="00E3672C" w:rsidRDefault="00F13FF0" w:rsidP="00F13FF0">
      <w:pPr>
        <w:jc w:val="both"/>
        <w:rPr>
          <w:rFonts w:ascii="Times New Roman" w:hAnsi="Times New Roman" w:cs="Times New Roman"/>
          <w:color w:val="000000" w:themeColor="text1"/>
          <w:sz w:val="24"/>
          <w:szCs w:val="24"/>
        </w:rPr>
      </w:pPr>
    </w:p>
    <w:p w14:paraId="74BB6D56" w14:textId="77777777" w:rsidR="008C3466" w:rsidRPr="00E3672C" w:rsidRDefault="008C3466" w:rsidP="008C3466">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All wage increases shall be across the board so that employees paid above scale will receive the wage increases.  The exceptions to this rule are (a) employees being paid an over scale rate due to an increase in the Washington State minimum wage and (b) employees who have transferred into another classification and have had their wage rate frozen at an above-scale level.</w:t>
      </w:r>
    </w:p>
    <w:p w14:paraId="555E7E77" w14:textId="77777777" w:rsidR="00AB1E25" w:rsidRDefault="00AB1E25" w:rsidP="00F13FF0">
      <w:pPr>
        <w:jc w:val="center"/>
        <w:rPr>
          <w:rFonts w:ascii="Times New Roman" w:hAnsi="Times New Roman" w:cs="Times New Roman"/>
          <w:color w:val="000000" w:themeColor="text1"/>
          <w:sz w:val="24"/>
          <w:szCs w:val="24"/>
        </w:rPr>
      </w:pPr>
    </w:p>
    <w:p w14:paraId="25268FBF" w14:textId="77777777" w:rsidR="008408B4" w:rsidRDefault="008408B4" w:rsidP="00F13FF0">
      <w:pPr>
        <w:jc w:val="center"/>
        <w:rPr>
          <w:rFonts w:ascii="Times New Roman" w:hAnsi="Times New Roman" w:cs="Times New Roman"/>
          <w:color w:val="000000" w:themeColor="text1"/>
          <w:sz w:val="24"/>
          <w:szCs w:val="24"/>
        </w:rPr>
      </w:pPr>
    </w:p>
    <w:p w14:paraId="5365572C" w14:textId="77777777" w:rsidR="008408B4" w:rsidRDefault="008408B4" w:rsidP="00F13FF0">
      <w:pPr>
        <w:jc w:val="center"/>
        <w:rPr>
          <w:rFonts w:ascii="Times New Roman" w:hAnsi="Times New Roman" w:cs="Times New Roman"/>
          <w:color w:val="000000" w:themeColor="text1"/>
          <w:sz w:val="24"/>
          <w:szCs w:val="24"/>
        </w:rPr>
      </w:pPr>
    </w:p>
    <w:p w14:paraId="71CE0314" w14:textId="77777777" w:rsidR="008408B4" w:rsidRDefault="008408B4" w:rsidP="00F13FF0">
      <w:pPr>
        <w:jc w:val="center"/>
        <w:rPr>
          <w:rFonts w:ascii="Times New Roman" w:hAnsi="Times New Roman" w:cs="Times New Roman"/>
          <w:color w:val="000000" w:themeColor="text1"/>
          <w:sz w:val="24"/>
          <w:szCs w:val="24"/>
        </w:rPr>
      </w:pPr>
    </w:p>
    <w:p w14:paraId="07591D24" w14:textId="77777777" w:rsidR="00F13FF0" w:rsidRPr="00E3672C" w:rsidRDefault="00F13FF0" w:rsidP="00F13FF0">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For Employees Hired Prior to August 1</w:t>
      </w:r>
      <w:r w:rsidR="00BB6B00" w:rsidRPr="00E3672C">
        <w:rPr>
          <w:rFonts w:ascii="Times New Roman" w:hAnsi="Times New Roman" w:cs="Times New Roman"/>
          <w:color w:val="000000" w:themeColor="text1"/>
          <w:sz w:val="24"/>
          <w:szCs w:val="24"/>
        </w:rPr>
        <w:t>5</w:t>
      </w:r>
      <w:r w:rsidRPr="00E3672C">
        <w:rPr>
          <w:rFonts w:ascii="Times New Roman" w:hAnsi="Times New Roman" w:cs="Times New Roman"/>
          <w:color w:val="000000" w:themeColor="text1"/>
          <w:sz w:val="24"/>
          <w:szCs w:val="24"/>
        </w:rPr>
        <w:t>, 2004</w:t>
      </w:r>
    </w:p>
    <w:tbl>
      <w:tblPr>
        <w:tblStyle w:val="TableGrid"/>
        <w:tblW w:w="0" w:type="auto"/>
        <w:tblLook w:val="04A0" w:firstRow="1" w:lastRow="0" w:firstColumn="1" w:lastColumn="0" w:noHBand="0" w:noVBand="1"/>
      </w:tblPr>
      <w:tblGrid>
        <w:gridCol w:w="2335"/>
        <w:gridCol w:w="1800"/>
        <w:gridCol w:w="1800"/>
        <w:gridCol w:w="1710"/>
        <w:gridCol w:w="1705"/>
      </w:tblGrid>
      <w:tr w:rsidR="00D2726B" w:rsidRPr="00E3672C" w14:paraId="446BD0FC" w14:textId="77777777" w:rsidTr="00DB5A9A">
        <w:trPr>
          <w:trHeight w:val="314"/>
        </w:trPr>
        <w:tc>
          <w:tcPr>
            <w:tcW w:w="2335" w:type="dxa"/>
          </w:tcPr>
          <w:p w14:paraId="00BF9FC3"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5260995C"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5EE84DFD"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710" w:type="dxa"/>
          </w:tcPr>
          <w:p w14:paraId="1104D9F9"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022AF0FD"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961ED5" w:rsidRPr="00E3672C" w14:paraId="7EB91E71" w14:textId="77777777" w:rsidTr="00DB5A9A">
        <w:tc>
          <w:tcPr>
            <w:tcW w:w="2335" w:type="dxa"/>
          </w:tcPr>
          <w:p w14:paraId="773D1A6E" w14:textId="77777777" w:rsidR="00961ED5" w:rsidRDefault="00961ED5" w:rsidP="00961ED5">
            <w:pPr>
              <w:jc w:val="both"/>
              <w:rPr>
                <w:rFonts w:ascii="Times New Roman" w:hAnsi="Times New Roman" w:cs="Times New Roman"/>
                <w:sz w:val="24"/>
                <w:szCs w:val="24"/>
              </w:rPr>
            </w:pPr>
            <w:r>
              <w:rPr>
                <w:rFonts w:ascii="Times New Roman" w:hAnsi="Times New Roman" w:cs="Times New Roman"/>
                <w:sz w:val="24"/>
                <w:szCs w:val="24"/>
              </w:rPr>
              <w:t>Head Bakery Sales*</w:t>
            </w:r>
          </w:p>
        </w:tc>
        <w:tc>
          <w:tcPr>
            <w:tcW w:w="1800" w:type="dxa"/>
          </w:tcPr>
          <w:p w14:paraId="7E2BD85B" w14:textId="77777777" w:rsidR="00961ED5" w:rsidRPr="00961ED5" w:rsidRDefault="00961ED5" w:rsidP="00961ED5">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$15.80</w:t>
            </w:r>
          </w:p>
        </w:tc>
        <w:tc>
          <w:tcPr>
            <w:tcW w:w="1800" w:type="dxa"/>
          </w:tcPr>
          <w:p w14:paraId="73181890" w14:textId="77777777" w:rsidR="00961ED5" w:rsidRPr="00961ED5" w:rsidRDefault="00961ED5" w:rsidP="00961ED5">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$16.10</w:t>
            </w:r>
          </w:p>
        </w:tc>
        <w:tc>
          <w:tcPr>
            <w:tcW w:w="1710" w:type="dxa"/>
          </w:tcPr>
          <w:p w14:paraId="7E732FBD" w14:textId="77777777" w:rsidR="00961ED5" w:rsidRPr="00961ED5" w:rsidRDefault="00961ED5" w:rsidP="00961ED5">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$16.35</w:t>
            </w:r>
          </w:p>
        </w:tc>
        <w:tc>
          <w:tcPr>
            <w:tcW w:w="1705" w:type="dxa"/>
          </w:tcPr>
          <w:p w14:paraId="23FB675D" w14:textId="77777777" w:rsidR="00961ED5" w:rsidRPr="00961ED5" w:rsidRDefault="00961ED5" w:rsidP="00961ED5">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$16.60</w:t>
            </w:r>
          </w:p>
        </w:tc>
      </w:tr>
      <w:tr w:rsidR="00961ED5" w:rsidRPr="00E3672C" w14:paraId="779B80AB" w14:textId="77777777" w:rsidTr="00DB5A9A">
        <w:tc>
          <w:tcPr>
            <w:tcW w:w="2335" w:type="dxa"/>
          </w:tcPr>
          <w:p w14:paraId="1ED1D614"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730E8F02"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$15.50</w:t>
            </w:r>
          </w:p>
        </w:tc>
        <w:tc>
          <w:tcPr>
            <w:tcW w:w="1800" w:type="dxa"/>
          </w:tcPr>
          <w:p w14:paraId="10914673"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$15.80</w:t>
            </w:r>
          </w:p>
        </w:tc>
        <w:tc>
          <w:tcPr>
            <w:tcW w:w="1710" w:type="dxa"/>
          </w:tcPr>
          <w:p w14:paraId="30487408"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$16.05</w:t>
            </w:r>
          </w:p>
        </w:tc>
        <w:tc>
          <w:tcPr>
            <w:tcW w:w="1705" w:type="dxa"/>
          </w:tcPr>
          <w:p w14:paraId="669830F8"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$16.30</w:t>
            </w:r>
          </w:p>
        </w:tc>
      </w:tr>
      <w:tr w:rsidR="00184E0D" w:rsidRPr="00E3672C" w14:paraId="132624D9" w14:textId="77777777" w:rsidTr="00DB5A9A">
        <w:tc>
          <w:tcPr>
            <w:tcW w:w="2335" w:type="dxa"/>
          </w:tcPr>
          <w:p w14:paraId="23A41383" w14:textId="77777777" w:rsidR="00184E0D" w:rsidRDefault="00184E0D" w:rsidP="00184E0D">
            <w:pPr>
              <w:jc w:val="center"/>
              <w:rPr>
                <w:rFonts w:ascii="Times New Roman" w:hAnsi="Times New Roman" w:cs="Times New Roman"/>
                <w:sz w:val="24"/>
                <w:szCs w:val="24"/>
              </w:rPr>
            </w:pPr>
            <w:r>
              <w:rPr>
                <w:rFonts w:ascii="Times New Roman" w:hAnsi="Times New Roman" w:cs="Times New Roman"/>
                <w:sz w:val="24"/>
                <w:szCs w:val="24"/>
              </w:rPr>
              <w:t>3293 - 3812</w:t>
            </w:r>
          </w:p>
        </w:tc>
        <w:tc>
          <w:tcPr>
            <w:tcW w:w="1800" w:type="dxa"/>
          </w:tcPr>
          <w:p w14:paraId="688D57F0" w14:textId="77777777" w:rsidR="00184E0D" w:rsidRDefault="00184E0D" w:rsidP="00184E0D">
            <w:pPr>
              <w:jc w:val="center"/>
              <w:rPr>
                <w:rFonts w:ascii="Times New Roman" w:hAnsi="Times New Roman" w:cs="Times New Roman"/>
                <w:sz w:val="24"/>
                <w:szCs w:val="24"/>
              </w:rPr>
            </w:pPr>
            <w:r>
              <w:rPr>
                <w:rFonts w:ascii="Times New Roman" w:hAnsi="Times New Roman" w:cs="Times New Roman"/>
                <w:sz w:val="24"/>
                <w:szCs w:val="24"/>
              </w:rPr>
              <w:t>$10.27</w:t>
            </w:r>
          </w:p>
        </w:tc>
        <w:tc>
          <w:tcPr>
            <w:tcW w:w="1800" w:type="dxa"/>
          </w:tcPr>
          <w:p w14:paraId="117379BE" w14:textId="77777777" w:rsidR="00184E0D" w:rsidRDefault="00184E0D" w:rsidP="00184E0D">
            <w:pPr>
              <w:jc w:val="center"/>
              <w:rPr>
                <w:rFonts w:ascii="Times New Roman" w:hAnsi="Times New Roman" w:cs="Times New Roman"/>
                <w:sz w:val="24"/>
                <w:szCs w:val="24"/>
              </w:rPr>
            </w:pPr>
            <w:r>
              <w:rPr>
                <w:rFonts w:ascii="Times New Roman" w:hAnsi="Times New Roman" w:cs="Times New Roman"/>
                <w:sz w:val="24"/>
                <w:szCs w:val="24"/>
              </w:rPr>
              <w:t>$10.27</w:t>
            </w:r>
          </w:p>
        </w:tc>
        <w:tc>
          <w:tcPr>
            <w:tcW w:w="1710" w:type="dxa"/>
          </w:tcPr>
          <w:p w14:paraId="1612228D" w14:textId="77777777" w:rsidR="00184E0D" w:rsidRDefault="00184E0D" w:rsidP="00184E0D">
            <w:pPr>
              <w:jc w:val="center"/>
              <w:rPr>
                <w:rFonts w:ascii="Times New Roman" w:hAnsi="Times New Roman" w:cs="Times New Roman"/>
                <w:sz w:val="24"/>
                <w:szCs w:val="24"/>
              </w:rPr>
            </w:pPr>
            <w:r>
              <w:rPr>
                <w:rFonts w:ascii="Times New Roman" w:hAnsi="Times New Roman" w:cs="Times New Roman"/>
                <w:sz w:val="24"/>
                <w:szCs w:val="24"/>
              </w:rPr>
              <w:t>$10.27</w:t>
            </w:r>
          </w:p>
        </w:tc>
        <w:tc>
          <w:tcPr>
            <w:tcW w:w="1705" w:type="dxa"/>
          </w:tcPr>
          <w:p w14:paraId="50C43B5C" w14:textId="77777777" w:rsidR="00184E0D" w:rsidRDefault="00184E0D" w:rsidP="00184E0D">
            <w:pPr>
              <w:jc w:val="center"/>
              <w:rPr>
                <w:rFonts w:ascii="Times New Roman" w:hAnsi="Times New Roman" w:cs="Times New Roman"/>
                <w:sz w:val="24"/>
                <w:szCs w:val="24"/>
              </w:rPr>
            </w:pPr>
            <w:r>
              <w:rPr>
                <w:rFonts w:ascii="Times New Roman" w:hAnsi="Times New Roman" w:cs="Times New Roman"/>
                <w:sz w:val="24"/>
                <w:szCs w:val="24"/>
              </w:rPr>
              <w:t>$10.27</w:t>
            </w:r>
          </w:p>
        </w:tc>
      </w:tr>
      <w:tr w:rsidR="00961ED5" w:rsidRPr="00E3672C" w14:paraId="164A6719" w14:textId="77777777" w:rsidTr="00DB5A9A">
        <w:tc>
          <w:tcPr>
            <w:tcW w:w="2335" w:type="dxa"/>
          </w:tcPr>
          <w:p w14:paraId="396045F1"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2773 - 3292</w:t>
            </w:r>
          </w:p>
        </w:tc>
        <w:tc>
          <w:tcPr>
            <w:tcW w:w="1800" w:type="dxa"/>
          </w:tcPr>
          <w:p w14:paraId="3D67EF5D"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800" w:type="dxa"/>
          </w:tcPr>
          <w:p w14:paraId="5756A132"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10" w:type="dxa"/>
          </w:tcPr>
          <w:p w14:paraId="3172CFE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05" w:type="dxa"/>
          </w:tcPr>
          <w:p w14:paraId="1C9EE1D5"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r>
      <w:tr w:rsidR="00961ED5" w:rsidRPr="00E3672C" w14:paraId="1EA787CE" w14:textId="77777777" w:rsidTr="00DB5A9A">
        <w:tc>
          <w:tcPr>
            <w:tcW w:w="2335" w:type="dxa"/>
          </w:tcPr>
          <w:p w14:paraId="3F61DED5"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2081 - 2772</w:t>
            </w:r>
          </w:p>
        </w:tc>
        <w:tc>
          <w:tcPr>
            <w:tcW w:w="1800" w:type="dxa"/>
          </w:tcPr>
          <w:p w14:paraId="28AE666D"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459C1D4B"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10" w:type="dxa"/>
          </w:tcPr>
          <w:p w14:paraId="111C9AD8"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116D06B8"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961ED5" w:rsidRPr="00E3672C" w14:paraId="005D2C6B" w14:textId="77777777" w:rsidTr="00DB5A9A">
        <w:tc>
          <w:tcPr>
            <w:tcW w:w="2335" w:type="dxa"/>
          </w:tcPr>
          <w:p w14:paraId="1C119DD7"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1385 - 2080</w:t>
            </w:r>
          </w:p>
        </w:tc>
        <w:tc>
          <w:tcPr>
            <w:tcW w:w="1800" w:type="dxa"/>
          </w:tcPr>
          <w:p w14:paraId="6AE0F6D4"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536A05EC"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10" w:type="dxa"/>
          </w:tcPr>
          <w:p w14:paraId="2571FF95"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2166D098"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961ED5" w:rsidRPr="00E3672C" w14:paraId="028DE63C" w14:textId="77777777" w:rsidTr="00DB5A9A">
        <w:tc>
          <w:tcPr>
            <w:tcW w:w="2335" w:type="dxa"/>
          </w:tcPr>
          <w:p w14:paraId="117DA624"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 xml:space="preserve">  693 - 1384</w:t>
            </w:r>
          </w:p>
        </w:tc>
        <w:tc>
          <w:tcPr>
            <w:tcW w:w="1800" w:type="dxa"/>
          </w:tcPr>
          <w:p w14:paraId="1C5B7F6F"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7D348AB0"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10" w:type="dxa"/>
          </w:tcPr>
          <w:p w14:paraId="63B96B4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5B55B858"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961ED5" w:rsidRPr="00E3672C" w14:paraId="49FDBCD3" w14:textId="77777777" w:rsidTr="00DB5A9A">
        <w:tc>
          <w:tcPr>
            <w:tcW w:w="2335" w:type="dxa"/>
          </w:tcPr>
          <w:p w14:paraId="18C62C3E"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 xml:space="preserve">   0  - 692</w:t>
            </w:r>
          </w:p>
        </w:tc>
        <w:tc>
          <w:tcPr>
            <w:tcW w:w="1800" w:type="dxa"/>
          </w:tcPr>
          <w:p w14:paraId="059C12F5"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4F8FEF9C"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10" w:type="dxa"/>
          </w:tcPr>
          <w:p w14:paraId="5FE80CC3"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643E6D8E"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2641B522" w14:textId="77777777" w:rsidR="00F13FF0" w:rsidRPr="00E3672C" w:rsidRDefault="00F13FF0" w:rsidP="00F13FF0">
      <w:pPr>
        <w:jc w:val="center"/>
        <w:rPr>
          <w:rFonts w:ascii="Times New Roman" w:hAnsi="Times New Roman" w:cs="Times New Roman"/>
          <w:color w:val="000000" w:themeColor="text1"/>
          <w:sz w:val="24"/>
          <w:szCs w:val="24"/>
        </w:rPr>
      </w:pPr>
    </w:p>
    <w:p w14:paraId="41CEA1F5" w14:textId="77777777" w:rsidR="00F13FF0" w:rsidRPr="00E3672C" w:rsidRDefault="00F13FF0" w:rsidP="00F13FF0">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For Employees Hired on or after August 1</w:t>
      </w:r>
      <w:r w:rsidR="00BB6B00" w:rsidRPr="00E3672C">
        <w:rPr>
          <w:rFonts w:ascii="Times New Roman" w:hAnsi="Times New Roman" w:cs="Times New Roman"/>
          <w:color w:val="000000" w:themeColor="text1"/>
          <w:sz w:val="24"/>
          <w:szCs w:val="24"/>
        </w:rPr>
        <w:t>5</w:t>
      </w:r>
      <w:r w:rsidRPr="00E3672C">
        <w:rPr>
          <w:rFonts w:ascii="Times New Roman" w:hAnsi="Times New Roman" w:cs="Times New Roman"/>
          <w:color w:val="000000" w:themeColor="text1"/>
          <w:sz w:val="24"/>
          <w:szCs w:val="24"/>
        </w:rPr>
        <w:t>, 2004</w:t>
      </w:r>
    </w:p>
    <w:tbl>
      <w:tblPr>
        <w:tblStyle w:val="TableGrid"/>
        <w:tblW w:w="0" w:type="auto"/>
        <w:tblLook w:val="04A0" w:firstRow="1" w:lastRow="0" w:firstColumn="1" w:lastColumn="0" w:noHBand="0" w:noVBand="1"/>
      </w:tblPr>
      <w:tblGrid>
        <w:gridCol w:w="2425"/>
        <w:gridCol w:w="1800"/>
        <w:gridCol w:w="1800"/>
        <w:gridCol w:w="1620"/>
        <w:gridCol w:w="1705"/>
      </w:tblGrid>
      <w:tr w:rsidR="00D2726B" w:rsidRPr="00E3672C" w14:paraId="1A6AB482" w14:textId="77777777" w:rsidTr="00420A45">
        <w:trPr>
          <w:trHeight w:val="314"/>
        </w:trPr>
        <w:tc>
          <w:tcPr>
            <w:tcW w:w="2425" w:type="dxa"/>
          </w:tcPr>
          <w:p w14:paraId="2F280E38"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Classification</w:t>
            </w:r>
          </w:p>
        </w:tc>
        <w:tc>
          <w:tcPr>
            <w:tcW w:w="1800" w:type="dxa"/>
          </w:tcPr>
          <w:p w14:paraId="2EB6487F" w14:textId="77777777" w:rsidR="00D2726B" w:rsidRDefault="00D2726B" w:rsidP="00D2726B">
            <w:pPr>
              <w:jc w:val="center"/>
              <w:rPr>
                <w:rFonts w:ascii="Times New Roman" w:hAnsi="Times New Roman" w:cs="Times New Roman"/>
                <w:sz w:val="24"/>
                <w:szCs w:val="24"/>
              </w:rPr>
            </w:pPr>
            <w:r>
              <w:rPr>
                <w:rFonts w:ascii="Times New Roman" w:hAnsi="Times New Roman" w:cs="Times New Roman"/>
                <w:sz w:val="24"/>
                <w:szCs w:val="24"/>
              </w:rPr>
              <w:t>Current</w:t>
            </w:r>
          </w:p>
        </w:tc>
        <w:tc>
          <w:tcPr>
            <w:tcW w:w="1800" w:type="dxa"/>
          </w:tcPr>
          <w:p w14:paraId="2207F4EC"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5/8/16</w:t>
            </w:r>
          </w:p>
        </w:tc>
        <w:tc>
          <w:tcPr>
            <w:tcW w:w="1620" w:type="dxa"/>
          </w:tcPr>
          <w:p w14:paraId="264BD1D6"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5/7/17</w:t>
            </w:r>
          </w:p>
        </w:tc>
        <w:tc>
          <w:tcPr>
            <w:tcW w:w="1705" w:type="dxa"/>
          </w:tcPr>
          <w:p w14:paraId="45BDB8E3" w14:textId="77777777" w:rsidR="00D2726B" w:rsidRPr="00D2726B" w:rsidRDefault="00D2726B" w:rsidP="00D2726B">
            <w:pPr>
              <w:jc w:val="center"/>
              <w:rPr>
                <w:rFonts w:ascii="Times New Roman" w:hAnsi="Times New Roman" w:cs="Times New Roman"/>
                <w:color w:val="000000" w:themeColor="text1"/>
                <w:sz w:val="24"/>
                <w:szCs w:val="24"/>
              </w:rPr>
            </w:pPr>
            <w:r w:rsidRPr="00D2726B">
              <w:rPr>
                <w:rFonts w:ascii="Times New Roman" w:hAnsi="Times New Roman" w:cs="Times New Roman"/>
                <w:color w:val="000000" w:themeColor="text1"/>
                <w:sz w:val="24"/>
                <w:szCs w:val="24"/>
              </w:rPr>
              <w:t>5/6/18</w:t>
            </w:r>
          </w:p>
        </w:tc>
      </w:tr>
      <w:tr w:rsidR="00184E0D" w:rsidRPr="00961ED5" w14:paraId="48F23228" w14:textId="77777777" w:rsidTr="00420A45">
        <w:tc>
          <w:tcPr>
            <w:tcW w:w="2425" w:type="dxa"/>
          </w:tcPr>
          <w:p w14:paraId="0A9BA31D" w14:textId="77777777" w:rsidR="00184E0D" w:rsidRDefault="00184E0D" w:rsidP="00184E0D">
            <w:pPr>
              <w:jc w:val="both"/>
              <w:rPr>
                <w:rFonts w:ascii="Times New Roman" w:hAnsi="Times New Roman" w:cs="Times New Roman"/>
                <w:sz w:val="24"/>
                <w:szCs w:val="24"/>
              </w:rPr>
            </w:pPr>
            <w:r>
              <w:rPr>
                <w:rFonts w:ascii="Times New Roman" w:hAnsi="Times New Roman" w:cs="Times New Roman"/>
                <w:sz w:val="24"/>
                <w:szCs w:val="24"/>
              </w:rPr>
              <w:t>Head Bakery Sales*</w:t>
            </w:r>
          </w:p>
        </w:tc>
        <w:tc>
          <w:tcPr>
            <w:tcW w:w="1800" w:type="dxa"/>
          </w:tcPr>
          <w:p w14:paraId="0FCD58BE" w14:textId="77777777" w:rsidR="00184E0D" w:rsidRPr="00961ED5" w:rsidRDefault="00184E0D" w:rsidP="00961ED5">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$15.</w:t>
            </w:r>
            <w:r w:rsidR="00961ED5" w:rsidRPr="00961ED5">
              <w:rPr>
                <w:rFonts w:ascii="Times New Roman" w:hAnsi="Times New Roman" w:cs="Times New Roman"/>
                <w:color w:val="000000" w:themeColor="text1"/>
                <w:sz w:val="24"/>
                <w:szCs w:val="24"/>
              </w:rPr>
              <w:t>80</w:t>
            </w:r>
          </w:p>
        </w:tc>
        <w:tc>
          <w:tcPr>
            <w:tcW w:w="1800" w:type="dxa"/>
          </w:tcPr>
          <w:p w14:paraId="53D23642" w14:textId="77777777" w:rsidR="00184E0D" w:rsidRPr="00961ED5" w:rsidRDefault="00184E0D" w:rsidP="00184E0D">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w:t>
            </w:r>
            <w:r w:rsidR="00961ED5" w:rsidRPr="00961ED5">
              <w:rPr>
                <w:rFonts w:ascii="Times New Roman" w:hAnsi="Times New Roman" w:cs="Times New Roman"/>
                <w:color w:val="000000" w:themeColor="text1"/>
                <w:sz w:val="24"/>
                <w:szCs w:val="24"/>
              </w:rPr>
              <w:t>16.10</w:t>
            </w:r>
          </w:p>
        </w:tc>
        <w:tc>
          <w:tcPr>
            <w:tcW w:w="1620" w:type="dxa"/>
          </w:tcPr>
          <w:p w14:paraId="42785586" w14:textId="77777777" w:rsidR="00184E0D" w:rsidRPr="00961ED5" w:rsidRDefault="00184E0D" w:rsidP="00184E0D">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w:t>
            </w:r>
            <w:r w:rsidR="00961ED5" w:rsidRPr="00961ED5">
              <w:rPr>
                <w:rFonts w:ascii="Times New Roman" w:hAnsi="Times New Roman" w:cs="Times New Roman"/>
                <w:color w:val="000000" w:themeColor="text1"/>
                <w:sz w:val="24"/>
                <w:szCs w:val="24"/>
              </w:rPr>
              <w:t>16.35</w:t>
            </w:r>
          </w:p>
        </w:tc>
        <w:tc>
          <w:tcPr>
            <w:tcW w:w="1705" w:type="dxa"/>
          </w:tcPr>
          <w:p w14:paraId="1D75BD77" w14:textId="77777777" w:rsidR="00184E0D" w:rsidRPr="00961ED5" w:rsidRDefault="00184E0D" w:rsidP="00184E0D">
            <w:pPr>
              <w:jc w:val="center"/>
              <w:rPr>
                <w:rFonts w:ascii="Times New Roman" w:hAnsi="Times New Roman" w:cs="Times New Roman"/>
                <w:color w:val="000000" w:themeColor="text1"/>
                <w:sz w:val="24"/>
                <w:szCs w:val="24"/>
              </w:rPr>
            </w:pPr>
            <w:r w:rsidRPr="00961ED5">
              <w:rPr>
                <w:rFonts w:ascii="Times New Roman" w:hAnsi="Times New Roman" w:cs="Times New Roman"/>
                <w:color w:val="000000" w:themeColor="text1"/>
                <w:sz w:val="24"/>
                <w:szCs w:val="24"/>
              </w:rPr>
              <w:t>$</w:t>
            </w:r>
            <w:r w:rsidR="00961ED5" w:rsidRPr="00961ED5">
              <w:rPr>
                <w:rFonts w:ascii="Times New Roman" w:hAnsi="Times New Roman" w:cs="Times New Roman"/>
                <w:color w:val="000000" w:themeColor="text1"/>
                <w:sz w:val="24"/>
                <w:szCs w:val="24"/>
              </w:rPr>
              <w:t>16.60</w:t>
            </w:r>
          </w:p>
        </w:tc>
      </w:tr>
      <w:tr w:rsidR="00961ED5" w:rsidRPr="00E3672C" w14:paraId="05628ADB" w14:textId="77777777" w:rsidTr="00420A45">
        <w:tc>
          <w:tcPr>
            <w:tcW w:w="2425" w:type="dxa"/>
          </w:tcPr>
          <w:p w14:paraId="0E7AFDA7"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Journeyperson</w:t>
            </w:r>
          </w:p>
        </w:tc>
        <w:tc>
          <w:tcPr>
            <w:tcW w:w="1800" w:type="dxa"/>
          </w:tcPr>
          <w:p w14:paraId="1F61B055"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$15.50</w:t>
            </w:r>
          </w:p>
        </w:tc>
        <w:tc>
          <w:tcPr>
            <w:tcW w:w="1800" w:type="dxa"/>
          </w:tcPr>
          <w:p w14:paraId="01B67D5B"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$15.80</w:t>
            </w:r>
          </w:p>
        </w:tc>
        <w:tc>
          <w:tcPr>
            <w:tcW w:w="1620" w:type="dxa"/>
          </w:tcPr>
          <w:p w14:paraId="50F3C2AE"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$16.05</w:t>
            </w:r>
          </w:p>
        </w:tc>
        <w:tc>
          <w:tcPr>
            <w:tcW w:w="1705" w:type="dxa"/>
          </w:tcPr>
          <w:p w14:paraId="32807703"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$16.30</w:t>
            </w:r>
          </w:p>
        </w:tc>
      </w:tr>
      <w:tr w:rsidR="00961ED5" w:rsidRPr="00E3672C" w14:paraId="47B2F496" w14:textId="77777777" w:rsidTr="00420A45">
        <w:tc>
          <w:tcPr>
            <w:tcW w:w="2425" w:type="dxa"/>
          </w:tcPr>
          <w:p w14:paraId="3075A217"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520</w:t>
            </w:r>
          </w:p>
        </w:tc>
        <w:tc>
          <w:tcPr>
            <w:tcW w:w="1800" w:type="dxa"/>
          </w:tcPr>
          <w:p w14:paraId="2BD81E7A"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c>
          <w:tcPr>
            <w:tcW w:w="1800" w:type="dxa"/>
          </w:tcPr>
          <w:p w14:paraId="1D160B29"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c>
          <w:tcPr>
            <w:tcW w:w="1620" w:type="dxa"/>
          </w:tcPr>
          <w:p w14:paraId="71B6D964"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c>
          <w:tcPr>
            <w:tcW w:w="1705" w:type="dxa"/>
          </w:tcPr>
          <w:p w14:paraId="0EBEC5B2"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$11.00</w:t>
            </w:r>
          </w:p>
        </w:tc>
      </w:tr>
      <w:tr w:rsidR="00961ED5" w:rsidRPr="00E3672C" w14:paraId="25A85BDE" w14:textId="77777777" w:rsidTr="00420A45">
        <w:tc>
          <w:tcPr>
            <w:tcW w:w="2425" w:type="dxa"/>
          </w:tcPr>
          <w:p w14:paraId="375DFDCD"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2BDE7D1D"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c>
          <w:tcPr>
            <w:tcW w:w="1800" w:type="dxa"/>
          </w:tcPr>
          <w:p w14:paraId="11727AA2"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c>
          <w:tcPr>
            <w:tcW w:w="1620" w:type="dxa"/>
          </w:tcPr>
          <w:p w14:paraId="6FD75C0F"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c>
          <w:tcPr>
            <w:tcW w:w="1705" w:type="dxa"/>
          </w:tcPr>
          <w:p w14:paraId="33F3A908"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$10.50</w:t>
            </w:r>
          </w:p>
        </w:tc>
      </w:tr>
      <w:tr w:rsidR="00961ED5" w:rsidRPr="00E3672C" w14:paraId="1E4126CC" w14:textId="77777777" w:rsidTr="00420A45">
        <w:tc>
          <w:tcPr>
            <w:tcW w:w="2425" w:type="dxa"/>
          </w:tcPr>
          <w:p w14:paraId="46D923D2"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134016C5"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800" w:type="dxa"/>
          </w:tcPr>
          <w:p w14:paraId="1CB63120"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620" w:type="dxa"/>
          </w:tcPr>
          <w:p w14:paraId="14875CE3"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c>
          <w:tcPr>
            <w:tcW w:w="1705" w:type="dxa"/>
          </w:tcPr>
          <w:p w14:paraId="28033626" w14:textId="77777777" w:rsidR="00961ED5" w:rsidRPr="001C1C2D" w:rsidRDefault="00961ED5" w:rsidP="00961ED5">
            <w:pPr>
              <w:jc w:val="center"/>
              <w:rPr>
                <w:rFonts w:ascii="Times New Roman" w:hAnsi="Times New Roman" w:cs="Times New Roman"/>
                <w:color w:val="000000" w:themeColor="text1"/>
                <w:sz w:val="24"/>
                <w:szCs w:val="24"/>
              </w:rPr>
            </w:pPr>
            <w:r w:rsidRPr="001C1C2D">
              <w:rPr>
                <w:rFonts w:ascii="Times New Roman" w:hAnsi="Times New Roman" w:cs="Times New Roman"/>
                <w:color w:val="000000" w:themeColor="text1"/>
                <w:sz w:val="24"/>
                <w:szCs w:val="24"/>
              </w:rPr>
              <w:t>$10.07</w:t>
            </w:r>
          </w:p>
        </w:tc>
      </w:tr>
      <w:tr w:rsidR="00961ED5" w:rsidRPr="00E3672C" w14:paraId="6BAAA37D" w14:textId="77777777" w:rsidTr="00420A45">
        <w:tc>
          <w:tcPr>
            <w:tcW w:w="2425" w:type="dxa"/>
          </w:tcPr>
          <w:p w14:paraId="447A3587"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1F645895"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800" w:type="dxa"/>
          </w:tcPr>
          <w:p w14:paraId="67A70C1E"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620" w:type="dxa"/>
          </w:tcPr>
          <w:p w14:paraId="0E88B963"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c>
          <w:tcPr>
            <w:tcW w:w="1705" w:type="dxa"/>
          </w:tcPr>
          <w:p w14:paraId="2E3CC051"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$9.97</w:t>
            </w:r>
          </w:p>
        </w:tc>
      </w:tr>
      <w:tr w:rsidR="00961ED5" w:rsidRPr="00E3672C" w14:paraId="16FA3D7E" w14:textId="77777777" w:rsidTr="00420A45">
        <w:tc>
          <w:tcPr>
            <w:tcW w:w="2425" w:type="dxa"/>
          </w:tcPr>
          <w:p w14:paraId="0C4ED7DE"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47BC1107"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800" w:type="dxa"/>
          </w:tcPr>
          <w:p w14:paraId="14E607EC"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620" w:type="dxa"/>
          </w:tcPr>
          <w:p w14:paraId="57CA9C0F"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c>
          <w:tcPr>
            <w:tcW w:w="1705" w:type="dxa"/>
          </w:tcPr>
          <w:p w14:paraId="12D1D58D"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$9.87</w:t>
            </w:r>
          </w:p>
        </w:tc>
      </w:tr>
      <w:tr w:rsidR="00961ED5" w:rsidRPr="00E3672C" w14:paraId="4050C6CA" w14:textId="77777777" w:rsidTr="00420A45">
        <w:tc>
          <w:tcPr>
            <w:tcW w:w="2425" w:type="dxa"/>
          </w:tcPr>
          <w:p w14:paraId="1915D841"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7615E20B"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800" w:type="dxa"/>
          </w:tcPr>
          <w:p w14:paraId="408DB52F"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620" w:type="dxa"/>
          </w:tcPr>
          <w:p w14:paraId="176CA936"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c>
          <w:tcPr>
            <w:tcW w:w="1705" w:type="dxa"/>
          </w:tcPr>
          <w:p w14:paraId="3EA44DFD"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$9.77</w:t>
            </w:r>
          </w:p>
        </w:tc>
      </w:tr>
      <w:tr w:rsidR="00961ED5" w:rsidRPr="00E3672C" w14:paraId="0D001BA4" w14:textId="77777777" w:rsidTr="00420A45">
        <w:tc>
          <w:tcPr>
            <w:tcW w:w="2425" w:type="dxa"/>
          </w:tcPr>
          <w:p w14:paraId="75E71217"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Next 1040</w:t>
            </w:r>
          </w:p>
        </w:tc>
        <w:tc>
          <w:tcPr>
            <w:tcW w:w="1800" w:type="dxa"/>
          </w:tcPr>
          <w:p w14:paraId="3CADECF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800" w:type="dxa"/>
          </w:tcPr>
          <w:p w14:paraId="7768E698"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620" w:type="dxa"/>
          </w:tcPr>
          <w:p w14:paraId="0E6342C4"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c>
          <w:tcPr>
            <w:tcW w:w="1705" w:type="dxa"/>
          </w:tcPr>
          <w:p w14:paraId="11052243"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$9.67</w:t>
            </w:r>
          </w:p>
        </w:tc>
      </w:tr>
      <w:tr w:rsidR="00961ED5" w:rsidRPr="00E3672C" w14:paraId="632CDD6C" w14:textId="77777777" w:rsidTr="00420A45">
        <w:tc>
          <w:tcPr>
            <w:tcW w:w="2425" w:type="dxa"/>
          </w:tcPr>
          <w:p w14:paraId="58311800" w14:textId="77777777" w:rsidR="00961ED5" w:rsidRDefault="00961ED5" w:rsidP="00961ED5">
            <w:pPr>
              <w:jc w:val="center"/>
              <w:rPr>
                <w:rFonts w:ascii="Times New Roman" w:hAnsi="Times New Roman" w:cs="Times New Roman"/>
                <w:sz w:val="24"/>
                <w:szCs w:val="24"/>
              </w:rPr>
            </w:pPr>
            <w:r>
              <w:rPr>
                <w:rFonts w:ascii="Times New Roman" w:hAnsi="Times New Roman" w:cs="Times New Roman"/>
                <w:sz w:val="24"/>
                <w:szCs w:val="24"/>
              </w:rPr>
              <w:t>1</w:t>
            </w:r>
            <w:r w:rsidRPr="005842F6">
              <w:rPr>
                <w:rFonts w:ascii="Times New Roman" w:hAnsi="Times New Roman" w:cs="Times New Roman"/>
                <w:sz w:val="24"/>
                <w:szCs w:val="24"/>
                <w:vertAlign w:val="superscript"/>
              </w:rPr>
              <w:t>st</w:t>
            </w:r>
            <w:r>
              <w:rPr>
                <w:rFonts w:ascii="Times New Roman" w:hAnsi="Times New Roman" w:cs="Times New Roman"/>
                <w:sz w:val="24"/>
                <w:szCs w:val="24"/>
              </w:rPr>
              <w:t xml:space="preserve"> 1040</w:t>
            </w:r>
          </w:p>
        </w:tc>
        <w:tc>
          <w:tcPr>
            <w:tcW w:w="1800" w:type="dxa"/>
          </w:tcPr>
          <w:p w14:paraId="6E72A565"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800" w:type="dxa"/>
          </w:tcPr>
          <w:p w14:paraId="3F3FF506"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620" w:type="dxa"/>
          </w:tcPr>
          <w:p w14:paraId="13A7BF39"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c>
          <w:tcPr>
            <w:tcW w:w="1705" w:type="dxa"/>
          </w:tcPr>
          <w:p w14:paraId="255FB198" w14:textId="77777777" w:rsidR="00961ED5" w:rsidRPr="002A78B6" w:rsidRDefault="00961ED5" w:rsidP="00961ED5">
            <w:pPr>
              <w:jc w:val="center"/>
              <w:rPr>
                <w:rFonts w:ascii="Times New Roman" w:hAnsi="Times New Roman" w:cs="Times New Roman"/>
                <w:color w:val="000000" w:themeColor="text1"/>
                <w:sz w:val="24"/>
                <w:szCs w:val="24"/>
              </w:rPr>
            </w:pPr>
            <w:r w:rsidRPr="002A78B6">
              <w:rPr>
                <w:rFonts w:ascii="Times New Roman" w:hAnsi="Times New Roman" w:cs="Times New Roman"/>
                <w:color w:val="000000" w:themeColor="text1"/>
                <w:sz w:val="24"/>
                <w:szCs w:val="24"/>
              </w:rPr>
              <w:t>$9.57</w:t>
            </w:r>
          </w:p>
        </w:tc>
      </w:tr>
    </w:tbl>
    <w:p w14:paraId="4B3763D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*The rate for Head Bakery Sales shall be thirty cents (30¢) above the Journeyperson rate. </w:t>
      </w:r>
    </w:p>
    <w:p w14:paraId="26FDB5ED" w14:textId="77777777" w:rsidR="00286769" w:rsidRPr="00E3672C" w:rsidRDefault="00286769" w:rsidP="0078535D">
      <w:pPr>
        <w:jc w:val="both"/>
        <w:rPr>
          <w:rFonts w:ascii="Times New Roman" w:hAnsi="Times New Roman" w:cs="Times New Roman"/>
          <w:color w:val="000000" w:themeColor="text1"/>
          <w:sz w:val="24"/>
          <w:szCs w:val="24"/>
        </w:rPr>
      </w:pPr>
    </w:p>
    <w:p w14:paraId="6E390CE0" w14:textId="77777777" w:rsidR="00286769" w:rsidRPr="00E3672C" w:rsidRDefault="00306C3A" w:rsidP="00101810">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r w:rsidR="00286769" w:rsidRPr="00E3672C">
        <w:rPr>
          <w:rFonts w:ascii="Times New Roman" w:hAnsi="Times New Roman" w:cs="Times New Roman"/>
          <w:color w:val="000000" w:themeColor="text1"/>
          <w:sz w:val="24"/>
          <w:szCs w:val="24"/>
        </w:rPr>
        <w:lastRenderedPageBreak/>
        <w:t>MEMORANDUM OF UNDERSTANDING #1</w:t>
      </w:r>
    </w:p>
    <w:p w14:paraId="1DAFEE08" w14:textId="77777777" w:rsidR="00286769" w:rsidRPr="00E3672C" w:rsidRDefault="00286769" w:rsidP="0078535D">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MANUFACTURER’S REPRESENTATIVES, BOOK OR ADVANCE SALESMEN</w:t>
      </w:r>
    </w:p>
    <w:p w14:paraId="014B57BE" w14:textId="77777777" w:rsidR="00286769" w:rsidRPr="00E3672C" w:rsidRDefault="00286769" w:rsidP="0078535D">
      <w:pPr>
        <w:jc w:val="both"/>
        <w:rPr>
          <w:rFonts w:ascii="Times New Roman" w:hAnsi="Times New Roman" w:cs="Times New Roman"/>
          <w:color w:val="000000" w:themeColor="text1"/>
          <w:sz w:val="24"/>
          <w:szCs w:val="24"/>
        </w:rPr>
      </w:pPr>
    </w:p>
    <w:p w14:paraId="4271B54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w:t>
      </w:r>
      <w:r w:rsidRPr="00E3672C">
        <w:rPr>
          <w:rFonts w:ascii="Times New Roman" w:hAnsi="Times New Roman" w:cs="Times New Roman"/>
          <w:color w:val="000000" w:themeColor="text1"/>
          <w:sz w:val="24"/>
          <w:szCs w:val="24"/>
        </w:rPr>
        <w:tab/>
        <w:t>Manufacturer's Representatives, Book or Advance Salesmen</w:t>
      </w:r>
    </w:p>
    <w:p w14:paraId="1F44CA9A" w14:textId="77777777" w:rsidR="00286769" w:rsidRPr="00E3672C" w:rsidRDefault="00286769" w:rsidP="0078535D">
      <w:pPr>
        <w:jc w:val="both"/>
        <w:rPr>
          <w:rFonts w:ascii="Times New Roman" w:hAnsi="Times New Roman" w:cs="Times New Roman"/>
          <w:color w:val="000000" w:themeColor="text1"/>
          <w:sz w:val="24"/>
          <w:szCs w:val="24"/>
        </w:rPr>
      </w:pPr>
    </w:p>
    <w:p w14:paraId="2D1D386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“Manufacturer's Representatives" and "Book or Advance Salesmen" will be allowed to perform only the following functions in retail food stores covered by this Agreement:</w:t>
      </w:r>
    </w:p>
    <w:p w14:paraId="5509CC0A" w14:textId="77777777" w:rsidR="00286769" w:rsidRPr="00E3672C" w:rsidRDefault="00286769" w:rsidP="0078535D">
      <w:pPr>
        <w:jc w:val="both"/>
        <w:rPr>
          <w:rFonts w:ascii="Times New Roman" w:hAnsi="Times New Roman" w:cs="Times New Roman"/>
          <w:color w:val="000000" w:themeColor="text1"/>
          <w:sz w:val="24"/>
          <w:szCs w:val="24"/>
        </w:rPr>
      </w:pPr>
    </w:p>
    <w:p w14:paraId="73E588C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w:t>
      </w:r>
      <w:r w:rsidRPr="00E3672C">
        <w:rPr>
          <w:rFonts w:ascii="Times New Roman" w:hAnsi="Times New Roman" w:cs="Times New Roman"/>
          <w:color w:val="000000" w:themeColor="text1"/>
          <w:sz w:val="24"/>
          <w:szCs w:val="24"/>
        </w:rPr>
        <w:tab/>
        <w:t>Take orders</w:t>
      </w:r>
      <w:r w:rsidR="00C041D6" w:rsidRPr="00E3672C">
        <w:rPr>
          <w:rFonts w:ascii="Times New Roman" w:hAnsi="Times New Roman" w:cs="Times New Roman"/>
          <w:color w:val="000000" w:themeColor="text1"/>
          <w:sz w:val="24"/>
          <w:szCs w:val="24"/>
        </w:rPr>
        <w:t>.</w:t>
      </w:r>
    </w:p>
    <w:p w14:paraId="47BE1343" w14:textId="77777777" w:rsidR="00286769" w:rsidRPr="00E3672C" w:rsidRDefault="00286769" w:rsidP="0078535D">
      <w:pPr>
        <w:jc w:val="both"/>
        <w:rPr>
          <w:rFonts w:ascii="Times New Roman" w:hAnsi="Times New Roman" w:cs="Times New Roman"/>
          <w:color w:val="000000" w:themeColor="text1"/>
          <w:sz w:val="24"/>
          <w:szCs w:val="24"/>
        </w:rPr>
      </w:pPr>
    </w:p>
    <w:p w14:paraId="61F5D5A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b.</w:t>
      </w:r>
      <w:r w:rsidRPr="00E3672C">
        <w:rPr>
          <w:rFonts w:ascii="Times New Roman" w:hAnsi="Times New Roman" w:cs="Times New Roman"/>
          <w:color w:val="000000" w:themeColor="text1"/>
          <w:sz w:val="24"/>
          <w:szCs w:val="24"/>
        </w:rPr>
        <w:tab/>
        <w:t>Check code dates and, thereafter, return said merchandise to the shelf in a neat and orderly manner.  Remove outdated merchandise from the shelf.</w:t>
      </w:r>
    </w:p>
    <w:p w14:paraId="2F12E347" w14:textId="77777777" w:rsidR="00286769" w:rsidRPr="00E3672C" w:rsidRDefault="00286769" w:rsidP="0078535D">
      <w:pPr>
        <w:jc w:val="both"/>
        <w:rPr>
          <w:rFonts w:ascii="Times New Roman" w:hAnsi="Times New Roman" w:cs="Times New Roman"/>
          <w:color w:val="000000" w:themeColor="text1"/>
          <w:sz w:val="24"/>
          <w:szCs w:val="24"/>
        </w:rPr>
      </w:pPr>
    </w:p>
    <w:p w14:paraId="02A5F2B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c.</w:t>
      </w:r>
      <w:r w:rsidRPr="00E3672C">
        <w:rPr>
          <w:rFonts w:ascii="Times New Roman" w:hAnsi="Times New Roman" w:cs="Times New Roman"/>
          <w:color w:val="000000" w:themeColor="text1"/>
          <w:sz w:val="24"/>
          <w:szCs w:val="24"/>
        </w:rPr>
        <w:tab/>
        <w:t>Remove returnable merchandise from a central location in the storage area (backroom) of the store.</w:t>
      </w:r>
    </w:p>
    <w:p w14:paraId="335BFFE3" w14:textId="77777777" w:rsidR="00286769" w:rsidRPr="00E3672C" w:rsidRDefault="00286769" w:rsidP="0078535D">
      <w:pPr>
        <w:jc w:val="both"/>
        <w:rPr>
          <w:rFonts w:ascii="Times New Roman" w:hAnsi="Times New Roman" w:cs="Times New Roman"/>
          <w:color w:val="000000" w:themeColor="text1"/>
          <w:sz w:val="24"/>
          <w:szCs w:val="24"/>
        </w:rPr>
      </w:pPr>
    </w:p>
    <w:p w14:paraId="6B7478E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w:t>
      </w:r>
      <w:r w:rsidRPr="00E3672C">
        <w:rPr>
          <w:rFonts w:ascii="Times New Roman" w:hAnsi="Times New Roman" w:cs="Times New Roman"/>
          <w:color w:val="000000" w:themeColor="text1"/>
          <w:sz w:val="24"/>
          <w:szCs w:val="24"/>
        </w:rPr>
        <w:tab/>
        <w:t>Remove from shelves merchandise which has been determined by a manufacturer, processor, supplier or distributor to be contaminated and which, thereby presents a health hazard or which has been ordered removed by a Federal, State or Municipal authority.</w:t>
      </w:r>
    </w:p>
    <w:p w14:paraId="6E4F847E" w14:textId="77777777" w:rsidR="00286769" w:rsidRPr="00E3672C" w:rsidRDefault="00286769" w:rsidP="0078535D">
      <w:pPr>
        <w:jc w:val="both"/>
        <w:rPr>
          <w:rFonts w:ascii="Times New Roman" w:hAnsi="Times New Roman" w:cs="Times New Roman"/>
          <w:color w:val="000000" w:themeColor="text1"/>
          <w:sz w:val="24"/>
          <w:szCs w:val="24"/>
        </w:rPr>
      </w:pPr>
    </w:p>
    <w:p w14:paraId="7B9ACDB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e.</w:t>
      </w:r>
      <w:r w:rsidRPr="00E3672C">
        <w:rPr>
          <w:rFonts w:ascii="Times New Roman" w:hAnsi="Times New Roman" w:cs="Times New Roman"/>
          <w:color w:val="000000" w:themeColor="text1"/>
          <w:sz w:val="24"/>
          <w:szCs w:val="24"/>
        </w:rPr>
        <w:tab/>
        <w:t>Construct, assemble or place mechanical, electric or electronic displays.</w:t>
      </w:r>
    </w:p>
    <w:p w14:paraId="7CD377CA" w14:textId="77777777" w:rsidR="00286769" w:rsidRPr="00E3672C" w:rsidRDefault="00286769" w:rsidP="0078535D">
      <w:pPr>
        <w:jc w:val="both"/>
        <w:rPr>
          <w:rFonts w:ascii="Times New Roman" w:hAnsi="Times New Roman" w:cs="Times New Roman"/>
          <w:color w:val="000000" w:themeColor="text1"/>
          <w:sz w:val="24"/>
          <w:szCs w:val="24"/>
        </w:rPr>
      </w:pPr>
    </w:p>
    <w:p w14:paraId="57A7802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f.</w:t>
      </w:r>
      <w:r w:rsidRPr="00E3672C">
        <w:rPr>
          <w:rFonts w:ascii="Times New Roman" w:hAnsi="Times New Roman" w:cs="Times New Roman"/>
          <w:color w:val="000000" w:themeColor="text1"/>
          <w:sz w:val="24"/>
          <w:szCs w:val="24"/>
        </w:rPr>
        <w:tab/>
        <w:t>Build initial promotional displays at specifically designated locations, not to include normal shelf display, which may include merchandise for selection or pick-up by customers.  If such displays require replenishment of merchandise because of customer pick-up, such merchandise replenishment shall be performed by employees covered by this Agreement.</w:t>
      </w:r>
    </w:p>
    <w:p w14:paraId="4FEB8D04" w14:textId="77777777" w:rsidR="00286769" w:rsidRPr="00E3672C" w:rsidRDefault="00286769" w:rsidP="0078535D">
      <w:pPr>
        <w:jc w:val="both"/>
        <w:rPr>
          <w:rFonts w:ascii="Times New Roman" w:hAnsi="Times New Roman" w:cs="Times New Roman"/>
          <w:color w:val="000000" w:themeColor="text1"/>
          <w:sz w:val="24"/>
          <w:szCs w:val="24"/>
        </w:rPr>
      </w:pPr>
    </w:p>
    <w:p w14:paraId="1A8DA52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will not preclude the Employer from utilizing the services of individuals not covered by this Agreement, including, but not limited to "Book or Advance Salesmen", outside suppliers, employees, etc., to perform any necessary work in the store in conjunction with the opening of a new store, remodeling or extensive re-merchandising of an existing store (or part thereof).</w:t>
      </w:r>
    </w:p>
    <w:p w14:paraId="47067734" w14:textId="77777777" w:rsidR="00286769" w:rsidRPr="00E3672C" w:rsidRDefault="00286769" w:rsidP="0078535D">
      <w:pPr>
        <w:jc w:val="both"/>
        <w:rPr>
          <w:rFonts w:ascii="Times New Roman" w:hAnsi="Times New Roman" w:cs="Times New Roman"/>
          <w:color w:val="000000" w:themeColor="text1"/>
          <w:sz w:val="24"/>
          <w:szCs w:val="24"/>
        </w:rPr>
      </w:pPr>
    </w:p>
    <w:p w14:paraId="5E17E72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    Driver Salesmen:</w:t>
      </w:r>
    </w:p>
    <w:p w14:paraId="560B6DCD" w14:textId="77777777" w:rsidR="00286769" w:rsidRPr="00E3672C" w:rsidRDefault="00286769" w:rsidP="0078535D">
      <w:pPr>
        <w:jc w:val="both"/>
        <w:rPr>
          <w:rFonts w:ascii="Times New Roman" w:hAnsi="Times New Roman" w:cs="Times New Roman"/>
          <w:color w:val="000000" w:themeColor="text1"/>
          <w:sz w:val="24"/>
          <w:szCs w:val="24"/>
        </w:rPr>
      </w:pPr>
    </w:p>
    <w:p w14:paraId="0F8038E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Driver-Salesmen may perform any work that is necessary to merchandise the merchandise that their Company supplies a store with, including but not limited to ordering, stocking, pricing, rotating of such merchandise, building of displays, etc., at the time of their delivery of such merchandise.</w:t>
      </w:r>
    </w:p>
    <w:p w14:paraId="4512B654" w14:textId="77777777" w:rsidR="00286769" w:rsidRPr="00E3672C" w:rsidRDefault="00286769" w:rsidP="0078535D">
      <w:pPr>
        <w:jc w:val="both"/>
        <w:rPr>
          <w:rFonts w:ascii="Times New Roman" w:hAnsi="Times New Roman" w:cs="Times New Roman"/>
          <w:color w:val="000000" w:themeColor="text1"/>
          <w:sz w:val="24"/>
          <w:szCs w:val="24"/>
        </w:rPr>
      </w:pPr>
    </w:p>
    <w:p w14:paraId="79E97CE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Driver-Salesmen will not be permitted to make call-backs for the purpose of merchandising food merchandise that has been stored in the store.</w:t>
      </w:r>
    </w:p>
    <w:p w14:paraId="0D6948DE" w14:textId="77777777" w:rsidR="00286769" w:rsidRPr="00E3672C" w:rsidRDefault="00286769" w:rsidP="0078535D">
      <w:pPr>
        <w:jc w:val="both"/>
        <w:rPr>
          <w:rFonts w:ascii="Times New Roman" w:hAnsi="Times New Roman" w:cs="Times New Roman"/>
          <w:color w:val="000000" w:themeColor="text1"/>
          <w:sz w:val="24"/>
          <w:szCs w:val="24"/>
        </w:rPr>
      </w:pPr>
    </w:p>
    <w:p w14:paraId="1B1D20E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above understanding and clarifications will not alter in any respect the Industry's prevailing practices with respect to the merchandising of soft drink, beer and ale products, and ice cream.</w:t>
      </w:r>
    </w:p>
    <w:p w14:paraId="4782FC01" w14:textId="77777777" w:rsidR="00286769"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070A88E9" w14:textId="77777777" w:rsidR="00101810" w:rsidRPr="00E3672C" w:rsidRDefault="00101810" w:rsidP="0078535D">
      <w:pPr>
        <w:jc w:val="both"/>
        <w:rPr>
          <w:rFonts w:ascii="Times New Roman" w:hAnsi="Times New Roman" w:cs="Times New Roman"/>
          <w:color w:val="000000" w:themeColor="text1"/>
          <w:sz w:val="24"/>
          <w:szCs w:val="24"/>
        </w:rPr>
      </w:pPr>
    </w:p>
    <w:p w14:paraId="3A32FE41" w14:textId="77777777" w:rsidR="005963B8" w:rsidRPr="00E3672C" w:rsidRDefault="005963B8" w:rsidP="002C2007">
      <w:pPr>
        <w:jc w:val="center"/>
        <w:rPr>
          <w:rFonts w:ascii="Times New Roman" w:hAnsi="Times New Roman" w:cs="Times New Roman"/>
          <w:color w:val="000000" w:themeColor="text1"/>
          <w:sz w:val="24"/>
          <w:szCs w:val="24"/>
        </w:rPr>
      </w:pPr>
    </w:p>
    <w:p w14:paraId="5150D283" w14:textId="77777777" w:rsidR="00286769"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MEMORANDUM OF UNDERSTANDING #2</w:t>
      </w:r>
    </w:p>
    <w:p w14:paraId="24A8CFB2"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RESOLUTION OF UNIT CLARIFICATION - PETITION No. 19-UC-534</w:t>
      </w:r>
    </w:p>
    <w:p w14:paraId="7B34ACE9" w14:textId="77777777" w:rsidR="00286769" w:rsidRPr="00E3672C" w:rsidRDefault="00286769" w:rsidP="0078535D">
      <w:pPr>
        <w:jc w:val="both"/>
        <w:rPr>
          <w:rFonts w:ascii="Times New Roman" w:hAnsi="Times New Roman" w:cs="Times New Roman"/>
          <w:color w:val="000000" w:themeColor="text1"/>
          <w:sz w:val="24"/>
          <w:szCs w:val="24"/>
        </w:rPr>
      </w:pPr>
    </w:p>
    <w:p w14:paraId="2EDA7143" w14:textId="77777777" w:rsidR="00286769" w:rsidRPr="00E3672C" w:rsidRDefault="00555B0B" w:rsidP="0078535D">
      <w:pPr>
        <w:jc w:val="both"/>
        <w:rPr>
          <w:rFonts w:ascii="Times New Roman" w:hAnsi="Times New Roman" w:cs="Times New Roman"/>
          <w:color w:val="000000" w:themeColor="text1"/>
          <w:sz w:val="24"/>
          <w:szCs w:val="24"/>
        </w:rPr>
      </w:pPr>
      <w:proofErr w:type="spellStart"/>
      <w:r w:rsidRPr="00E3672C">
        <w:rPr>
          <w:rFonts w:ascii="Times New Roman" w:hAnsi="Times New Roman" w:cs="Times New Roman"/>
          <w:color w:val="000000" w:themeColor="text1"/>
          <w:sz w:val="24"/>
          <w:szCs w:val="24"/>
        </w:rPr>
        <w:t>Saars</w:t>
      </w:r>
      <w:proofErr w:type="spellEnd"/>
      <w:r w:rsidRPr="00E3672C">
        <w:rPr>
          <w:rFonts w:ascii="Times New Roman" w:hAnsi="Times New Roman" w:cs="Times New Roman"/>
          <w:color w:val="000000" w:themeColor="text1"/>
          <w:sz w:val="24"/>
          <w:szCs w:val="24"/>
        </w:rPr>
        <w:t xml:space="preserve">, Inc., </w:t>
      </w:r>
      <w:r w:rsidR="00286769" w:rsidRPr="00E3672C">
        <w:rPr>
          <w:rFonts w:ascii="Times New Roman" w:hAnsi="Times New Roman" w:cs="Times New Roman"/>
          <w:color w:val="000000" w:themeColor="text1"/>
          <w:sz w:val="24"/>
          <w:szCs w:val="24"/>
        </w:rPr>
        <w:t>and United Food and Commercial Workers Local No. 367, agree that the following provisions represent full and final settlement of Unit Clarification No. 19-UC-534.</w:t>
      </w:r>
    </w:p>
    <w:p w14:paraId="0D37F2AE" w14:textId="77777777" w:rsidR="00286769" w:rsidRPr="00E3672C" w:rsidRDefault="00286769" w:rsidP="0078535D">
      <w:pPr>
        <w:jc w:val="both"/>
        <w:rPr>
          <w:rFonts w:ascii="Times New Roman" w:hAnsi="Times New Roman" w:cs="Times New Roman"/>
          <w:color w:val="000000" w:themeColor="text1"/>
          <w:sz w:val="24"/>
          <w:szCs w:val="24"/>
        </w:rPr>
      </w:pPr>
    </w:p>
    <w:p w14:paraId="3665C0C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w:t>
      </w:r>
      <w:r w:rsidRPr="00E3672C">
        <w:rPr>
          <w:rFonts w:ascii="Times New Roman" w:hAnsi="Times New Roman" w:cs="Times New Roman"/>
          <w:color w:val="000000" w:themeColor="text1"/>
          <w:sz w:val="24"/>
          <w:szCs w:val="24"/>
        </w:rPr>
        <w:tab/>
        <w:t>Notwithstanding the prior practice of the application of Article 1.1 of the Agreement, the following additional exemptions per Company shall not be required to be members of the Union nor shall they be covered by the terms of the Agreement:</w:t>
      </w:r>
    </w:p>
    <w:p w14:paraId="78A225CD" w14:textId="77777777" w:rsidR="00286769" w:rsidRPr="00E3672C" w:rsidRDefault="00286769" w:rsidP="0078535D">
      <w:pPr>
        <w:jc w:val="both"/>
        <w:rPr>
          <w:rFonts w:ascii="Times New Roman" w:hAnsi="Times New Roman" w:cs="Times New Roman"/>
          <w:color w:val="000000" w:themeColor="text1"/>
          <w:sz w:val="24"/>
          <w:szCs w:val="24"/>
        </w:rPr>
      </w:pPr>
    </w:p>
    <w:p w14:paraId="7F91258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The </w:t>
      </w:r>
      <w:r w:rsidR="00AC0585" w:rsidRPr="00E3672C">
        <w:rPr>
          <w:rFonts w:ascii="Times New Roman" w:hAnsi="Times New Roman" w:cs="Times New Roman"/>
          <w:color w:val="000000" w:themeColor="text1"/>
          <w:sz w:val="24"/>
          <w:szCs w:val="24"/>
        </w:rPr>
        <w:t>E</w:t>
      </w:r>
      <w:r w:rsidRPr="00E3672C">
        <w:rPr>
          <w:rFonts w:ascii="Times New Roman" w:hAnsi="Times New Roman" w:cs="Times New Roman"/>
          <w:color w:val="000000" w:themeColor="text1"/>
          <w:sz w:val="24"/>
          <w:szCs w:val="24"/>
        </w:rPr>
        <w:t>mployer signatory to the United Food and Commercial Workers Union Local No. 367 Agreement (Pierce County) shall be allowed a total of three (3) exemptions per store, in addition to the Snack Bar, Take-Out Foods, Deli, Non-Foods or Bake-Off Deli Manager provided for in paragraph 6.7.5 of the Agreement, Article 1 of the Snack Bar, Take-Out Foods, Deli Addendum and the Bake-Off/Deli Agreement.  The assignment of the additional exemption shall be at the sole discretion of the Employer.</w:t>
      </w:r>
    </w:p>
    <w:p w14:paraId="7E5A8AA1" w14:textId="77777777" w:rsidR="00286769" w:rsidRPr="00E3672C" w:rsidRDefault="00286769" w:rsidP="0078535D">
      <w:pPr>
        <w:jc w:val="both"/>
        <w:rPr>
          <w:rFonts w:ascii="Times New Roman" w:hAnsi="Times New Roman" w:cs="Times New Roman"/>
          <w:color w:val="000000" w:themeColor="text1"/>
          <w:sz w:val="24"/>
          <w:szCs w:val="24"/>
        </w:rPr>
      </w:pPr>
    </w:p>
    <w:p w14:paraId="72853EC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parties understand and agree that all such additional exemptions shall be permitted to perform bargaining unit work without restriction, pursuant to the historical practice of the parties.</w:t>
      </w:r>
    </w:p>
    <w:p w14:paraId="7CC6D8C5" w14:textId="77777777" w:rsidR="00286769" w:rsidRPr="00E3672C" w:rsidRDefault="00286769" w:rsidP="0078535D">
      <w:pPr>
        <w:jc w:val="both"/>
        <w:rPr>
          <w:rFonts w:ascii="Times New Roman" w:hAnsi="Times New Roman" w:cs="Times New Roman"/>
          <w:color w:val="000000" w:themeColor="text1"/>
          <w:sz w:val="24"/>
          <w:szCs w:val="24"/>
        </w:rPr>
      </w:pPr>
    </w:p>
    <w:p w14:paraId="7376F47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w:t>
      </w:r>
      <w:r w:rsidRPr="00E3672C">
        <w:rPr>
          <w:rFonts w:ascii="Times New Roman" w:hAnsi="Times New Roman" w:cs="Times New Roman"/>
          <w:color w:val="000000" w:themeColor="text1"/>
          <w:sz w:val="24"/>
          <w:szCs w:val="24"/>
        </w:rPr>
        <w:tab/>
        <w:t>In consideration for the foregoing understandings, the parties agree to negotiate terms and conditions applicable to P.O.S. Clerks (Scan Coordinator, File Maintenance Clerks) who are regularly employed at the store.  Such work shall continue to be bargaining unit work with the primary assignment made to bargaining members. (Supervisors may also perform this work).  The Unit Clarification filed in the matter, Case No. 19-UC-534, will be withdrawn by Allied Employers, Inc.</w:t>
      </w:r>
    </w:p>
    <w:p w14:paraId="358DD05A" w14:textId="77777777" w:rsidR="00286769" w:rsidRPr="00E3672C" w:rsidRDefault="00286769" w:rsidP="0078535D">
      <w:pPr>
        <w:jc w:val="both"/>
        <w:rPr>
          <w:rFonts w:ascii="Times New Roman" w:hAnsi="Times New Roman" w:cs="Times New Roman"/>
          <w:color w:val="000000" w:themeColor="text1"/>
          <w:sz w:val="24"/>
          <w:szCs w:val="24"/>
        </w:rPr>
      </w:pPr>
    </w:p>
    <w:p w14:paraId="1C7ED30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48738911" w14:textId="77777777" w:rsidR="00286769" w:rsidRPr="00E3672C" w:rsidRDefault="00286769" w:rsidP="0078535D">
      <w:pPr>
        <w:jc w:val="both"/>
        <w:rPr>
          <w:rFonts w:ascii="Times New Roman" w:hAnsi="Times New Roman" w:cs="Times New Roman"/>
          <w:color w:val="000000" w:themeColor="text1"/>
          <w:sz w:val="24"/>
          <w:szCs w:val="24"/>
        </w:rPr>
      </w:pPr>
    </w:p>
    <w:p w14:paraId="135E27DF" w14:textId="77777777" w:rsidR="00286769" w:rsidRPr="00E3672C" w:rsidRDefault="00286769" w:rsidP="0078535D">
      <w:pPr>
        <w:jc w:val="both"/>
        <w:rPr>
          <w:rFonts w:ascii="Times New Roman" w:hAnsi="Times New Roman" w:cs="Times New Roman"/>
          <w:color w:val="000000" w:themeColor="text1"/>
          <w:sz w:val="24"/>
          <w:szCs w:val="24"/>
        </w:rPr>
      </w:pPr>
    </w:p>
    <w:p w14:paraId="1E2C4F8F" w14:textId="77777777" w:rsidR="00286769" w:rsidRPr="00E3672C" w:rsidRDefault="00286769" w:rsidP="0078535D">
      <w:pPr>
        <w:jc w:val="both"/>
        <w:rPr>
          <w:rFonts w:ascii="Times New Roman" w:hAnsi="Times New Roman" w:cs="Times New Roman"/>
          <w:color w:val="000000" w:themeColor="text1"/>
          <w:sz w:val="24"/>
          <w:szCs w:val="24"/>
        </w:rPr>
      </w:pPr>
    </w:p>
    <w:p w14:paraId="24F4E79C" w14:textId="77777777" w:rsidR="00286769" w:rsidRPr="00E3672C" w:rsidRDefault="00286769" w:rsidP="0078535D">
      <w:pPr>
        <w:jc w:val="both"/>
        <w:rPr>
          <w:rFonts w:ascii="Times New Roman" w:hAnsi="Times New Roman" w:cs="Times New Roman"/>
          <w:color w:val="000000" w:themeColor="text1"/>
          <w:sz w:val="24"/>
          <w:szCs w:val="24"/>
        </w:rPr>
      </w:pPr>
    </w:p>
    <w:p w14:paraId="62660A29" w14:textId="77777777" w:rsidR="00286769" w:rsidRPr="00E3672C" w:rsidRDefault="00286769" w:rsidP="0078535D">
      <w:pPr>
        <w:jc w:val="both"/>
        <w:rPr>
          <w:rFonts w:ascii="Times New Roman" w:hAnsi="Times New Roman" w:cs="Times New Roman"/>
          <w:color w:val="000000" w:themeColor="text1"/>
          <w:sz w:val="24"/>
          <w:szCs w:val="24"/>
        </w:rPr>
      </w:pPr>
    </w:p>
    <w:p w14:paraId="7FA0B376" w14:textId="77777777" w:rsidR="00A474F0" w:rsidRPr="00E3672C" w:rsidRDefault="00A474F0" w:rsidP="0078535D">
      <w:pPr>
        <w:jc w:val="both"/>
        <w:rPr>
          <w:rFonts w:ascii="Times New Roman" w:hAnsi="Times New Roman" w:cs="Times New Roman"/>
          <w:color w:val="000000" w:themeColor="text1"/>
          <w:sz w:val="24"/>
          <w:szCs w:val="24"/>
        </w:rPr>
      </w:pPr>
    </w:p>
    <w:p w14:paraId="5311BDA3" w14:textId="77777777" w:rsidR="00A474F0" w:rsidRPr="00E3672C" w:rsidRDefault="00A474F0" w:rsidP="0078535D">
      <w:pPr>
        <w:jc w:val="both"/>
        <w:rPr>
          <w:rFonts w:ascii="Times New Roman" w:hAnsi="Times New Roman" w:cs="Times New Roman"/>
          <w:color w:val="000000" w:themeColor="text1"/>
          <w:sz w:val="24"/>
          <w:szCs w:val="24"/>
        </w:rPr>
      </w:pPr>
    </w:p>
    <w:p w14:paraId="6AA4F526" w14:textId="77777777" w:rsidR="00286769" w:rsidRPr="00E3672C" w:rsidRDefault="00286769" w:rsidP="0078535D">
      <w:pPr>
        <w:jc w:val="both"/>
        <w:rPr>
          <w:rFonts w:ascii="Times New Roman" w:hAnsi="Times New Roman" w:cs="Times New Roman"/>
          <w:color w:val="000000" w:themeColor="text1"/>
          <w:sz w:val="24"/>
          <w:szCs w:val="24"/>
        </w:rPr>
      </w:pPr>
    </w:p>
    <w:p w14:paraId="555D91F6" w14:textId="77777777" w:rsidR="00286769" w:rsidRPr="00E3672C" w:rsidRDefault="00286769" w:rsidP="0078535D">
      <w:pPr>
        <w:jc w:val="both"/>
        <w:rPr>
          <w:rFonts w:ascii="Times New Roman" w:hAnsi="Times New Roman" w:cs="Times New Roman"/>
          <w:color w:val="000000" w:themeColor="text1"/>
          <w:sz w:val="24"/>
          <w:szCs w:val="24"/>
        </w:rPr>
      </w:pPr>
    </w:p>
    <w:p w14:paraId="01B57E6F" w14:textId="77777777" w:rsidR="00286769" w:rsidRPr="00E3672C" w:rsidRDefault="00286769" w:rsidP="0078535D">
      <w:pPr>
        <w:jc w:val="both"/>
        <w:rPr>
          <w:rFonts w:ascii="Times New Roman" w:hAnsi="Times New Roman" w:cs="Times New Roman"/>
          <w:color w:val="000000" w:themeColor="text1"/>
          <w:sz w:val="24"/>
          <w:szCs w:val="24"/>
        </w:rPr>
      </w:pPr>
    </w:p>
    <w:p w14:paraId="2AC029AA" w14:textId="77777777" w:rsidR="00286769" w:rsidRPr="00E3672C" w:rsidRDefault="00286769" w:rsidP="0078535D">
      <w:pPr>
        <w:jc w:val="both"/>
        <w:rPr>
          <w:rFonts w:ascii="Times New Roman" w:hAnsi="Times New Roman" w:cs="Times New Roman"/>
          <w:color w:val="000000" w:themeColor="text1"/>
          <w:sz w:val="24"/>
          <w:szCs w:val="24"/>
        </w:rPr>
      </w:pPr>
    </w:p>
    <w:p w14:paraId="290B2139" w14:textId="77777777" w:rsidR="00B87570" w:rsidRPr="00E3672C" w:rsidRDefault="00B87570" w:rsidP="0078535D">
      <w:pPr>
        <w:jc w:val="both"/>
        <w:rPr>
          <w:rFonts w:ascii="Times New Roman" w:hAnsi="Times New Roman" w:cs="Times New Roman"/>
          <w:color w:val="000000" w:themeColor="text1"/>
          <w:sz w:val="24"/>
          <w:szCs w:val="24"/>
        </w:rPr>
      </w:pPr>
    </w:p>
    <w:p w14:paraId="2B06569C" w14:textId="77777777" w:rsidR="00B87570" w:rsidRPr="00E3672C" w:rsidRDefault="00B87570" w:rsidP="0078535D">
      <w:pPr>
        <w:jc w:val="both"/>
        <w:rPr>
          <w:rFonts w:ascii="Times New Roman" w:hAnsi="Times New Roman" w:cs="Times New Roman"/>
          <w:color w:val="000000" w:themeColor="text1"/>
          <w:sz w:val="24"/>
          <w:szCs w:val="24"/>
        </w:rPr>
      </w:pPr>
    </w:p>
    <w:p w14:paraId="2D355C6A" w14:textId="77777777" w:rsidR="00286769" w:rsidRPr="00E3672C" w:rsidRDefault="00286769" w:rsidP="0078535D">
      <w:pPr>
        <w:jc w:val="both"/>
        <w:rPr>
          <w:rFonts w:ascii="Times New Roman" w:hAnsi="Times New Roman" w:cs="Times New Roman"/>
          <w:color w:val="000000" w:themeColor="text1"/>
          <w:sz w:val="24"/>
          <w:szCs w:val="24"/>
        </w:rPr>
      </w:pPr>
    </w:p>
    <w:p w14:paraId="73271BC2" w14:textId="77777777" w:rsidR="00286769" w:rsidRPr="00E3672C" w:rsidRDefault="00286769" w:rsidP="0078535D">
      <w:pPr>
        <w:jc w:val="both"/>
        <w:rPr>
          <w:rFonts w:ascii="Times New Roman" w:hAnsi="Times New Roman" w:cs="Times New Roman"/>
          <w:color w:val="000000" w:themeColor="text1"/>
          <w:sz w:val="24"/>
          <w:szCs w:val="24"/>
        </w:rPr>
      </w:pPr>
    </w:p>
    <w:p w14:paraId="3E60C5BB" w14:textId="77777777" w:rsidR="00286769" w:rsidRPr="00E3672C" w:rsidRDefault="00286769" w:rsidP="0078535D">
      <w:pPr>
        <w:jc w:val="both"/>
        <w:rPr>
          <w:rFonts w:ascii="Times New Roman" w:hAnsi="Times New Roman" w:cs="Times New Roman"/>
          <w:color w:val="000000" w:themeColor="text1"/>
          <w:sz w:val="24"/>
          <w:szCs w:val="24"/>
        </w:rPr>
      </w:pPr>
    </w:p>
    <w:p w14:paraId="218E724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70C2AB03" w14:textId="77777777" w:rsidR="00C041D6" w:rsidRPr="00E3672C" w:rsidRDefault="00C041D6" w:rsidP="0078535D">
      <w:pPr>
        <w:jc w:val="both"/>
        <w:rPr>
          <w:rFonts w:ascii="Times New Roman" w:hAnsi="Times New Roman" w:cs="Times New Roman"/>
          <w:color w:val="000000" w:themeColor="text1"/>
          <w:sz w:val="24"/>
          <w:szCs w:val="24"/>
        </w:rPr>
      </w:pPr>
    </w:p>
    <w:p w14:paraId="77278C25" w14:textId="77777777" w:rsidR="00C041D6" w:rsidRPr="00E3672C" w:rsidRDefault="00C041D6" w:rsidP="0078535D">
      <w:pPr>
        <w:jc w:val="both"/>
        <w:rPr>
          <w:rFonts w:ascii="Times New Roman" w:hAnsi="Times New Roman" w:cs="Times New Roman"/>
          <w:color w:val="000000" w:themeColor="text1"/>
          <w:sz w:val="24"/>
          <w:szCs w:val="24"/>
        </w:rPr>
      </w:pPr>
    </w:p>
    <w:p w14:paraId="43386399" w14:textId="77777777" w:rsidR="00286769"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LETTER OF UNDERSTANDING #</w:t>
      </w:r>
      <w:r w:rsidR="00DE2B60" w:rsidRPr="00E3672C">
        <w:rPr>
          <w:rFonts w:ascii="Times New Roman" w:hAnsi="Times New Roman" w:cs="Times New Roman"/>
          <w:color w:val="000000" w:themeColor="text1"/>
          <w:sz w:val="24"/>
          <w:szCs w:val="24"/>
        </w:rPr>
        <w:t>3</w:t>
      </w:r>
    </w:p>
    <w:p w14:paraId="6551BDAB"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ARTICLE 18 - NO STRIKES OR LOCKOUTS</w:t>
      </w:r>
    </w:p>
    <w:p w14:paraId="0BE64834" w14:textId="77777777" w:rsidR="00286769" w:rsidRPr="00E3672C" w:rsidRDefault="00286769" w:rsidP="0078535D">
      <w:pPr>
        <w:jc w:val="both"/>
        <w:rPr>
          <w:rFonts w:ascii="Times New Roman" w:hAnsi="Times New Roman" w:cs="Times New Roman"/>
          <w:color w:val="000000" w:themeColor="text1"/>
          <w:sz w:val="24"/>
          <w:szCs w:val="24"/>
        </w:rPr>
      </w:pPr>
    </w:p>
    <w:p w14:paraId="1C6CA8C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This is to confirm our agreement concerning the proper interpretation and application of Article 18 - No Strikes or Lockouts provision in the Labor Agreement between </w:t>
      </w:r>
      <w:proofErr w:type="spellStart"/>
      <w:r w:rsidR="00555B0B" w:rsidRPr="00E3672C">
        <w:rPr>
          <w:rFonts w:ascii="Times New Roman" w:hAnsi="Times New Roman" w:cs="Times New Roman"/>
          <w:color w:val="000000" w:themeColor="text1"/>
          <w:sz w:val="24"/>
          <w:szCs w:val="24"/>
        </w:rPr>
        <w:t>Saars</w:t>
      </w:r>
      <w:proofErr w:type="spellEnd"/>
      <w:r w:rsidR="00062275" w:rsidRPr="00E3672C">
        <w:rPr>
          <w:rFonts w:ascii="Times New Roman" w:hAnsi="Times New Roman" w:cs="Times New Roman"/>
          <w:color w:val="000000" w:themeColor="text1"/>
          <w:sz w:val="24"/>
          <w:szCs w:val="24"/>
        </w:rPr>
        <w:t>,</w:t>
      </w:r>
      <w:r w:rsidR="00555B0B" w:rsidRPr="00E3672C">
        <w:rPr>
          <w:rFonts w:ascii="Times New Roman" w:hAnsi="Times New Roman" w:cs="Times New Roman"/>
          <w:color w:val="000000" w:themeColor="text1"/>
          <w:sz w:val="24"/>
          <w:szCs w:val="24"/>
        </w:rPr>
        <w:t xml:space="preserve"> Inc.,</w:t>
      </w:r>
      <w:r w:rsidR="00B868FD" w:rsidRPr="00E3672C">
        <w:rPr>
          <w:rFonts w:ascii="Times New Roman" w:hAnsi="Times New Roman" w:cs="Times New Roman"/>
          <w:color w:val="000000" w:themeColor="text1"/>
          <w:sz w:val="24"/>
          <w:szCs w:val="24"/>
        </w:rPr>
        <w:t xml:space="preserve"> </w:t>
      </w:r>
      <w:r w:rsidRPr="00E3672C">
        <w:rPr>
          <w:rFonts w:ascii="Times New Roman" w:hAnsi="Times New Roman" w:cs="Times New Roman"/>
          <w:color w:val="000000" w:themeColor="text1"/>
          <w:sz w:val="24"/>
          <w:szCs w:val="24"/>
        </w:rPr>
        <w:t>and UFCW Union Local No. 367.  This letter is to confirm the parties' agreement that in the event a primary labor union picket line at the Employer's premises is established to support a legal strike and such picket line has been approved by UFCW Union Local No. 367, Article 18 permits the employees covered under our Labor Agreement to refuse to cross such primary labor union picket line, provided, however, if such picket line is removed and thereafter reestablished during the same labor dispute, such picket line will not be considered a sanctioned picket line by UFCW Union Local No. 367.</w:t>
      </w:r>
    </w:p>
    <w:p w14:paraId="0F9331AF" w14:textId="77777777" w:rsidR="00286769" w:rsidRPr="00E3672C" w:rsidRDefault="00286769" w:rsidP="0078535D">
      <w:pPr>
        <w:jc w:val="both"/>
        <w:rPr>
          <w:rFonts w:ascii="Times New Roman" w:hAnsi="Times New Roman" w:cs="Times New Roman"/>
          <w:color w:val="000000" w:themeColor="text1"/>
          <w:sz w:val="24"/>
          <w:szCs w:val="24"/>
        </w:rPr>
      </w:pPr>
    </w:p>
    <w:p w14:paraId="1CE5CF2F"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3749F1E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 xml:space="preserve"> </w:t>
      </w:r>
    </w:p>
    <w:p w14:paraId="2AD2DF40" w14:textId="77777777" w:rsidR="00286769"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#4</w:t>
      </w:r>
    </w:p>
    <w:p w14:paraId="76CB5F08"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PERMANENT JOB OPENINGS</w:t>
      </w:r>
    </w:p>
    <w:p w14:paraId="7309AC5D" w14:textId="77777777" w:rsidR="00286769" w:rsidRPr="00E3672C" w:rsidRDefault="00286769" w:rsidP="0078535D">
      <w:pPr>
        <w:jc w:val="both"/>
        <w:rPr>
          <w:rFonts w:ascii="Times New Roman" w:hAnsi="Times New Roman" w:cs="Times New Roman"/>
          <w:color w:val="000000" w:themeColor="text1"/>
          <w:sz w:val="24"/>
          <w:szCs w:val="24"/>
        </w:rPr>
      </w:pPr>
    </w:p>
    <w:p w14:paraId="552672B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is to confirm our understanding reached during our most recent negotiations that the parties agreed to the following provision as it relates to permanent individual job openings within the bargaining unit:</w:t>
      </w:r>
    </w:p>
    <w:p w14:paraId="3F0C4F05" w14:textId="77777777" w:rsidR="00286769" w:rsidRPr="00E3672C" w:rsidRDefault="00286769" w:rsidP="0078535D">
      <w:pPr>
        <w:jc w:val="both"/>
        <w:rPr>
          <w:rFonts w:ascii="Times New Roman" w:hAnsi="Times New Roman" w:cs="Times New Roman"/>
          <w:color w:val="000000" w:themeColor="text1"/>
          <w:sz w:val="24"/>
          <w:szCs w:val="24"/>
        </w:rPr>
      </w:pPr>
    </w:p>
    <w:p w14:paraId="5640398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Employees desiring to be considered for permanent individual job openings in their store will indicate their desire by submitting in writing a request for consideration.  The notification will remain in force for six months unless withdrawn by the employee.  The Employer will not be arbitrary or capricious in considering such employee requests.</w:t>
      </w:r>
    </w:p>
    <w:p w14:paraId="78EC9BAE" w14:textId="77777777" w:rsidR="00286769" w:rsidRPr="00E3672C" w:rsidRDefault="00286769" w:rsidP="0078535D">
      <w:pPr>
        <w:jc w:val="both"/>
        <w:rPr>
          <w:rFonts w:ascii="Times New Roman" w:hAnsi="Times New Roman" w:cs="Times New Roman"/>
          <w:color w:val="000000" w:themeColor="text1"/>
          <w:sz w:val="24"/>
          <w:szCs w:val="24"/>
        </w:rPr>
      </w:pPr>
    </w:p>
    <w:p w14:paraId="281D4AAA"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06C61754"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7879B480" w14:textId="77777777" w:rsidR="00FB1FAC" w:rsidRPr="00E3672C" w:rsidRDefault="00FB1FAC" w:rsidP="002C2007">
      <w:pPr>
        <w:jc w:val="center"/>
        <w:rPr>
          <w:rFonts w:ascii="Times New Roman" w:hAnsi="Times New Roman" w:cs="Times New Roman"/>
          <w:color w:val="000000" w:themeColor="text1"/>
          <w:sz w:val="24"/>
          <w:szCs w:val="24"/>
        </w:rPr>
      </w:pPr>
    </w:p>
    <w:p w14:paraId="700E7B2C" w14:textId="77777777" w:rsidR="002C2007"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#5</w:t>
      </w:r>
    </w:p>
    <w:p w14:paraId="76983DBE"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UNION MEETING NOTICES</w:t>
      </w:r>
    </w:p>
    <w:p w14:paraId="49859E7B" w14:textId="77777777" w:rsidR="00286769" w:rsidRPr="00E3672C" w:rsidRDefault="00286769" w:rsidP="0078535D">
      <w:pPr>
        <w:jc w:val="both"/>
        <w:rPr>
          <w:rFonts w:ascii="Times New Roman" w:hAnsi="Times New Roman" w:cs="Times New Roman"/>
          <w:color w:val="000000" w:themeColor="text1"/>
          <w:sz w:val="24"/>
          <w:szCs w:val="24"/>
        </w:rPr>
      </w:pPr>
    </w:p>
    <w:p w14:paraId="261DA34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is to confirm that during the most recent negotiations between the parties the following was agreed upon:</w:t>
      </w:r>
    </w:p>
    <w:p w14:paraId="5A0DEFC0" w14:textId="77777777" w:rsidR="00286769" w:rsidRPr="00E3672C" w:rsidRDefault="00286769" w:rsidP="0078535D">
      <w:pPr>
        <w:jc w:val="both"/>
        <w:rPr>
          <w:rFonts w:ascii="Times New Roman" w:hAnsi="Times New Roman" w:cs="Times New Roman"/>
          <w:color w:val="000000" w:themeColor="text1"/>
          <w:sz w:val="24"/>
          <w:szCs w:val="24"/>
        </w:rPr>
      </w:pPr>
    </w:p>
    <w:p w14:paraId="63B3767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Employer agrees to allow the posting of Union meeting notices in the store at a location designated by the Employer.  The notice will state the date, time, and place of the Union meeting.</w:t>
      </w:r>
    </w:p>
    <w:p w14:paraId="76D555CD" w14:textId="77777777" w:rsidR="00286769" w:rsidRPr="00E3672C" w:rsidRDefault="00286769" w:rsidP="0078535D">
      <w:pPr>
        <w:jc w:val="both"/>
        <w:rPr>
          <w:rFonts w:ascii="Times New Roman" w:hAnsi="Times New Roman" w:cs="Times New Roman"/>
          <w:color w:val="000000" w:themeColor="text1"/>
          <w:sz w:val="24"/>
          <w:szCs w:val="24"/>
        </w:rPr>
      </w:pPr>
    </w:p>
    <w:p w14:paraId="714982B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2C29BB2B"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57FE3C1B" w14:textId="77777777" w:rsidR="00FB1FAC" w:rsidRPr="00E3672C" w:rsidRDefault="00FB1FAC" w:rsidP="002C2007">
      <w:pPr>
        <w:jc w:val="center"/>
        <w:rPr>
          <w:rFonts w:ascii="Times New Roman" w:hAnsi="Times New Roman" w:cs="Times New Roman"/>
          <w:color w:val="000000" w:themeColor="text1"/>
          <w:sz w:val="24"/>
          <w:szCs w:val="24"/>
        </w:rPr>
      </w:pPr>
    </w:p>
    <w:p w14:paraId="4F54CFB1" w14:textId="77777777" w:rsidR="00FB1FAC" w:rsidRPr="00E3672C" w:rsidRDefault="00FB1FAC" w:rsidP="002C2007">
      <w:pPr>
        <w:jc w:val="center"/>
        <w:rPr>
          <w:rFonts w:ascii="Times New Roman" w:hAnsi="Times New Roman" w:cs="Times New Roman"/>
          <w:color w:val="000000" w:themeColor="text1"/>
          <w:sz w:val="24"/>
          <w:szCs w:val="24"/>
        </w:rPr>
      </w:pPr>
    </w:p>
    <w:p w14:paraId="03B0AB1F" w14:textId="77777777" w:rsidR="00286769"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#6</w:t>
      </w:r>
    </w:p>
    <w:p w14:paraId="2BA1745E"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DESIGNATION OF UNION REPRESENTATIVE</w:t>
      </w:r>
    </w:p>
    <w:p w14:paraId="6BFA0526" w14:textId="77777777" w:rsidR="00286769" w:rsidRPr="00E3672C" w:rsidRDefault="00286769" w:rsidP="0078535D">
      <w:pPr>
        <w:jc w:val="both"/>
        <w:rPr>
          <w:rFonts w:ascii="Times New Roman" w:hAnsi="Times New Roman" w:cs="Times New Roman"/>
          <w:color w:val="000000" w:themeColor="text1"/>
          <w:sz w:val="24"/>
          <w:szCs w:val="24"/>
        </w:rPr>
      </w:pPr>
    </w:p>
    <w:p w14:paraId="71A47C3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This is to confirm that during the recent negotiations the Employer confirmed the Union's right to designate their Union Stewards.  The parties also agreed that such designation of authority or responsibility shall not interfere with the normal performance of the employee's work in accordance with Section 2.5 of the above referenced Labor Agreement.</w:t>
      </w:r>
    </w:p>
    <w:p w14:paraId="4E3D212B" w14:textId="77777777" w:rsidR="00286769" w:rsidRPr="00E3672C" w:rsidRDefault="00286769" w:rsidP="0078535D">
      <w:pPr>
        <w:jc w:val="both"/>
        <w:rPr>
          <w:rFonts w:ascii="Times New Roman" w:hAnsi="Times New Roman" w:cs="Times New Roman"/>
          <w:color w:val="000000" w:themeColor="text1"/>
          <w:sz w:val="24"/>
          <w:szCs w:val="24"/>
        </w:rPr>
      </w:pPr>
    </w:p>
    <w:p w14:paraId="1A2E3F79"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7B45B80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 xml:space="preserve"> </w:t>
      </w:r>
    </w:p>
    <w:p w14:paraId="3CB2ECA5" w14:textId="77777777" w:rsidR="00FB1FAC" w:rsidRPr="00E3672C" w:rsidRDefault="00FB1FAC" w:rsidP="002C2007">
      <w:pPr>
        <w:jc w:val="center"/>
        <w:rPr>
          <w:rFonts w:ascii="Times New Roman" w:hAnsi="Times New Roman" w:cs="Times New Roman"/>
          <w:color w:val="000000" w:themeColor="text1"/>
          <w:sz w:val="24"/>
          <w:szCs w:val="24"/>
        </w:rPr>
      </w:pPr>
    </w:p>
    <w:p w14:paraId="372D3DA6" w14:textId="77777777" w:rsidR="00286769"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#7</w:t>
      </w:r>
    </w:p>
    <w:p w14:paraId="5DA2DCA0"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CORPORATE CAMPAIGN</w:t>
      </w:r>
    </w:p>
    <w:p w14:paraId="4BF6BF5D" w14:textId="77777777" w:rsidR="00286769" w:rsidRPr="00E3672C" w:rsidRDefault="00286769" w:rsidP="0078535D">
      <w:pPr>
        <w:jc w:val="both"/>
        <w:rPr>
          <w:rFonts w:ascii="Times New Roman" w:hAnsi="Times New Roman" w:cs="Times New Roman"/>
          <w:color w:val="000000" w:themeColor="text1"/>
          <w:sz w:val="24"/>
          <w:szCs w:val="24"/>
        </w:rPr>
      </w:pPr>
    </w:p>
    <w:p w14:paraId="5418397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This Letter of Understanding is by and between </w:t>
      </w:r>
      <w:proofErr w:type="spellStart"/>
      <w:r w:rsidR="006617D3" w:rsidRPr="00E3672C">
        <w:rPr>
          <w:rFonts w:ascii="Times New Roman" w:hAnsi="Times New Roman" w:cs="Times New Roman"/>
          <w:color w:val="000000" w:themeColor="text1"/>
          <w:sz w:val="24"/>
          <w:szCs w:val="24"/>
        </w:rPr>
        <w:t>Saars</w:t>
      </w:r>
      <w:proofErr w:type="spellEnd"/>
      <w:r w:rsidR="003F205D">
        <w:rPr>
          <w:rFonts w:ascii="Times New Roman" w:hAnsi="Times New Roman" w:cs="Times New Roman"/>
          <w:color w:val="000000" w:themeColor="text1"/>
          <w:sz w:val="24"/>
          <w:szCs w:val="24"/>
        </w:rPr>
        <w:t>,</w:t>
      </w:r>
      <w:r w:rsidR="00555B0B" w:rsidRPr="00E3672C">
        <w:rPr>
          <w:rFonts w:ascii="Times New Roman" w:hAnsi="Times New Roman" w:cs="Times New Roman"/>
          <w:color w:val="000000" w:themeColor="text1"/>
          <w:sz w:val="24"/>
          <w:szCs w:val="24"/>
        </w:rPr>
        <w:t xml:space="preserve"> Inc., </w:t>
      </w:r>
      <w:r w:rsidRPr="00E3672C">
        <w:rPr>
          <w:rFonts w:ascii="Times New Roman" w:hAnsi="Times New Roman" w:cs="Times New Roman"/>
          <w:color w:val="000000" w:themeColor="text1"/>
          <w:sz w:val="24"/>
          <w:szCs w:val="24"/>
        </w:rPr>
        <w:t>and UFCW Union Local No. 367 and it should be considered as incorporated by reference as part of the Collective Bargaining Agreement</w:t>
      </w:r>
      <w:r w:rsidR="006D45F7">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The Agreement is as follows:</w:t>
      </w:r>
    </w:p>
    <w:p w14:paraId="406051AF" w14:textId="77777777" w:rsidR="00286769" w:rsidRPr="00E3672C" w:rsidRDefault="00286769" w:rsidP="0078535D">
      <w:pPr>
        <w:jc w:val="both"/>
        <w:rPr>
          <w:rFonts w:ascii="Times New Roman" w:hAnsi="Times New Roman" w:cs="Times New Roman"/>
          <w:color w:val="000000" w:themeColor="text1"/>
          <w:sz w:val="24"/>
          <w:szCs w:val="24"/>
        </w:rPr>
      </w:pPr>
    </w:p>
    <w:p w14:paraId="4A2A71C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Employer signatory hereto and the UFCW Locals, during the negotiations for the Clerks and Meat</w:t>
      </w:r>
      <w:r w:rsidR="00AD474E" w:rsidRPr="00E3672C">
        <w:rPr>
          <w:rFonts w:ascii="Times New Roman" w:hAnsi="Times New Roman" w:cs="Times New Roman"/>
          <w:color w:val="000000" w:themeColor="text1"/>
          <w:sz w:val="24"/>
          <w:szCs w:val="24"/>
        </w:rPr>
        <w:t xml:space="preserve"> C</w:t>
      </w:r>
      <w:r w:rsidRPr="00E3672C">
        <w:rPr>
          <w:rFonts w:ascii="Times New Roman" w:hAnsi="Times New Roman" w:cs="Times New Roman"/>
          <w:color w:val="000000" w:themeColor="text1"/>
          <w:sz w:val="24"/>
          <w:szCs w:val="24"/>
        </w:rPr>
        <w:t>utters Agreement in Puget Sound, believe they have a good faith working relationship and will not take any action to depart from that relationship or take any action inconsistent with maintaining that relationship.  Consistent with its duty of fair representation under the Agreements and their grievance procedures, UFCW Local No. 367 will not be a party to, instigate or support class action litigation (except charges with the National Labor Relations Board) or engage in any type of corporate campaign against any involved Employer.</w:t>
      </w:r>
    </w:p>
    <w:p w14:paraId="595CAD66" w14:textId="77777777" w:rsidR="00286769" w:rsidRPr="00E3672C" w:rsidRDefault="00286769" w:rsidP="0078535D">
      <w:pPr>
        <w:jc w:val="both"/>
        <w:rPr>
          <w:rFonts w:ascii="Times New Roman" w:hAnsi="Times New Roman" w:cs="Times New Roman"/>
          <w:color w:val="000000" w:themeColor="text1"/>
          <w:sz w:val="24"/>
          <w:szCs w:val="24"/>
        </w:rPr>
      </w:pPr>
    </w:p>
    <w:p w14:paraId="5374F96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It is also recognized that various monies from the Local Unions are paid to UFCW International Union funds.  The Local does not control such funds.  Consequently, the UFCW International Union's use of those funds for purposes contrary to this Agreement will not be a violation of this Agreement.</w:t>
      </w:r>
    </w:p>
    <w:p w14:paraId="49917621" w14:textId="77777777" w:rsidR="00286769" w:rsidRPr="00E3672C" w:rsidRDefault="00286769" w:rsidP="0078535D">
      <w:pPr>
        <w:jc w:val="both"/>
        <w:rPr>
          <w:rFonts w:ascii="Times New Roman" w:hAnsi="Times New Roman" w:cs="Times New Roman"/>
          <w:color w:val="000000" w:themeColor="text1"/>
          <w:sz w:val="24"/>
          <w:szCs w:val="24"/>
        </w:rPr>
      </w:pPr>
    </w:p>
    <w:p w14:paraId="6C6DBE48" w14:textId="77777777" w:rsidR="00C041D6"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4929B862"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6093548D" w14:textId="77777777" w:rsidR="00FB1FAC" w:rsidRPr="00E3672C" w:rsidRDefault="00FB1FAC" w:rsidP="002C2007">
      <w:pPr>
        <w:jc w:val="center"/>
        <w:rPr>
          <w:rFonts w:ascii="Times New Roman" w:hAnsi="Times New Roman" w:cs="Times New Roman"/>
          <w:color w:val="000000" w:themeColor="text1"/>
          <w:sz w:val="24"/>
          <w:szCs w:val="24"/>
        </w:rPr>
      </w:pPr>
    </w:p>
    <w:p w14:paraId="0F1F93F8" w14:textId="77777777" w:rsidR="00286769"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#8</w:t>
      </w:r>
    </w:p>
    <w:p w14:paraId="497C5667"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MOST FAVORED NATIONS</w:t>
      </w:r>
    </w:p>
    <w:p w14:paraId="420B87EE" w14:textId="77777777" w:rsidR="00286769" w:rsidRPr="00E3672C" w:rsidRDefault="00286769" w:rsidP="0078535D">
      <w:pPr>
        <w:jc w:val="both"/>
        <w:rPr>
          <w:rFonts w:ascii="Times New Roman" w:hAnsi="Times New Roman" w:cs="Times New Roman"/>
          <w:color w:val="000000" w:themeColor="text1"/>
          <w:sz w:val="24"/>
          <w:szCs w:val="24"/>
        </w:rPr>
      </w:pPr>
    </w:p>
    <w:p w14:paraId="4F6A9F7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This Letter of Understanding is by and between </w:t>
      </w:r>
      <w:proofErr w:type="spellStart"/>
      <w:r w:rsidR="00555B0B" w:rsidRPr="00E3672C">
        <w:rPr>
          <w:rFonts w:ascii="Times New Roman" w:hAnsi="Times New Roman" w:cs="Times New Roman"/>
          <w:color w:val="000000" w:themeColor="text1"/>
          <w:sz w:val="24"/>
          <w:szCs w:val="24"/>
        </w:rPr>
        <w:t>Saars</w:t>
      </w:r>
      <w:proofErr w:type="spellEnd"/>
      <w:r w:rsidR="003F205D">
        <w:rPr>
          <w:rFonts w:ascii="Times New Roman" w:hAnsi="Times New Roman" w:cs="Times New Roman"/>
          <w:color w:val="000000" w:themeColor="text1"/>
          <w:sz w:val="24"/>
          <w:szCs w:val="24"/>
        </w:rPr>
        <w:t>,</w:t>
      </w:r>
      <w:r w:rsidR="00555B0B" w:rsidRPr="00E3672C">
        <w:rPr>
          <w:rFonts w:ascii="Times New Roman" w:hAnsi="Times New Roman" w:cs="Times New Roman"/>
          <w:color w:val="000000" w:themeColor="text1"/>
          <w:sz w:val="24"/>
          <w:szCs w:val="24"/>
        </w:rPr>
        <w:t xml:space="preserve"> Inc., </w:t>
      </w:r>
      <w:r w:rsidRPr="00E3672C">
        <w:rPr>
          <w:rFonts w:ascii="Times New Roman" w:hAnsi="Times New Roman" w:cs="Times New Roman"/>
          <w:color w:val="000000" w:themeColor="text1"/>
          <w:sz w:val="24"/>
          <w:szCs w:val="24"/>
        </w:rPr>
        <w:t>and UFCW Union Local No. 367 and it should be considered as incorporated by reference as part of the Collective Bargaining Agreement</w:t>
      </w:r>
      <w:r w:rsidR="006D45F7">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The Agreement is as follows:</w:t>
      </w:r>
    </w:p>
    <w:p w14:paraId="487532B6" w14:textId="77777777" w:rsidR="00286769" w:rsidRPr="00E3672C" w:rsidRDefault="00286769" w:rsidP="0078535D">
      <w:pPr>
        <w:jc w:val="both"/>
        <w:rPr>
          <w:rFonts w:ascii="Times New Roman" w:hAnsi="Times New Roman" w:cs="Times New Roman"/>
          <w:color w:val="000000" w:themeColor="text1"/>
          <w:sz w:val="24"/>
          <w:szCs w:val="24"/>
        </w:rPr>
      </w:pPr>
    </w:p>
    <w:p w14:paraId="532741B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Should the Union at any time after the date of this Agreement enter into a renewal agreement, or any extension thereof, covering any grocery store(s) within the geographic area covered by this Agreement based upon a settlement of new terms negotiated after the date of this Agreement which are more advantageous to such grocery store(s), the Employer party to this Agreement shall be privileged to adopt any such settlement into its entirety, provided the Employer has sent written notice to the Union calling the matter to its attention. (N/A to new store openings.)</w:t>
      </w:r>
    </w:p>
    <w:p w14:paraId="2410DBE7" w14:textId="77777777" w:rsidR="00286769" w:rsidRPr="00E3672C" w:rsidRDefault="00286769" w:rsidP="0078535D">
      <w:pPr>
        <w:jc w:val="both"/>
        <w:rPr>
          <w:rFonts w:ascii="Times New Roman" w:hAnsi="Times New Roman" w:cs="Times New Roman"/>
          <w:color w:val="000000" w:themeColor="text1"/>
          <w:sz w:val="24"/>
          <w:szCs w:val="24"/>
        </w:rPr>
      </w:pPr>
    </w:p>
    <w:p w14:paraId="35D0FF44" w14:textId="77777777" w:rsidR="00286769" w:rsidRPr="00E3672C" w:rsidRDefault="00286769" w:rsidP="0078535D">
      <w:pPr>
        <w:jc w:val="both"/>
        <w:rPr>
          <w:rFonts w:ascii="Times New Roman" w:hAnsi="Times New Roman" w:cs="Times New Roman"/>
          <w:color w:val="000000" w:themeColor="text1"/>
          <w:sz w:val="24"/>
          <w:szCs w:val="24"/>
        </w:rPr>
      </w:pPr>
    </w:p>
    <w:p w14:paraId="2DDD9F15" w14:textId="77777777" w:rsidR="00286769" w:rsidRPr="00E3672C" w:rsidRDefault="00286769" w:rsidP="0078535D">
      <w:pPr>
        <w:jc w:val="both"/>
        <w:rPr>
          <w:rFonts w:ascii="Times New Roman" w:hAnsi="Times New Roman" w:cs="Times New Roman"/>
          <w:color w:val="000000" w:themeColor="text1"/>
          <w:sz w:val="24"/>
          <w:szCs w:val="24"/>
        </w:rPr>
      </w:pPr>
    </w:p>
    <w:p w14:paraId="2A2CB821" w14:textId="77777777" w:rsidR="00286769" w:rsidRPr="00E3672C" w:rsidRDefault="00286769" w:rsidP="0078535D">
      <w:pPr>
        <w:jc w:val="both"/>
        <w:rPr>
          <w:rFonts w:ascii="Times New Roman" w:hAnsi="Times New Roman" w:cs="Times New Roman"/>
          <w:color w:val="000000" w:themeColor="text1"/>
          <w:sz w:val="24"/>
          <w:szCs w:val="24"/>
        </w:rPr>
      </w:pPr>
    </w:p>
    <w:p w14:paraId="10A0991E" w14:textId="77777777" w:rsidR="00286769" w:rsidRPr="00E3672C" w:rsidRDefault="00286769" w:rsidP="0078535D">
      <w:pPr>
        <w:jc w:val="both"/>
        <w:rPr>
          <w:rFonts w:ascii="Times New Roman" w:hAnsi="Times New Roman" w:cs="Times New Roman"/>
          <w:color w:val="000000" w:themeColor="text1"/>
          <w:sz w:val="24"/>
          <w:szCs w:val="24"/>
        </w:rPr>
      </w:pPr>
    </w:p>
    <w:p w14:paraId="7C1EC02D"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42BF8BF6" w14:textId="77777777" w:rsidR="00FB1FAC" w:rsidRPr="00E3672C" w:rsidRDefault="00286769" w:rsidP="005A3E3F">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 xml:space="preserve"> </w:t>
      </w:r>
    </w:p>
    <w:p w14:paraId="496941E5" w14:textId="77777777" w:rsidR="00286769" w:rsidRPr="00E3672C" w:rsidRDefault="00286769" w:rsidP="002C2007">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#9</w:t>
      </w:r>
    </w:p>
    <w:p w14:paraId="6611CCC0" w14:textId="77777777" w:rsidR="00286769" w:rsidRPr="00E3672C" w:rsidRDefault="00286769" w:rsidP="002C2007">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DUES CHECK-OFF</w:t>
      </w:r>
    </w:p>
    <w:p w14:paraId="53E8C46E" w14:textId="77777777" w:rsidR="00286769" w:rsidRPr="00E3672C" w:rsidRDefault="00286769" w:rsidP="0078535D">
      <w:pPr>
        <w:jc w:val="both"/>
        <w:rPr>
          <w:rFonts w:ascii="Times New Roman" w:hAnsi="Times New Roman" w:cs="Times New Roman"/>
          <w:color w:val="000000" w:themeColor="text1"/>
          <w:sz w:val="24"/>
          <w:szCs w:val="24"/>
        </w:rPr>
      </w:pPr>
    </w:p>
    <w:p w14:paraId="23C4924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w:t>
      </w:r>
      <w:r w:rsidRPr="00E3672C">
        <w:rPr>
          <w:rFonts w:ascii="Times New Roman" w:hAnsi="Times New Roman" w:cs="Times New Roman"/>
          <w:color w:val="000000" w:themeColor="text1"/>
          <w:sz w:val="24"/>
          <w:szCs w:val="24"/>
        </w:rPr>
        <w:tab/>
        <w:t>Add initiation and uniform dues through payroll deduction as follows:</w:t>
      </w:r>
    </w:p>
    <w:p w14:paraId="472C2088" w14:textId="77777777" w:rsidR="00286769" w:rsidRPr="00E3672C" w:rsidRDefault="00286769" w:rsidP="0078535D">
      <w:pPr>
        <w:jc w:val="both"/>
        <w:rPr>
          <w:rFonts w:ascii="Times New Roman" w:hAnsi="Times New Roman" w:cs="Times New Roman"/>
          <w:color w:val="000000" w:themeColor="text1"/>
          <w:sz w:val="24"/>
          <w:szCs w:val="24"/>
        </w:rPr>
      </w:pPr>
    </w:p>
    <w:p w14:paraId="02E8D57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w:t>
      </w:r>
      <w:r w:rsidRPr="00E3672C">
        <w:rPr>
          <w:rFonts w:ascii="Times New Roman" w:hAnsi="Times New Roman" w:cs="Times New Roman"/>
          <w:color w:val="000000" w:themeColor="text1"/>
          <w:sz w:val="24"/>
          <w:szCs w:val="24"/>
        </w:rPr>
        <w:tab/>
        <w:t xml:space="preserve">Union Dues Check-Off:   </w:t>
      </w:r>
      <w:r w:rsidR="00DE2B60" w:rsidRPr="00E3672C">
        <w:rPr>
          <w:rFonts w:ascii="Times New Roman" w:hAnsi="Times New Roman" w:cs="Times New Roman"/>
          <w:color w:val="000000" w:themeColor="text1"/>
          <w:sz w:val="24"/>
          <w:szCs w:val="24"/>
        </w:rPr>
        <w:t>On a monthly basis t</w:t>
      </w:r>
      <w:r w:rsidRPr="00E3672C">
        <w:rPr>
          <w:rFonts w:ascii="Times New Roman" w:hAnsi="Times New Roman" w:cs="Times New Roman"/>
          <w:color w:val="000000" w:themeColor="text1"/>
          <w:sz w:val="24"/>
          <w:szCs w:val="24"/>
        </w:rPr>
        <w:t xml:space="preserve">he Employer agrees to deduct uniform dues and initiation fees from the paycheck of those covered employees whose individual written unrevoked authorizations are on file with the Employer and to transmit the amounts so deducted to the Union within twenty (20) days of such deductions.  Said deduction authorizations shall be in such form as to conform </w:t>
      </w:r>
      <w:r w:rsidR="00AD474E" w:rsidRPr="00E3672C">
        <w:rPr>
          <w:rFonts w:ascii="Times New Roman" w:hAnsi="Times New Roman" w:cs="Times New Roman"/>
          <w:color w:val="000000" w:themeColor="text1"/>
          <w:sz w:val="24"/>
          <w:szCs w:val="24"/>
        </w:rPr>
        <w:t>w</w:t>
      </w:r>
      <w:r w:rsidRPr="00E3672C">
        <w:rPr>
          <w:rFonts w:ascii="Times New Roman" w:hAnsi="Times New Roman" w:cs="Times New Roman"/>
          <w:color w:val="000000" w:themeColor="text1"/>
          <w:sz w:val="24"/>
          <w:szCs w:val="24"/>
        </w:rPr>
        <w:t xml:space="preserve">ith Section 302(c) of the </w:t>
      </w:r>
      <w:r w:rsidRPr="00E3672C">
        <w:rPr>
          <w:rFonts w:ascii="Times New Roman" w:hAnsi="Times New Roman" w:cs="Times New Roman"/>
          <w:i/>
          <w:color w:val="000000" w:themeColor="text1"/>
          <w:sz w:val="24"/>
          <w:szCs w:val="24"/>
        </w:rPr>
        <w:t>Labor Management Relations Act of 1947</w:t>
      </w:r>
      <w:r w:rsidRPr="00E3672C">
        <w:rPr>
          <w:rFonts w:ascii="Times New Roman" w:hAnsi="Times New Roman" w:cs="Times New Roman"/>
          <w:color w:val="000000" w:themeColor="text1"/>
          <w:sz w:val="24"/>
          <w:szCs w:val="24"/>
        </w:rPr>
        <w:t>.</w:t>
      </w:r>
      <w:r w:rsidR="00DE2B60" w:rsidRPr="00E3672C">
        <w:rPr>
          <w:rFonts w:ascii="Times New Roman" w:hAnsi="Times New Roman" w:cs="Times New Roman"/>
          <w:color w:val="000000" w:themeColor="text1"/>
          <w:sz w:val="24"/>
          <w:szCs w:val="24"/>
        </w:rPr>
        <w:t xml:space="preserve">  (Note):  Change to provide weekly deduction with monthly remittance as soon as practical after written notice from the Union.</w:t>
      </w:r>
    </w:p>
    <w:p w14:paraId="39527B84" w14:textId="77777777" w:rsidR="00286769" w:rsidRPr="00E3672C" w:rsidRDefault="00286769" w:rsidP="0078535D">
      <w:pPr>
        <w:jc w:val="both"/>
        <w:rPr>
          <w:rFonts w:ascii="Times New Roman" w:hAnsi="Times New Roman" w:cs="Times New Roman"/>
          <w:color w:val="000000" w:themeColor="text1"/>
          <w:sz w:val="24"/>
          <w:szCs w:val="24"/>
        </w:rPr>
      </w:pPr>
    </w:p>
    <w:p w14:paraId="2C595AC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b.</w:t>
      </w:r>
      <w:r w:rsidRPr="00E3672C">
        <w:rPr>
          <w:rFonts w:ascii="Times New Roman" w:hAnsi="Times New Roman" w:cs="Times New Roman"/>
          <w:color w:val="000000" w:themeColor="text1"/>
          <w:sz w:val="24"/>
          <w:szCs w:val="24"/>
        </w:rPr>
        <w:tab/>
        <w:t>Authorized initiation fees will be deducted in three (3) equal installments and remitted to the Local Union monthly.</w:t>
      </w:r>
    </w:p>
    <w:p w14:paraId="7AFBB338" w14:textId="77777777" w:rsidR="00286769" w:rsidRPr="00E3672C" w:rsidRDefault="00286769" w:rsidP="0078535D">
      <w:pPr>
        <w:jc w:val="both"/>
        <w:rPr>
          <w:rFonts w:ascii="Times New Roman" w:hAnsi="Times New Roman" w:cs="Times New Roman"/>
          <w:color w:val="000000" w:themeColor="text1"/>
          <w:sz w:val="24"/>
          <w:szCs w:val="24"/>
        </w:rPr>
      </w:pPr>
    </w:p>
    <w:p w14:paraId="2517570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c.</w:t>
      </w:r>
      <w:r w:rsidRPr="00E3672C">
        <w:rPr>
          <w:rFonts w:ascii="Times New Roman" w:hAnsi="Times New Roman" w:cs="Times New Roman"/>
          <w:color w:val="000000" w:themeColor="text1"/>
          <w:sz w:val="24"/>
          <w:szCs w:val="24"/>
        </w:rPr>
        <w:tab/>
        <w:t>It is understood the Employer is not liable in any manner if the employee is not on the payroll at the time deductions are being processed.</w:t>
      </w:r>
    </w:p>
    <w:p w14:paraId="0B720F0C" w14:textId="77777777" w:rsidR="00286769" w:rsidRPr="00E3672C" w:rsidRDefault="00286769" w:rsidP="0078535D">
      <w:pPr>
        <w:jc w:val="both"/>
        <w:rPr>
          <w:rFonts w:ascii="Times New Roman" w:hAnsi="Times New Roman" w:cs="Times New Roman"/>
          <w:color w:val="000000" w:themeColor="text1"/>
          <w:sz w:val="24"/>
          <w:szCs w:val="24"/>
        </w:rPr>
      </w:pPr>
    </w:p>
    <w:p w14:paraId="31B7E3A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w:t>
      </w:r>
      <w:r w:rsidRPr="00E3672C">
        <w:rPr>
          <w:rFonts w:ascii="Times New Roman" w:hAnsi="Times New Roman" w:cs="Times New Roman"/>
          <w:color w:val="000000" w:themeColor="text1"/>
          <w:sz w:val="24"/>
          <w:szCs w:val="24"/>
        </w:rPr>
        <w:tab/>
        <w:t>Indemnify and Hold Harmless:  The Union shall indemnify and hold the Company harmless against any and all claims, demands, suits or other forms of liability that shall arise out of or by reason of action taken or not taken by the Company in reliance upon signed authorization cards furnished to the Company by the Union or for the purpose of complying with any of the provisions of this Letter of Understanding.</w:t>
      </w:r>
    </w:p>
    <w:p w14:paraId="76A447AA" w14:textId="77777777" w:rsidR="00286769" w:rsidRPr="00E3672C" w:rsidRDefault="00286769" w:rsidP="0078535D">
      <w:pPr>
        <w:jc w:val="both"/>
        <w:rPr>
          <w:rFonts w:ascii="Times New Roman" w:hAnsi="Times New Roman" w:cs="Times New Roman"/>
          <w:color w:val="000000" w:themeColor="text1"/>
          <w:sz w:val="24"/>
          <w:szCs w:val="24"/>
        </w:rPr>
      </w:pPr>
    </w:p>
    <w:p w14:paraId="175E3D1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w:t>
      </w:r>
      <w:r w:rsidRPr="00E3672C">
        <w:rPr>
          <w:rFonts w:ascii="Times New Roman" w:hAnsi="Times New Roman" w:cs="Times New Roman"/>
          <w:color w:val="000000" w:themeColor="text1"/>
          <w:sz w:val="24"/>
          <w:szCs w:val="24"/>
        </w:rPr>
        <w:tab/>
        <w:t>The involved Employer shall be granted a reasonable period to adopt administrative and payroll procedures to accommodate this agreement.</w:t>
      </w:r>
    </w:p>
    <w:p w14:paraId="155A90C5" w14:textId="77777777" w:rsidR="00286769" w:rsidRPr="00E3672C" w:rsidRDefault="00286769" w:rsidP="0078535D">
      <w:pPr>
        <w:jc w:val="both"/>
        <w:rPr>
          <w:rFonts w:ascii="Times New Roman" w:hAnsi="Times New Roman" w:cs="Times New Roman"/>
          <w:color w:val="000000" w:themeColor="text1"/>
          <w:sz w:val="24"/>
          <w:szCs w:val="24"/>
        </w:rPr>
      </w:pPr>
    </w:p>
    <w:p w14:paraId="4E70A13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w:t>
      </w:r>
      <w:r w:rsidRPr="00E3672C">
        <w:rPr>
          <w:rFonts w:ascii="Times New Roman" w:hAnsi="Times New Roman" w:cs="Times New Roman"/>
          <w:color w:val="000000" w:themeColor="text1"/>
          <w:sz w:val="24"/>
          <w:szCs w:val="24"/>
        </w:rPr>
        <w:tab/>
        <w:t>Active Ballot Club: For employees who voluntarily authorize a contribution to the UFCW Active Ballot Club political action committee, the Employer agrees to deduct the authorized amount each payroll period on a payroll deduction basis and forward same to the union monthly.</w:t>
      </w:r>
    </w:p>
    <w:p w14:paraId="51E6B2E5" w14:textId="77777777" w:rsidR="00286769" w:rsidRPr="00E3672C" w:rsidRDefault="00286769" w:rsidP="0078535D">
      <w:pPr>
        <w:jc w:val="both"/>
        <w:rPr>
          <w:rFonts w:ascii="Times New Roman" w:hAnsi="Times New Roman" w:cs="Times New Roman"/>
          <w:color w:val="000000" w:themeColor="text1"/>
          <w:sz w:val="24"/>
          <w:szCs w:val="24"/>
        </w:rPr>
      </w:pPr>
    </w:p>
    <w:p w14:paraId="1A69E03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6ACAB24E" w14:textId="77777777" w:rsidR="00C041D6" w:rsidRPr="00E3672C" w:rsidRDefault="00C041D6" w:rsidP="0078535D">
      <w:pPr>
        <w:jc w:val="both"/>
        <w:rPr>
          <w:rFonts w:ascii="Times New Roman" w:hAnsi="Times New Roman" w:cs="Times New Roman"/>
          <w:color w:val="000000" w:themeColor="text1"/>
          <w:sz w:val="24"/>
          <w:szCs w:val="24"/>
        </w:rPr>
      </w:pPr>
    </w:p>
    <w:p w14:paraId="7D2759DC" w14:textId="77777777" w:rsidR="00C041D6" w:rsidRPr="00E3672C" w:rsidRDefault="00C041D6" w:rsidP="0078535D">
      <w:pPr>
        <w:jc w:val="both"/>
        <w:rPr>
          <w:rFonts w:ascii="Times New Roman" w:hAnsi="Times New Roman" w:cs="Times New Roman"/>
          <w:color w:val="000000" w:themeColor="text1"/>
          <w:sz w:val="24"/>
          <w:szCs w:val="24"/>
        </w:rPr>
      </w:pPr>
    </w:p>
    <w:p w14:paraId="69AF531E"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06148C08" w14:textId="77777777" w:rsidR="00286769" w:rsidRPr="00E3672C" w:rsidRDefault="00286769" w:rsidP="0078535D">
      <w:pPr>
        <w:jc w:val="both"/>
        <w:rPr>
          <w:rFonts w:ascii="Times New Roman" w:hAnsi="Times New Roman" w:cs="Times New Roman"/>
          <w:color w:val="000000" w:themeColor="text1"/>
          <w:sz w:val="24"/>
          <w:szCs w:val="24"/>
        </w:rPr>
      </w:pPr>
    </w:p>
    <w:p w14:paraId="5D4CB21F" w14:textId="77777777" w:rsidR="00286769" w:rsidRPr="00E3672C" w:rsidRDefault="00286769" w:rsidP="00C041D6">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#10</w:t>
      </w:r>
    </w:p>
    <w:p w14:paraId="625A3756" w14:textId="77777777" w:rsidR="00286769" w:rsidRPr="00E3672C" w:rsidRDefault="00286769" w:rsidP="00C041D6">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SCHEDULED DAYS OFF</w:t>
      </w:r>
    </w:p>
    <w:p w14:paraId="3A09C38C" w14:textId="77777777" w:rsidR="00286769" w:rsidRPr="00E3672C" w:rsidRDefault="00286769" w:rsidP="0078535D">
      <w:pPr>
        <w:jc w:val="both"/>
        <w:rPr>
          <w:rFonts w:ascii="Times New Roman" w:hAnsi="Times New Roman" w:cs="Times New Roman"/>
          <w:color w:val="000000" w:themeColor="text1"/>
          <w:sz w:val="24"/>
          <w:szCs w:val="24"/>
        </w:rPr>
      </w:pPr>
    </w:p>
    <w:p w14:paraId="239F9B8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When an employee requests a day off in advance of the schedule being written and the request is granted, the Employer will endeavor to work with the employee so that there is not a reduction in hours because of the request.  (This LU shall not be subject to the grievance procedure).</w:t>
      </w:r>
    </w:p>
    <w:p w14:paraId="3D1DDFA2" w14:textId="77777777" w:rsidR="00286769" w:rsidRPr="00E3672C" w:rsidRDefault="00286769" w:rsidP="0078535D">
      <w:pPr>
        <w:jc w:val="both"/>
        <w:rPr>
          <w:rFonts w:ascii="Times New Roman" w:hAnsi="Times New Roman" w:cs="Times New Roman"/>
          <w:color w:val="000000" w:themeColor="text1"/>
          <w:sz w:val="24"/>
          <w:szCs w:val="24"/>
        </w:rPr>
      </w:pPr>
    </w:p>
    <w:p w14:paraId="3E192B09" w14:textId="77777777" w:rsidR="00286769" w:rsidRPr="00E3672C" w:rsidRDefault="00286769" w:rsidP="0078535D">
      <w:pPr>
        <w:jc w:val="both"/>
        <w:rPr>
          <w:rFonts w:ascii="Times New Roman" w:hAnsi="Times New Roman" w:cs="Times New Roman"/>
          <w:color w:val="000000" w:themeColor="text1"/>
          <w:sz w:val="24"/>
          <w:szCs w:val="24"/>
        </w:rPr>
      </w:pPr>
    </w:p>
    <w:p w14:paraId="6694C24C" w14:textId="77777777" w:rsidR="00C041D6"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b/>
      </w:r>
    </w:p>
    <w:p w14:paraId="73EEC921"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2AA6E9E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 xml:space="preserve"> </w:t>
      </w:r>
    </w:p>
    <w:p w14:paraId="60691B83" w14:textId="77777777" w:rsidR="00286769" w:rsidRPr="00E3672C" w:rsidRDefault="00286769" w:rsidP="00C041D6">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#11</w:t>
      </w:r>
    </w:p>
    <w:p w14:paraId="3B515871" w14:textId="77777777" w:rsidR="00286769" w:rsidRPr="00E3672C" w:rsidRDefault="00286769" w:rsidP="00C041D6">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OPTIONAL VOLUNTARY BUYOUT</w:t>
      </w:r>
    </w:p>
    <w:p w14:paraId="3ABAB773" w14:textId="77777777" w:rsidR="00286769" w:rsidRPr="00E3672C" w:rsidRDefault="00286769" w:rsidP="0078535D">
      <w:pPr>
        <w:jc w:val="both"/>
        <w:rPr>
          <w:rFonts w:ascii="Times New Roman" w:hAnsi="Times New Roman" w:cs="Times New Roman"/>
          <w:color w:val="000000" w:themeColor="text1"/>
          <w:sz w:val="24"/>
          <w:szCs w:val="24"/>
        </w:rPr>
      </w:pPr>
    </w:p>
    <w:p w14:paraId="281C8CC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parties agree that the Employer may offer voluntary buyout opportunities to employees at any time(s) during the term of this agreement.  In the event such voluntary buyouts are offered during the term of this agreement, the Company agrees to provide advance notice to the Union concerning the buyout components, the terms of the offer(s), and the timing of any offering(s), and to allow the Union to attend employee meetings regarding this issue.</w:t>
      </w:r>
    </w:p>
    <w:p w14:paraId="6A5235AA" w14:textId="77777777" w:rsidR="00C041D6" w:rsidRPr="00E3672C" w:rsidRDefault="00C041D6">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6EE1A68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lastRenderedPageBreak/>
        <w:t xml:space="preserve"> </w:t>
      </w:r>
    </w:p>
    <w:p w14:paraId="61BD8458" w14:textId="77777777" w:rsidR="00286769" w:rsidRPr="00E3672C" w:rsidRDefault="00286769" w:rsidP="00C041D6">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#12</w:t>
      </w:r>
    </w:p>
    <w:p w14:paraId="3E8B09F2" w14:textId="77777777" w:rsidR="00286769" w:rsidRPr="00E3672C" w:rsidRDefault="00286769" w:rsidP="00C041D6">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GRIEVANCE PROCEDURE</w:t>
      </w:r>
    </w:p>
    <w:p w14:paraId="77096AEB" w14:textId="77777777" w:rsidR="00286769" w:rsidRPr="00E3672C" w:rsidRDefault="00286769" w:rsidP="00C041D6">
      <w:pPr>
        <w:jc w:val="center"/>
        <w:rPr>
          <w:rFonts w:ascii="Times New Roman" w:hAnsi="Times New Roman" w:cs="Times New Roman"/>
          <w:color w:val="000000" w:themeColor="text1"/>
          <w:sz w:val="24"/>
          <w:szCs w:val="24"/>
        </w:rPr>
      </w:pPr>
    </w:p>
    <w:p w14:paraId="3F57A9B0"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All parties would benefit from a dispute resolution procedure that is both more timely and more efficient.  To that end, the parties agree to the following:</w:t>
      </w:r>
    </w:p>
    <w:p w14:paraId="2115A992" w14:textId="77777777" w:rsidR="00286769" w:rsidRPr="00E3672C" w:rsidRDefault="00286769" w:rsidP="0078535D">
      <w:pPr>
        <w:jc w:val="both"/>
        <w:rPr>
          <w:rFonts w:ascii="Times New Roman" w:hAnsi="Times New Roman" w:cs="Times New Roman"/>
          <w:color w:val="000000" w:themeColor="text1"/>
          <w:sz w:val="24"/>
          <w:szCs w:val="24"/>
        </w:rPr>
      </w:pPr>
    </w:p>
    <w:p w14:paraId="5716F75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  All disputes that are resolved at the store level (whether a formal grievance has been filed or not) shall be on a non-precedent basis (unless otherwise expressly stated in writing) and shall not be used by any party in any other situation or procedure regarding another employee or union agent and any manager or supervisor at the store or regional level.</w:t>
      </w:r>
    </w:p>
    <w:p w14:paraId="271BB261" w14:textId="77777777" w:rsidR="00286769" w:rsidRPr="00E3672C" w:rsidRDefault="00286769" w:rsidP="0078535D">
      <w:pPr>
        <w:jc w:val="both"/>
        <w:rPr>
          <w:rFonts w:ascii="Times New Roman" w:hAnsi="Times New Roman" w:cs="Times New Roman"/>
          <w:color w:val="000000" w:themeColor="text1"/>
          <w:sz w:val="24"/>
          <w:szCs w:val="24"/>
        </w:rPr>
      </w:pPr>
    </w:p>
    <w:p w14:paraId="6C96EAAF"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2.  The parties should strive to share factual details regarding a grievance (or pre-grievance issue) as early as possible in the process.  The filing party should provide as much detail as possible in the original grievance or soon thereafter.  The responding party should provide as much detail as possible with its response.  This will allow both parties to more effectively investigate and assess the grievance and hopefully resolve the matter short of needing an in person grievance meeting.</w:t>
      </w:r>
    </w:p>
    <w:p w14:paraId="74B6254C" w14:textId="77777777" w:rsidR="00286769" w:rsidRPr="00E3672C" w:rsidRDefault="00286769" w:rsidP="0078535D">
      <w:pPr>
        <w:jc w:val="both"/>
        <w:rPr>
          <w:rFonts w:ascii="Times New Roman" w:hAnsi="Times New Roman" w:cs="Times New Roman"/>
          <w:color w:val="000000" w:themeColor="text1"/>
          <w:sz w:val="24"/>
          <w:szCs w:val="24"/>
        </w:rPr>
      </w:pPr>
    </w:p>
    <w:p w14:paraId="0AC1B9D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3.  Written warnings need not be processed beyond the union filing a grievance in order to preserve the union’s right to challenge the warning if it is used as progressive discipline in the future.</w:t>
      </w:r>
    </w:p>
    <w:p w14:paraId="45032FDE" w14:textId="77777777" w:rsidR="00286769" w:rsidRPr="00E3672C" w:rsidRDefault="00286769" w:rsidP="0078535D">
      <w:pPr>
        <w:jc w:val="both"/>
        <w:rPr>
          <w:rFonts w:ascii="Times New Roman" w:hAnsi="Times New Roman" w:cs="Times New Roman"/>
          <w:color w:val="000000" w:themeColor="text1"/>
          <w:sz w:val="24"/>
          <w:szCs w:val="24"/>
        </w:rPr>
      </w:pPr>
    </w:p>
    <w:p w14:paraId="26502B6C"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ab/>
      </w:r>
    </w:p>
    <w:p w14:paraId="6C9E848E" w14:textId="77777777" w:rsidR="00C0148C"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18502FE1" w14:textId="77777777" w:rsidR="00C0148C" w:rsidRPr="00E3672C" w:rsidRDefault="00C0148C">
      <w:pP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p>
    <w:p w14:paraId="57497A9E" w14:textId="77777777" w:rsidR="00286769" w:rsidRPr="00E3672C" w:rsidRDefault="00286769" w:rsidP="0078535D">
      <w:pPr>
        <w:jc w:val="both"/>
        <w:rPr>
          <w:rFonts w:ascii="Times New Roman" w:hAnsi="Times New Roman" w:cs="Times New Roman"/>
          <w:color w:val="000000" w:themeColor="text1"/>
          <w:sz w:val="24"/>
          <w:szCs w:val="24"/>
        </w:rPr>
      </w:pPr>
    </w:p>
    <w:p w14:paraId="38F1DBDC" w14:textId="77777777" w:rsidR="00286769" w:rsidRPr="00E3672C" w:rsidRDefault="00286769" w:rsidP="00776BFF">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#13</w:t>
      </w:r>
    </w:p>
    <w:p w14:paraId="318C664F" w14:textId="77777777" w:rsidR="00286769" w:rsidRPr="00E3672C" w:rsidRDefault="00DE2B60" w:rsidP="00776BFF">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u w:val="single"/>
        </w:rPr>
        <w:t>SCHEDULING PRACTICES</w:t>
      </w:r>
    </w:p>
    <w:p w14:paraId="723DA0F0" w14:textId="77777777" w:rsidR="00286769" w:rsidRPr="00E3672C" w:rsidRDefault="00286769" w:rsidP="0078535D">
      <w:pPr>
        <w:jc w:val="both"/>
        <w:rPr>
          <w:rFonts w:ascii="Times New Roman" w:hAnsi="Times New Roman" w:cs="Times New Roman"/>
          <w:color w:val="000000" w:themeColor="text1"/>
          <w:sz w:val="24"/>
          <w:szCs w:val="24"/>
        </w:rPr>
      </w:pPr>
    </w:p>
    <w:p w14:paraId="415418E3" w14:textId="77777777" w:rsidR="00F53ED5" w:rsidRPr="00E3672C" w:rsidRDefault="00F53ED5" w:rsidP="00F53ED5">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During the term of this Agreement, under Section 5.9, the individual Employers agree to post weekly work schedules as follows:</w:t>
      </w:r>
    </w:p>
    <w:p w14:paraId="524BA67D" w14:textId="77777777" w:rsidR="00F53ED5" w:rsidRPr="00E3672C" w:rsidRDefault="00F53ED5" w:rsidP="00F53ED5">
      <w:pPr>
        <w:jc w:val="both"/>
        <w:rPr>
          <w:rFonts w:ascii="Times New Roman" w:hAnsi="Times New Roman" w:cs="Times New Roman"/>
          <w:color w:val="000000" w:themeColor="text1"/>
          <w:sz w:val="24"/>
          <w:szCs w:val="24"/>
        </w:rPr>
      </w:pPr>
    </w:p>
    <w:p w14:paraId="3B3EE413" w14:textId="77777777" w:rsidR="00F53ED5" w:rsidRPr="00E3672C" w:rsidRDefault="00F53ED5" w:rsidP="00F53ED5">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Consistent with the needs of the business, the Employer agrees to continue posting weekly schedules on Thursday, nine (9) days before the start of the workweek.  The Employer agrees to meet, discuss and evaluate this program if changes are necessary.  Such decisions shall be at the sole discretion of the Employer.</w:t>
      </w:r>
    </w:p>
    <w:p w14:paraId="76C07E7F" w14:textId="77777777" w:rsidR="006617D3" w:rsidRPr="00E3672C" w:rsidRDefault="00F53ED5" w:rsidP="003F205D">
      <w:pPr>
        <w:jc w:val="center"/>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br w:type="page"/>
      </w:r>
      <w:r w:rsidR="006617D3" w:rsidRPr="00E3672C">
        <w:rPr>
          <w:rFonts w:ascii="Times New Roman" w:hAnsi="Times New Roman" w:cs="Times New Roman"/>
          <w:color w:val="000000" w:themeColor="text1"/>
          <w:sz w:val="24"/>
          <w:szCs w:val="24"/>
        </w:rPr>
        <w:lastRenderedPageBreak/>
        <w:t>LETTER AGREEMENT #14</w:t>
      </w:r>
    </w:p>
    <w:p w14:paraId="51C1C6EC" w14:textId="77777777" w:rsidR="006617D3" w:rsidRPr="00E3672C" w:rsidRDefault="006617D3" w:rsidP="006617D3">
      <w:pPr>
        <w:jc w:val="center"/>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CONCERNING EMPLOYEE SEVERANCE (5/4/98)</w:t>
      </w:r>
    </w:p>
    <w:p w14:paraId="11F91E15" w14:textId="77777777" w:rsidR="006617D3" w:rsidRPr="00E3672C" w:rsidRDefault="006617D3" w:rsidP="006617D3">
      <w:pPr>
        <w:jc w:val="both"/>
        <w:rPr>
          <w:rFonts w:ascii="Times New Roman" w:hAnsi="Times New Roman" w:cs="Times New Roman"/>
          <w:color w:val="000000" w:themeColor="text1"/>
          <w:sz w:val="24"/>
          <w:szCs w:val="24"/>
        </w:rPr>
      </w:pPr>
    </w:p>
    <w:p w14:paraId="1D03D702"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1.</w:t>
      </w:r>
      <w:r w:rsidRPr="00E3672C">
        <w:rPr>
          <w:rFonts w:ascii="Times New Roman" w:hAnsi="Times New Roman" w:cs="Times New Roman"/>
          <w:color w:val="000000" w:themeColor="text1"/>
          <w:sz w:val="24"/>
          <w:szCs w:val="24"/>
        </w:rPr>
        <w:tab/>
        <w:t>If the Employer sells a store or makes an operational change to an existing store department that directly results in the job elimination of bargaining unit members, it shall provide the affected Union(s) at least thirty (30) days</w:t>
      </w:r>
      <w:r w:rsidR="00C855A6">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 xml:space="preserve"> written notice of its intention to do so, whenever practical.  Reasons where the thirty (30) days’ notice is not practical may include but are not limited to contractual relationships with suppliers, equipment delays, remodeling delays, etc.  The Employer obligations of this Side Letter Agreement (“Agreement”) shall not be triggered by a job elimination due to economic reasons such as decreased sales volume unaccompanied by the above conditions.</w:t>
      </w:r>
    </w:p>
    <w:p w14:paraId="375C373A" w14:textId="77777777" w:rsidR="006617D3" w:rsidRPr="00E3672C" w:rsidRDefault="006617D3" w:rsidP="006617D3">
      <w:pPr>
        <w:jc w:val="both"/>
        <w:rPr>
          <w:rFonts w:ascii="Times New Roman" w:hAnsi="Times New Roman" w:cs="Times New Roman"/>
          <w:color w:val="000000" w:themeColor="text1"/>
          <w:sz w:val="24"/>
          <w:szCs w:val="24"/>
        </w:rPr>
      </w:pPr>
    </w:p>
    <w:p w14:paraId="67BF7B31"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2.  </w:t>
      </w:r>
      <w:r w:rsidRPr="00E3672C">
        <w:rPr>
          <w:rFonts w:ascii="Times New Roman" w:hAnsi="Times New Roman" w:cs="Times New Roman"/>
          <w:color w:val="000000" w:themeColor="text1"/>
          <w:sz w:val="24"/>
          <w:szCs w:val="24"/>
        </w:rPr>
        <w:tab/>
        <w:t>The Employer will make a good faith effort, before a job elimination as the direct result of the application of Section 1, to transfer any affected employee to another retail classification or bargaining unit department in the same store, and if no such position is open, to offer the employee the option of transferring to another retail classification or bargaining unit department within a separate existing retail grocery store operated by the Employer within the geographic area covered by the store’s collective bargaining agreement, at a comparable wage rate provided for by the applicable labor agreement.</w:t>
      </w:r>
    </w:p>
    <w:p w14:paraId="37E5FFD0" w14:textId="77777777" w:rsidR="006617D3" w:rsidRPr="00E3672C" w:rsidRDefault="006617D3" w:rsidP="006617D3">
      <w:pPr>
        <w:jc w:val="both"/>
        <w:rPr>
          <w:rFonts w:ascii="Times New Roman" w:hAnsi="Times New Roman" w:cs="Times New Roman"/>
          <w:color w:val="000000" w:themeColor="text1"/>
          <w:sz w:val="24"/>
          <w:szCs w:val="24"/>
        </w:rPr>
      </w:pPr>
    </w:p>
    <w:p w14:paraId="0D938F74"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3.  </w:t>
      </w:r>
      <w:r w:rsidRPr="00E3672C">
        <w:rPr>
          <w:rFonts w:ascii="Times New Roman" w:hAnsi="Times New Roman" w:cs="Times New Roman"/>
          <w:color w:val="000000" w:themeColor="text1"/>
          <w:sz w:val="24"/>
          <w:szCs w:val="24"/>
        </w:rPr>
        <w:tab/>
        <w:t>To be eligible, an employee must have worked for the Employer for at least one (1) full year immediately preceding the elimination of his or her job.  During that period, the employee must have averaged at least twenty (20) weekly hours of bargaining unit work for the Employer.</w:t>
      </w:r>
    </w:p>
    <w:p w14:paraId="70F31427" w14:textId="77777777" w:rsidR="006617D3" w:rsidRPr="00E3672C" w:rsidRDefault="006617D3" w:rsidP="006617D3">
      <w:pPr>
        <w:jc w:val="both"/>
        <w:rPr>
          <w:rFonts w:ascii="Times New Roman" w:hAnsi="Times New Roman" w:cs="Times New Roman"/>
          <w:color w:val="000000" w:themeColor="text1"/>
          <w:sz w:val="24"/>
          <w:szCs w:val="24"/>
        </w:rPr>
      </w:pPr>
    </w:p>
    <w:p w14:paraId="38591328"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4. </w:t>
      </w:r>
      <w:r w:rsidRPr="00E3672C">
        <w:rPr>
          <w:rFonts w:ascii="Times New Roman" w:hAnsi="Times New Roman" w:cs="Times New Roman"/>
          <w:color w:val="000000" w:themeColor="text1"/>
          <w:sz w:val="24"/>
          <w:szCs w:val="24"/>
        </w:rPr>
        <w:tab/>
        <w:t>For each year worked, an employee shall receive one-half week’s wages (20 hours for a 40 hour employee), up to a maximum of five (5) weeks.  The rate of pay shall be the employee’s final straight-time rate.  At its discretion, an Employer may pay severance terms in excess of those stated herein.</w:t>
      </w:r>
    </w:p>
    <w:p w14:paraId="4C40AA17" w14:textId="77777777" w:rsidR="006617D3" w:rsidRPr="00E3672C" w:rsidRDefault="006617D3" w:rsidP="006617D3">
      <w:pPr>
        <w:jc w:val="both"/>
        <w:rPr>
          <w:rFonts w:ascii="Times New Roman" w:hAnsi="Times New Roman" w:cs="Times New Roman"/>
          <w:color w:val="000000" w:themeColor="text1"/>
          <w:sz w:val="24"/>
          <w:szCs w:val="24"/>
        </w:rPr>
      </w:pPr>
    </w:p>
    <w:p w14:paraId="67CA15E9"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5.  </w:t>
      </w:r>
      <w:r w:rsidRPr="00E3672C">
        <w:rPr>
          <w:rFonts w:ascii="Times New Roman" w:hAnsi="Times New Roman" w:cs="Times New Roman"/>
          <w:color w:val="000000" w:themeColor="text1"/>
          <w:sz w:val="24"/>
          <w:szCs w:val="24"/>
        </w:rPr>
        <w:tab/>
        <w:t>If the Employer (or any employer with a UFCW collective bargaining agreement within the geographic area covered by this Agreement ) in good faith offers an employee a comparable paying meat or grocery position, and the employee refuses the offer, the employee waives his or her rights to severance.  In addition to the above, in the event of a store sale severance shall only be available to employees who (1) apply in good faith for employment with the purchaser and (2) are not retained by the purchaser as employees with just cause protection.</w:t>
      </w:r>
    </w:p>
    <w:p w14:paraId="4EB77884" w14:textId="77777777" w:rsidR="006617D3" w:rsidRPr="00E3672C" w:rsidRDefault="006617D3" w:rsidP="006617D3">
      <w:pPr>
        <w:jc w:val="both"/>
        <w:rPr>
          <w:rFonts w:ascii="Times New Roman" w:hAnsi="Times New Roman" w:cs="Times New Roman"/>
          <w:color w:val="000000" w:themeColor="text1"/>
          <w:sz w:val="24"/>
          <w:szCs w:val="24"/>
        </w:rPr>
      </w:pPr>
    </w:p>
    <w:p w14:paraId="6F9736DE"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6.  </w:t>
      </w:r>
      <w:r w:rsidRPr="00E3672C">
        <w:rPr>
          <w:rFonts w:ascii="Times New Roman" w:hAnsi="Times New Roman" w:cs="Times New Roman"/>
          <w:color w:val="000000" w:themeColor="text1"/>
          <w:sz w:val="24"/>
          <w:szCs w:val="24"/>
        </w:rPr>
        <w:tab/>
        <w:t>A laid off employee shall have two weeks following job elimination to elect to take severance pay, which in turn shall be payable within thirty (30) days.  Any employee electing to receive severance pay waives all other employment terms and conditions afforded to laid off employees under the collective bargaining agreement.</w:t>
      </w:r>
    </w:p>
    <w:p w14:paraId="1720D777" w14:textId="77777777" w:rsidR="006617D3" w:rsidRPr="00E3672C" w:rsidRDefault="006617D3" w:rsidP="006617D3">
      <w:pPr>
        <w:jc w:val="both"/>
        <w:rPr>
          <w:rFonts w:ascii="Times New Roman" w:hAnsi="Times New Roman" w:cs="Times New Roman"/>
          <w:color w:val="000000" w:themeColor="text1"/>
          <w:sz w:val="24"/>
          <w:szCs w:val="24"/>
        </w:rPr>
      </w:pPr>
    </w:p>
    <w:p w14:paraId="61F6AA99"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7. </w:t>
      </w:r>
      <w:r w:rsidRPr="00E3672C">
        <w:rPr>
          <w:rFonts w:ascii="Times New Roman" w:hAnsi="Times New Roman" w:cs="Times New Roman"/>
          <w:color w:val="000000" w:themeColor="text1"/>
          <w:sz w:val="24"/>
          <w:szCs w:val="24"/>
        </w:rPr>
        <w:tab/>
        <w:t xml:space="preserve">This Agreement shall expire on the same date as the </w:t>
      </w:r>
      <w:r w:rsidR="00F507A0" w:rsidRPr="008E0E43">
        <w:rPr>
          <w:rFonts w:ascii="Times New Roman" w:hAnsi="Times New Roman" w:cs="Times New Roman"/>
          <w:color w:val="000000" w:themeColor="text1"/>
          <w:sz w:val="24"/>
          <w:szCs w:val="24"/>
        </w:rPr>
        <w:t>2016 - 2019</w:t>
      </w:r>
      <w:r w:rsidR="00F507A0" w:rsidRPr="008E0E43">
        <w:rPr>
          <w:rFonts w:ascii="Times New Roman" w:hAnsi="Times New Roman" w:cs="Times New Roman"/>
          <w:b/>
          <w:color w:val="000000" w:themeColor="text1"/>
          <w:sz w:val="24"/>
          <w:szCs w:val="24"/>
        </w:rPr>
        <w:t xml:space="preserve"> </w:t>
      </w:r>
      <w:r w:rsidRPr="008E0E43">
        <w:rPr>
          <w:rFonts w:ascii="Times New Roman" w:hAnsi="Times New Roman" w:cs="Times New Roman"/>
          <w:color w:val="000000" w:themeColor="text1"/>
          <w:sz w:val="24"/>
          <w:szCs w:val="24"/>
        </w:rPr>
        <w:t xml:space="preserve">collective </w:t>
      </w:r>
      <w:r w:rsidRPr="00E3672C">
        <w:rPr>
          <w:rFonts w:ascii="Times New Roman" w:hAnsi="Times New Roman" w:cs="Times New Roman"/>
          <w:color w:val="000000" w:themeColor="text1"/>
          <w:sz w:val="24"/>
          <w:szCs w:val="24"/>
        </w:rPr>
        <w:t>bargaining agreement between the employer and the Union.</w:t>
      </w:r>
    </w:p>
    <w:p w14:paraId="4EFB9C87" w14:textId="77777777" w:rsidR="006617D3" w:rsidRPr="00E3672C" w:rsidRDefault="006617D3" w:rsidP="006617D3">
      <w:pPr>
        <w:jc w:val="both"/>
        <w:rPr>
          <w:rFonts w:ascii="Times New Roman" w:hAnsi="Times New Roman" w:cs="Times New Roman"/>
          <w:color w:val="000000" w:themeColor="text1"/>
          <w:sz w:val="24"/>
          <w:szCs w:val="24"/>
        </w:rPr>
      </w:pPr>
    </w:p>
    <w:p w14:paraId="25B0C4EE"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8.  </w:t>
      </w:r>
      <w:r w:rsidRPr="00E3672C">
        <w:rPr>
          <w:rFonts w:ascii="Times New Roman" w:hAnsi="Times New Roman" w:cs="Times New Roman"/>
          <w:color w:val="000000" w:themeColor="text1"/>
          <w:sz w:val="24"/>
          <w:szCs w:val="24"/>
        </w:rPr>
        <w:tab/>
        <w:t>This agreement does not apply to store closures.</w:t>
      </w:r>
    </w:p>
    <w:p w14:paraId="097FA8CB" w14:textId="77777777" w:rsidR="006617D3" w:rsidRPr="00E3672C" w:rsidRDefault="006617D3" w:rsidP="006617D3">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 </w:t>
      </w:r>
    </w:p>
    <w:p w14:paraId="017B2E6B" w14:textId="77777777" w:rsidR="00F53ED5" w:rsidRDefault="00F53ED5" w:rsidP="00F53ED5">
      <w:pPr>
        <w:rPr>
          <w:rFonts w:ascii="Times New Roman" w:hAnsi="Times New Roman" w:cs="Times New Roman"/>
          <w:color w:val="000000" w:themeColor="text1"/>
          <w:sz w:val="24"/>
          <w:szCs w:val="24"/>
        </w:rPr>
      </w:pPr>
    </w:p>
    <w:p w14:paraId="6DB07AF6" w14:textId="77777777" w:rsidR="003F205D" w:rsidRDefault="003F205D" w:rsidP="00F53ED5">
      <w:pPr>
        <w:rPr>
          <w:rFonts w:ascii="Times New Roman" w:hAnsi="Times New Roman" w:cs="Times New Roman"/>
          <w:color w:val="000000" w:themeColor="text1"/>
          <w:sz w:val="24"/>
          <w:szCs w:val="24"/>
        </w:rPr>
      </w:pPr>
    </w:p>
    <w:p w14:paraId="266A2322" w14:textId="77777777" w:rsidR="003F205D" w:rsidRPr="00E3672C" w:rsidRDefault="003F205D" w:rsidP="00F53ED5">
      <w:pPr>
        <w:rPr>
          <w:rFonts w:ascii="Times New Roman" w:hAnsi="Times New Roman" w:cs="Times New Roman"/>
          <w:color w:val="000000" w:themeColor="text1"/>
          <w:sz w:val="24"/>
          <w:szCs w:val="24"/>
        </w:rPr>
      </w:pPr>
    </w:p>
    <w:p w14:paraId="50D2A6CB"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The parties hereby agree to the following Letters of Understanding:</w:t>
      </w:r>
    </w:p>
    <w:p w14:paraId="3C55929D" w14:textId="77777777" w:rsidR="00286769" w:rsidRPr="00E3672C" w:rsidRDefault="00286769" w:rsidP="0078535D">
      <w:pPr>
        <w:jc w:val="both"/>
        <w:rPr>
          <w:rFonts w:ascii="Times New Roman" w:hAnsi="Times New Roman" w:cs="Times New Roman"/>
          <w:color w:val="000000" w:themeColor="text1"/>
          <w:sz w:val="24"/>
          <w:szCs w:val="24"/>
        </w:rPr>
      </w:pPr>
    </w:p>
    <w:p w14:paraId="39E654D9"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Memorandum of Understanding </w:t>
      </w:r>
      <w:r w:rsidR="003B024D"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1</w:t>
      </w:r>
      <w:r w:rsidR="003B024D"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ab/>
        <w:t>Manufactures Representatives Book or Advanced Salesmen</w:t>
      </w:r>
    </w:p>
    <w:p w14:paraId="5451CB11"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Memorandum of Understanding </w:t>
      </w:r>
      <w:r w:rsidR="003B024D"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2</w:t>
      </w:r>
      <w:r w:rsidR="003B024D"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ab/>
        <w:t>Resolution of Unit Clarification - Petition #19UC 534</w:t>
      </w:r>
    </w:p>
    <w:p w14:paraId="60E83AE4" w14:textId="77777777" w:rsidR="00EF2D57" w:rsidRDefault="00EF2D57" w:rsidP="0078535D">
      <w:pPr>
        <w:jc w:val="both"/>
        <w:rPr>
          <w:rFonts w:ascii="Times New Roman" w:hAnsi="Times New Roman" w:cs="Times New Roman"/>
          <w:color w:val="000000" w:themeColor="text1"/>
          <w:sz w:val="24"/>
          <w:szCs w:val="24"/>
        </w:rPr>
      </w:pPr>
    </w:p>
    <w:p w14:paraId="4828365D"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#3:</w:t>
      </w:r>
      <w:r w:rsidRPr="00E3672C">
        <w:rPr>
          <w:rFonts w:ascii="Times New Roman" w:hAnsi="Times New Roman" w:cs="Times New Roman"/>
          <w:color w:val="000000" w:themeColor="text1"/>
          <w:sz w:val="24"/>
          <w:szCs w:val="24"/>
        </w:rPr>
        <w:tab/>
        <w:t xml:space="preserve">No Strikes or Lockouts         </w:t>
      </w:r>
    </w:p>
    <w:p w14:paraId="49BA591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#4:</w:t>
      </w:r>
      <w:r w:rsidRPr="00E3672C">
        <w:rPr>
          <w:rFonts w:ascii="Times New Roman" w:hAnsi="Times New Roman" w:cs="Times New Roman"/>
          <w:color w:val="000000" w:themeColor="text1"/>
          <w:sz w:val="24"/>
          <w:szCs w:val="24"/>
        </w:rPr>
        <w:tab/>
        <w:t>Permanent Job Openings</w:t>
      </w:r>
    </w:p>
    <w:p w14:paraId="0CF88FE4"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#5:</w:t>
      </w:r>
      <w:r w:rsidRPr="00E3672C">
        <w:rPr>
          <w:rFonts w:ascii="Times New Roman" w:hAnsi="Times New Roman" w:cs="Times New Roman"/>
          <w:color w:val="000000" w:themeColor="text1"/>
          <w:sz w:val="24"/>
          <w:szCs w:val="24"/>
        </w:rPr>
        <w:tab/>
        <w:t>Union Meeting Notices</w:t>
      </w:r>
    </w:p>
    <w:p w14:paraId="36B4CAB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#6:</w:t>
      </w:r>
      <w:r w:rsidRPr="00E3672C">
        <w:rPr>
          <w:rFonts w:ascii="Times New Roman" w:hAnsi="Times New Roman" w:cs="Times New Roman"/>
          <w:color w:val="000000" w:themeColor="text1"/>
          <w:sz w:val="24"/>
          <w:szCs w:val="24"/>
        </w:rPr>
        <w:tab/>
        <w:t>Designation of Union Representative</w:t>
      </w:r>
    </w:p>
    <w:p w14:paraId="50D17A63"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#7:</w:t>
      </w:r>
      <w:r w:rsidRPr="00E3672C">
        <w:rPr>
          <w:rFonts w:ascii="Times New Roman" w:hAnsi="Times New Roman" w:cs="Times New Roman"/>
          <w:color w:val="000000" w:themeColor="text1"/>
          <w:sz w:val="24"/>
          <w:szCs w:val="24"/>
        </w:rPr>
        <w:tab/>
        <w:t>Corporate Campaign</w:t>
      </w:r>
    </w:p>
    <w:p w14:paraId="0F5112BE"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w:t>
      </w:r>
      <w:r w:rsidR="003C0A53" w:rsidRPr="00E3672C">
        <w:rPr>
          <w:rFonts w:ascii="Times New Roman" w:hAnsi="Times New Roman" w:cs="Times New Roman"/>
          <w:color w:val="000000" w:themeColor="text1"/>
          <w:sz w:val="24"/>
          <w:szCs w:val="24"/>
        </w:rPr>
        <w:t xml:space="preserve"> Understanding #8:</w:t>
      </w:r>
      <w:r w:rsidR="003C0A53" w:rsidRPr="00E3672C">
        <w:rPr>
          <w:rFonts w:ascii="Times New Roman" w:hAnsi="Times New Roman" w:cs="Times New Roman"/>
          <w:color w:val="000000" w:themeColor="text1"/>
          <w:sz w:val="24"/>
          <w:szCs w:val="24"/>
        </w:rPr>
        <w:tab/>
        <w:t>Most Favored</w:t>
      </w:r>
      <w:r w:rsidRPr="00E3672C">
        <w:rPr>
          <w:rFonts w:ascii="Times New Roman" w:hAnsi="Times New Roman" w:cs="Times New Roman"/>
          <w:color w:val="000000" w:themeColor="text1"/>
          <w:sz w:val="24"/>
          <w:szCs w:val="24"/>
        </w:rPr>
        <w:t xml:space="preserve"> Nations</w:t>
      </w:r>
    </w:p>
    <w:p w14:paraId="3448B048"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#9:</w:t>
      </w:r>
      <w:r w:rsidRPr="00E3672C">
        <w:rPr>
          <w:rFonts w:ascii="Times New Roman" w:hAnsi="Times New Roman" w:cs="Times New Roman"/>
          <w:color w:val="000000" w:themeColor="text1"/>
          <w:sz w:val="24"/>
          <w:szCs w:val="24"/>
        </w:rPr>
        <w:tab/>
        <w:t xml:space="preserve">Dues Check-Off       </w:t>
      </w:r>
    </w:p>
    <w:p w14:paraId="639F88E7"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#10</w:t>
      </w:r>
      <w:r w:rsidR="00A93081"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ab/>
        <w:t>Scheduled Days Off</w:t>
      </w:r>
    </w:p>
    <w:p w14:paraId="7A540272"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#11:</w:t>
      </w:r>
      <w:r w:rsidRPr="00E3672C">
        <w:rPr>
          <w:rFonts w:ascii="Times New Roman" w:hAnsi="Times New Roman" w:cs="Times New Roman"/>
          <w:color w:val="000000" w:themeColor="text1"/>
          <w:sz w:val="24"/>
          <w:szCs w:val="24"/>
        </w:rPr>
        <w:tab/>
        <w:t>Optional Voluntary Buyout</w:t>
      </w:r>
    </w:p>
    <w:p w14:paraId="03EECB46"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#12:</w:t>
      </w:r>
      <w:r w:rsidRPr="00E3672C">
        <w:rPr>
          <w:rFonts w:ascii="Times New Roman" w:hAnsi="Times New Roman" w:cs="Times New Roman"/>
          <w:color w:val="000000" w:themeColor="text1"/>
          <w:sz w:val="24"/>
          <w:szCs w:val="24"/>
        </w:rPr>
        <w:tab/>
        <w:t xml:space="preserve">Grievance Procedure      </w:t>
      </w:r>
    </w:p>
    <w:p w14:paraId="7AF8F9A5" w14:textId="77777777" w:rsidR="00286769" w:rsidRPr="00E3672C" w:rsidRDefault="00286769"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#13</w:t>
      </w:r>
      <w:r w:rsidR="00A93081" w:rsidRPr="00E3672C">
        <w:rPr>
          <w:rFonts w:ascii="Times New Roman" w:hAnsi="Times New Roman" w:cs="Times New Roman"/>
          <w:color w:val="000000" w:themeColor="text1"/>
          <w:sz w:val="24"/>
          <w:szCs w:val="24"/>
        </w:rPr>
        <w:t>:</w:t>
      </w:r>
      <w:r w:rsidRPr="00E3672C">
        <w:rPr>
          <w:rFonts w:ascii="Times New Roman" w:hAnsi="Times New Roman" w:cs="Times New Roman"/>
          <w:color w:val="000000" w:themeColor="text1"/>
          <w:sz w:val="24"/>
          <w:szCs w:val="24"/>
        </w:rPr>
        <w:tab/>
        <w:t>Scheduling Practices</w:t>
      </w:r>
      <w:r w:rsidRPr="00E3672C">
        <w:rPr>
          <w:rFonts w:ascii="Times New Roman" w:hAnsi="Times New Roman" w:cs="Times New Roman"/>
          <w:color w:val="000000" w:themeColor="text1"/>
          <w:sz w:val="24"/>
          <w:szCs w:val="24"/>
        </w:rPr>
        <w:tab/>
      </w:r>
    </w:p>
    <w:p w14:paraId="3C8E1824" w14:textId="77777777" w:rsidR="006617D3" w:rsidRPr="00E3672C" w:rsidRDefault="006617D3" w:rsidP="0078535D">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Letter of Understanding #14: Employee Severance</w:t>
      </w:r>
    </w:p>
    <w:p w14:paraId="3240F7D1" w14:textId="77777777" w:rsidR="00286769" w:rsidRPr="00E3672C" w:rsidRDefault="00286769" w:rsidP="0078535D">
      <w:pPr>
        <w:jc w:val="both"/>
        <w:rPr>
          <w:rFonts w:ascii="Times New Roman" w:hAnsi="Times New Roman" w:cs="Times New Roman"/>
          <w:color w:val="000000" w:themeColor="text1"/>
          <w:sz w:val="24"/>
          <w:szCs w:val="24"/>
        </w:rPr>
      </w:pPr>
    </w:p>
    <w:p w14:paraId="016FE57F" w14:textId="77777777" w:rsidR="00E3672C" w:rsidRPr="00E3672C" w:rsidRDefault="00E3672C" w:rsidP="00E3672C">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Gordon, Thomas, Honeywell, LLC</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UFCW Union Local No. 367</w:t>
      </w:r>
    </w:p>
    <w:p w14:paraId="3CC3E113" w14:textId="77777777" w:rsidR="00E3672C" w:rsidRPr="00E3672C" w:rsidRDefault="00E3672C" w:rsidP="00E3672C">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 xml:space="preserve">For and on behalf of </w:t>
      </w:r>
      <w:proofErr w:type="spellStart"/>
      <w:r w:rsidRPr="00E3672C">
        <w:rPr>
          <w:rFonts w:ascii="Times New Roman" w:hAnsi="Times New Roman" w:cs="Times New Roman"/>
          <w:color w:val="000000" w:themeColor="text1"/>
          <w:sz w:val="24"/>
          <w:szCs w:val="24"/>
        </w:rPr>
        <w:t>Saars</w:t>
      </w:r>
      <w:proofErr w:type="spellEnd"/>
      <w:r w:rsidRPr="00E3672C">
        <w:rPr>
          <w:rFonts w:ascii="Times New Roman" w:hAnsi="Times New Roman" w:cs="Times New Roman"/>
          <w:color w:val="000000" w:themeColor="text1"/>
          <w:sz w:val="24"/>
          <w:szCs w:val="24"/>
        </w:rPr>
        <w:t xml:space="preserve">, Inc.   </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6403 Lakewood Drive W</w:t>
      </w:r>
    </w:p>
    <w:p w14:paraId="419E68A0" w14:textId="77777777" w:rsidR="00E3672C" w:rsidRPr="00E3672C" w:rsidRDefault="00E3672C" w:rsidP="00E3672C">
      <w:pPr>
        <w:ind w:left="4320" w:firstLine="720"/>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Tacoma, WA 98467</w:t>
      </w:r>
    </w:p>
    <w:p w14:paraId="75209571" w14:textId="77777777" w:rsidR="00E3672C" w:rsidRPr="00E3672C" w:rsidRDefault="00E3672C" w:rsidP="00E3672C">
      <w:pPr>
        <w:jc w:val="both"/>
        <w:rPr>
          <w:rFonts w:ascii="Times New Roman" w:hAnsi="Times New Roman" w:cs="Times New Roman"/>
          <w:color w:val="000000" w:themeColor="text1"/>
          <w:sz w:val="24"/>
          <w:szCs w:val="24"/>
          <w:u w:val="single"/>
        </w:rPr>
      </w:pPr>
    </w:p>
    <w:p w14:paraId="7E120FA6" w14:textId="77777777" w:rsidR="00E3672C" w:rsidRPr="00E3672C" w:rsidRDefault="00E3672C" w:rsidP="00E3672C">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p>
    <w:p w14:paraId="15EF6066" w14:textId="77777777" w:rsidR="00E3672C" w:rsidRPr="00E3672C" w:rsidRDefault="00E3672C" w:rsidP="00E3672C">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Warren Martin, Esq.</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t>Denise Jagielo, President</w:t>
      </w:r>
    </w:p>
    <w:p w14:paraId="1B51DDBB" w14:textId="77777777" w:rsidR="00E3672C" w:rsidRPr="00E3672C" w:rsidRDefault="00E3672C" w:rsidP="00E3672C">
      <w:pPr>
        <w:jc w:val="both"/>
        <w:rPr>
          <w:rFonts w:ascii="Times New Roman" w:hAnsi="Times New Roman" w:cs="Times New Roman"/>
          <w:color w:val="000000" w:themeColor="text1"/>
          <w:sz w:val="24"/>
          <w:szCs w:val="24"/>
        </w:rPr>
      </w:pPr>
    </w:p>
    <w:p w14:paraId="2EB41D03" w14:textId="77777777" w:rsidR="00E3672C" w:rsidRPr="00E3672C" w:rsidRDefault="00E3672C" w:rsidP="00E3672C">
      <w:pPr>
        <w:jc w:val="both"/>
        <w:rPr>
          <w:rFonts w:ascii="Times New Roman" w:hAnsi="Times New Roman" w:cs="Times New Roman"/>
          <w:color w:val="000000" w:themeColor="text1"/>
          <w:sz w:val="24"/>
          <w:szCs w:val="24"/>
          <w:u w:val="single"/>
        </w:rPr>
      </w:pP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r w:rsidRPr="00E3672C">
        <w:rPr>
          <w:rFonts w:ascii="Times New Roman" w:hAnsi="Times New Roman" w:cs="Times New Roman"/>
          <w:color w:val="000000" w:themeColor="text1"/>
          <w:sz w:val="24"/>
          <w:szCs w:val="24"/>
          <w:u w:val="single"/>
        </w:rPr>
        <w:tab/>
      </w:r>
    </w:p>
    <w:p w14:paraId="4EC9B9E8" w14:textId="77777777" w:rsidR="00E3672C" w:rsidRPr="00E3672C" w:rsidRDefault="00E3672C" w:rsidP="00E3672C">
      <w:pPr>
        <w:jc w:val="both"/>
        <w:rPr>
          <w:rFonts w:ascii="Times New Roman" w:hAnsi="Times New Roman" w:cs="Times New Roman"/>
          <w:color w:val="000000" w:themeColor="text1"/>
          <w:sz w:val="24"/>
          <w:szCs w:val="24"/>
        </w:rPr>
      </w:pPr>
      <w:r w:rsidRPr="00E3672C">
        <w:rPr>
          <w:rFonts w:ascii="Times New Roman" w:hAnsi="Times New Roman" w:cs="Times New Roman"/>
          <w:color w:val="000000" w:themeColor="text1"/>
          <w:sz w:val="24"/>
          <w:szCs w:val="24"/>
        </w:rPr>
        <w:t>Date</w:t>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r w:rsidRPr="00E3672C">
        <w:rPr>
          <w:rFonts w:ascii="Times New Roman" w:hAnsi="Times New Roman" w:cs="Times New Roman"/>
          <w:color w:val="000000" w:themeColor="text1"/>
          <w:sz w:val="24"/>
          <w:szCs w:val="24"/>
        </w:rPr>
        <w:tab/>
      </w:r>
      <w:proofErr w:type="spellStart"/>
      <w:r w:rsidRPr="00E3672C">
        <w:rPr>
          <w:rFonts w:ascii="Times New Roman" w:hAnsi="Times New Roman" w:cs="Times New Roman"/>
          <w:color w:val="000000" w:themeColor="text1"/>
          <w:sz w:val="24"/>
          <w:szCs w:val="24"/>
        </w:rPr>
        <w:t>Date</w:t>
      </w:r>
      <w:proofErr w:type="spellEnd"/>
    </w:p>
    <w:p w14:paraId="2BEDCD81" w14:textId="77777777" w:rsidR="00E3672C" w:rsidRPr="00E3672C" w:rsidRDefault="00E3672C" w:rsidP="00E3672C">
      <w:pPr>
        <w:jc w:val="both"/>
        <w:rPr>
          <w:rFonts w:ascii="Times New Roman" w:hAnsi="Times New Roman" w:cs="Times New Roman"/>
          <w:color w:val="000000" w:themeColor="text1"/>
          <w:sz w:val="24"/>
          <w:szCs w:val="24"/>
        </w:rPr>
      </w:pPr>
    </w:p>
    <w:p w14:paraId="5CF187A2" w14:textId="77777777" w:rsidR="00747BD1" w:rsidRPr="001C005C" w:rsidRDefault="00747BD1" w:rsidP="00747BD1">
      <w:pPr>
        <w:tabs>
          <w:tab w:val="left" w:pos="-1080"/>
          <w:tab w:val="left" w:pos="-720"/>
          <w:tab w:val="left" w:pos="0"/>
          <w:tab w:val="left" w:pos="720"/>
          <w:tab w:val="left" w:pos="1440"/>
          <w:tab w:val="left" w:pos="2880"/>
          <w:tab w:val="left" w:pos="5310"/>
          <w:tab w:val="left" w:pos="5760"/>
          <w:tab w:val="left" w:pos="8640"/>
        </w:tabs>
        <w:jc w:val="both"/>
        <w:rPr>
          <w:rFonts w:ascii="Times New Roman" w:hAnsi="Times New Roman" w:cs="Times New Roman"/>
        </w:rPr>
      </w:pPr>
    </w:p>
    <w:p w14:paraId="38ED2D6A" w14:textId="77777777" w:rsidR="00A9153B" w:rsidRDefault="00A9153B" w:rsidP="008F4E00">
      <w:pPr>
        <w:jc w:val="both"/>
        <w:rPr>
          <w:rFonts w:ascii="Times New Roman" w:hAnsi="Times New Roman" w:cs="Times New Roman"/>
          <w:sz w:val="24"/>
          <w:szCs w:val="24"/>
        </w:rPr>
      </w:pPr>
    </w:p>
    <w:p w14:paraId="7DF413FF" w14:textId="77777777" w:rsidR="00A9153B" w:rsidRDefault="00A9153B" w:rsidP="008F4E00">
      <w:pPr>
        <w:jc w:val="both"/>
        <w:rPr>
          <w:rFonts w:ascii="Times New Roman" w:hAnsi="Times New Roman" w:cs="Times New Roman"/>
          <w:sz w:val="24"/>
          <w:szCs w:val="24"/>
        </w:rPr>
      </w:pPr>
    </w:p>
    <w:p w14:paraId="17B00B56" w14:textId="77777777" w:rsidR="00A9153B" w:rsidRDefault="00A9153B" w:rsidP="008F4E00">
      <w:pPr>
        <w:jc w:val="both"/>
        <w:rPr>
          <w:rFonts w:ascii="Times New Roman" w:hAnsi="Times New Roman" w:cs="Times New Roman"/>
          <w:sz w:val="24"/>
          <w:szCs w:val="24"/>
        </w:rPr>
      </w:pPr>
    </w:p>
    <w:p w14:paraId="57AF92B8" w14:textId="77777777" w:rsidR="00A9153B" w:rsidRDefault="00A9153B" w:rsidP="008F4E00">
      <w:pPr>
        <w:jc w:val="both"/>
        <w:rPr>
          <w:rFonts w:ascii="Times New Roman" w:hAnsi="Times New Roman" w:cs="Times New Roman"/>
          <w:sz w:val="24"/>
          <w:szCs w:val="24"/>
        </w:rPr>
      </w:pPr>
    </w:p>
    <w:p w14:paraId="059C8AB1" w14:textId="77777777" w:rsidR="00CC48CF" w:rsidRDefault="00CC48CF" w:rsidP="008F4E00">
      <w:pPr>
        <w:jc w:val="both"/>
        <w:rPr>
          <w:rFonts w:ascii="Times New Roman" w:hAnsi="Times New Roman" w:cs="Times New Roman"/>
          <w:sz w:val="24"/>
          <w:szCs w:val="24"/>
        </w:rPr>
      </w:pPr>
    </w:p>
    <w:p w14:paraId="618166B7" w14:textId="77777777" w:rsidR="0065635C" w:rsidRDefault="0065635C" w:rsidP="008F4E00">
      <w:pPr>
        <w:jc w:val="both"/>
        <w:rPr>
          <w:rFonts w:ascii="Times New Roman" w:hAnsi="Times New Roman" w:cs="Times New Roman"/>
          <w:sz w:val="24"/>
          <w:szCs w:val="24"/>
        </w:rPr>
      </w:pPr>
    </w:p>
    <w:p w14:paraId="3C4E6015" w14:textId="77777777" w:rsidR="0065635C" w:rsidRDefault="0065635C" w:rsidP="008F4E00">
      <w:pPr>
        <w:jc w:val="both"/>
        <w:rPr>
          <w:rFonts w:ascii="Times New Roman" w:hAnsi="Times New Roman" w:cs="Times New Roman"/>
          <w:sz w:val="24"/>
          <w:szCs w:val="24"/>
        </w:rPr>
      </w:pPr>
    </w:p>
    <w:p w14:paraId="25C8EB29" w14:textId="77777777" w:rsidR="0065635C" w:rsidRDefault="0065635C" w:rsidP="008F4E00">
      <w:pPr>
        <w:jc w:val="both"/>
        <w:rPr>
          <w:rFonts w:ascii="Times New Roman" w:hAnsi="Times New Roman" w:cs="Times New Roman"/>
          <w:sz w:val="24"/>
          <w:szCs w:val="24"/>
        </w:rPr>
      </w:pPr>
    </w:p>
    <w:p w14:paraId="27F23C18" w14:textId="77777777" w:rsidR="0065635C" w:rsidRDefault="0065635C" w:rsidP="008F4E00">
      <w:pPr>
        <w:jc w:val="both"/>
        <w:rPr>
          <w:rFonts w:ascii="Times New Roman" w:hAnsi="Times New Roman" w:cs="Times New Roman"/>
          <w:sz w:val="24"/>
          <w:szCs w:val="24"/>
        </w:rPr>
      </w:pPr>
    </w:p>
    <w:p w14:paraId="12F8210A" w14:textId="77777777" w:rsidR="0065635C" w:rsidRDefault="0065635C" w:rsidP="008F4E00">
      <w:pPr>
        <w:jc w:val="both"/>
        <w:rPr>
          <w:rFonts w:ascii="Times New Roman" w:hAnsi="Times New Roman" w:cs="Times New Roman"/>
          <w:sz w:val="24"/>
          <w:szCs w:val="24"/>
        </w:rPr>
      </w:pPr>
    </w:p>
    <w:p w14:paraId="54183893" w14:textId="77777777" w:rsidR="0065635C" w:rsidRDefault="0065635C" w:rsidP="008F4E00">
      <w:pPr>
        <w:jc w:val="both"/>
        <w:rPr>
          <w:rFonts w:ascii="Times New Roman" w:hAnsi="Times New Roman" w:cs="Times New Roman"/>
          <w:sz w:val="24"/>
          <w:szCs w:val="24"/>
        </w:rPr>
      </w:pPr>
    </w:p>
    <w:p w14:paraId="403F453B" w14:textId="77777777" w:rsidR="0065635C" w:rsidRDefault="0065635C" w:rsidP="008F4E00">
      <w:pPr>
        <w:jc w:val="both"/>
        <w:rPr>
          <w:rFonts w:ascii="Times New Roman" w:hAnsi="Times New Roman" w:cs="Times New Roman"/>
          <w:sz w:val="24"/>
          <w:szCs w:val="24"/>
        </w:rPr>
      </w:pPr>
    </w:p>
    <w:p w14:paraId="564FBC81" w14:textId="77777777" w:rsidR="0065635C" w:rsidRDefault="0065635C" w:rsidP="008F4E00">
      <w:pPr>
        <w:jc w:val="both"/>
        <w:rPr>
          <w:rFonts w:ascii="Times New Roman" w:hAnsi="Times New Roman" w:cs="Times New Roman"/>
          <w:sz w:val="24"/>
          <w:szCs w:val="24"/>
        </w:rPr>
      </w:pPr>
    </w:p>
    <w:p w14:paraId="4BFF730F" w14:textId="77777777" w:rsidR="0065635C" w:rsidRDefault="0065635C" w:rsidP="008F4E00">
      <w:pPr>
        <w:jc w:val="both"/>
        <w:rPr>
          <w:rFonts w:ascii="Times New Roman" w:hAnsi="Times New Roman" w:cs="Times New Roman"/>
          <w:sz w:val="24"/>
          <w:szCs w:val="24"/>
        </w:rPr>
      </w:pPr>
    </w:p>
    <w:p w14:paraId="21EDEA42" w14:textId="77777777" w:rsidR="0065635C" w:rsidRDefault="0065635C" w:rsidP="008F4E00">
      <w:pPr>
        <w:jc w:val="both"/>
        <w:rPr>
          <w:rFonts w:ascii="Times New Roman" w:hAnsi="Times New Roman" w:cs="Times New Roman"/>
          <w:sz w:val="24"/>
          <w:szCs w:val="24"/>
        </w:rPr>
      </w:pPr>
    </w:p>
    <w:p w14:paraId="3F40975B" w14:textId="77777777" w:rsidR="00CC48CF" w:rsidRDefault="00CC48CF" w:rsidP="008F4E00">
      <w:pPr>
        <w:jc w:val="both"/>
        <w:rPr>
          <w:rFonts w:ascii="Times New Roman" w:hAnsi="Times New Roman" w:cs="Times New Roman"/>
          <w:sz w:val="24"/>
          <w:szCs w:val="24"/>
        </w:rPr>
      </w:pPr>
    </w:p>
    <w:p w14:paraId="2BFB4C6F" w14:textId="77777777" w:rsidR="00A9153B" w:rsidRPr="00CC48CF" w:rsidRDefault="00A9153B" w:rsidP="00EA3202">
      <w:pPr>
        <w:jc w:val="right"/>
        <w:rPr>
          <w:rFonts w:ascii="Times New Roman" w:hAnsi="Times New Roman" w:cs="Times New Roman"/>
          <w:sz w:val="18"/>
          <w:szCs w:val="18"/>
        </w:rPr>
      </w:pPr>
    </w:p>
    <w:p w14:paraId="62B01803" w14:textId="77777777" w:rsidR="00A9153B" w:rsidRPr="00CC48CF" w:rsidRDefault="00EA3202" w:rsidP="00EA3202">
      <w:pPr>
        <w:jc w:val="right"/>
        <w:rPr>
          <w:rFonts w:ascii="Times New Roman" w:hAnsi="Times New Roman" w:cs="Times New Roman"/>
          <w:sz w:val="18"/>
          <w:szCs w:val="18"/>
        </w:rPr>
      </w:pPr>
      <w:r w:rsidRPr="00CC48CF">
        <w:rPr>
          <w:rFonts w:ascii="Times New Roman" w:hAnsi="Times New Roman" w:cs="Times New Roman"/>
          <w:sz w:val="18"/>
          <w:szCs w:val="18"/>
        </w:rPr>
        <w:fldChar w:fldCharType="begin"/>
      </w:r>
      <w:r w:rsidRPr="00CC48CF">
        <w:rPr>
          <w:rFonts w:ascii="Times New Roman" w:hAnsi="Times New Roman" w:cs="Times New Roman"/>
          <w:sz w:val="18"/>
          <w:szCs w:val="18"/>
        </w:rPr>
        <w:instrText xml:space="preserve"> FILENAME \p \* MERGEFORMAT </w:instrText>
      </w:r>
      <w:r w:rsidRPr="00CC48CF">
        <w:rPr>
          <w:rFonts w:ascii="Times New Roman" w:hAnsi="Times New Roman" w:cs="Times New Roman"/>
          <w:sz w:val="18"/>
          <w:szCs w:val="18"/>
        </w:rPr>
        <w:fldChar w:fldCharType="separate"/>
      </w:r>
      <w:r w:rsidR="003E55C6" w:rsidRPr="00CC48CF">
        <w:rPr>
          <w:rFonts w:ascii="Times New Roman" w:hAnsi="Times New Roman" w:cs="Times New Roman"/>
          <w:noProof/>
          <w:sz w:val="18"/>
          <w:szCs w:val="18"/>
        </w:rPr>
        <w:t>F:\WPDATA</w:t>
      </w:r>
      <w:r w:rsidR="009B40FC" w:rsidRPr="00CC48CF">
        <w:rPr>
          <w:rFonts w:ascii="Times New Roman" w:hAnsi="Times New Roman" w:cs="Times New Roman"/>
          <w:noProof/>
          <w:sz w:val="18"/>
          <w:szCs w:val="18"/>
        </w:rPr>
        <w:t>\Contract</w:t>
      </w:r>
      <w:r w:rsidR="009B40FC" w:rsidRPr="00CC48CF">
        <w:rPr>
          <w:rFonts w:ascii="Times New Roman" w:hAnsi="Times New Roman" w:cs="Times New Roman"/>
          <w:noProof/>
          <w:sz w:val="18"/>
          <w:szCs w:val="18"/>
        </w:rPr>
        <w:fldChar w:fldCharType="begin"/>
      </w:r>
      <w:r w:rsidR="009B40FC" w:rsidRPr="00CC48CF">
        <w:rPr>
          <w:rFonts w:ascii="Times New Roman" w:hAnsi="Times New Roman" w:cs="Times New Roman"/>
          <w:noProof/>
          <w:sz w:val="18"/>
          <w:szCs w:val="18"/>
        </w:rPr>
        <w:instrText xml:space="preserve"> FILENAME \* MERGEFORMAT </w:instrText>
      </w:r>
      <w:r w:rsidR="009B40FC" w:rsidRPr="00CC48CF">
        <w:rPr>
          <w:rFonts w:ascii="Times New Roman" w:hAnsi="Times New Roman" w:cs="Times New Roman"/>
          <w:noProof/>
          <w:sz w:val="18"/>
          <w:szCs w:val="18"/>
        </w:rPr>
        <w:fldChar w:fldCharType="separate"/>
      </w:r>
      <w:r w:rsidR="009B40FC" w:rsidRPr="00CC48CF">
        <w:rPr>
          <w:rFonts w:ascii="Times New Roman" w:hAnsi="Times New Roman" w:cs="Times New Roman"/>
          <w:noProof/>
          <w:sz w:val="18"/>
          <w:szCs w:val="18"/>
        </w:rPr>
        <w:t>PCGROCERY</w:t>
      </w:r>
      <w:r w:rsidR="0065635C">
        <w:rPr>
          <w:rFonts w:ascii="Times New Roman" w:hAnsi="Times New Roman" w:cs="Times New Roman"/>
          <w:noProof/>
          <w:sz w:val="18"/>
          <w:szCs w:val="18"/>
        </w:rPr>
        <w:t>SAARS</w:t>
      </w:r>
      <w:r w:rsidR="009B40FC" w:rsidRPr="00CC48CF">
        <w:rPr>
          <w:rFonts w:ascii="Times New Roman" w:hAnsi="Times New Roman" w:cs="Times New Roman"/>
          <w:noProof/>
          <w:sz w:val="18"/>
          <w:szCs w:val="18"/>
        </w:rPr>
        <w:t>2016-2019</w:t>
      </w:r>
      <w:r w:rsidR="009B40FC" w:rsidRPr="00CC48CF">
        <w:rPr>
          <w:rFonts w:ascii="Times New Roman" w:hAnsi="Times New Roman" w:cs="Times New Roman"/>
          <w:noProof/>
          <w:sz w:val="18"/>
          <w:szCs w:val="18"/>
        </w:rPr>
        <w:fldChar w:fldCharType="end"/>
      </w:r>
      <w:r w:rsidRPr="00CC48CF">
        <w:rPr>
          <w:rFonts w:ascii="Times New Roman" w:hAnsi="Times New Roman" w:cs="Times New Roman"/>
          <w:sz w:val="18"/>
          <w:szCs w:val="18"/>
        </w:rPr>
        <w:fldChar w:fldCharType="end"/>
      </w:r>
    </w:p>
    <w:sectPr w:rsidR="00A9153B" w:rsidRPr="00CC48CF" w:rsidSect="00492172">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A614" w14:textId="77777777" w:rsidR="00763B2B" w:rsidRDefault="00763B2B" w:rsidP="007B4E4C">
      <w:r>
        <w:separator/>
      </w:r>
    </w:p>
  </w:endnote>
  <w:endnote w:type="continuationSeparator" w:id="0">
    <w:p w14:paraId="02B7C502" w14:textId="77777777" w:rsidR="00763B2B" w:rsidRDefault="00763B2B" w:rsidP="007B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1531" w14:textId="77777777" w:rsidR="00763B2B" w:rsidRDefault="00763B2B" w:rsidP="007B4E4C">
      <w:r>
        <w:separator/>
      </w:r>
    </w:p>
  </w:footnote>
  <w:footnote w:type="continuationSeparator" w:id="0">
    <w:p w14:paraId="3283E404" w14:textId="77777777" w:rsidR="00763B2B" w:rsidRDefault="00763B2B" w:rsidP="007B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76623"/>
      <w:docPartObj>
        <w:docPartGallery w:val="Page Numbers (Top of Page)"/>
        <w:docPartUnique/>
      </w:docPartObj>
    </w:sdtPr>
    <w:sdtEndPr>
      <w:rPr>
        <w:noProof/>
        <w:sz w:val="16"/>
        <w:szCs w:val="16"/>
      </w:rPr>
    </w:sdtEndPr>
    <w:sdtContent>
      <w:p w14:paraId="280F37FA" w14:textId="77777777" w:rsidR="00763B2B" w:rsidRPr="000A0878" w:rsidRDefault="00763B2B" w:rsidP="003A5AA4">
        <w:pPr>
          <w:pStyle w:val="Header"/>
          <w:rPr>
            <w:rFonts w:ascii="Times New Roman" w:hAnsi="Times New Roman" w:cs="Times New Roman"/>
            <w:sz w:val="18"/>
            <w:szCs w:val="18"/>
          </w:rPr>
        </w:pPr>
        <w:r w:rsidRPr="000A0878">
          <w:rPr>
            <w:rFonts w:ascii="Times New Roman" w:hAnsi="Times New Roman" w:cs="Times New Roman"/>
            <w:sz w:val="18"/>
            <w:szCs w:val="18"/>
          </w:rPr>
          <w:t>Saars Market Place</w:t>
        </w:r>
        <w:r w:rsidRPr="000A0878">
          <w:rPr>
            <w:rFonts w:ascii="Times New Roman" w:hAnsi="Times New Roman" w:cs="Times New Roman"/>
            <w:sz w:val="18"/>
            <w:szCs w:val="18"/>
          </w:rPr>
          <w:tab/>
        </w:r>
        <w:r w:rsidRPr="000A0878">
          <w:rPr>
            <w:rFonts w:ascii="Times New Roman" w:hAnsi="Times New Roman" w:cs="Times New Roman"/>
            <w:sz w:val="18"/>
            <w:szCs w:val="18"/>
          </w:rPr>
          <w:tab/>
        </w:r>
      </w:p>
      <w:p w14:paraId="6AE34AD5" w14:textId="77777777" w:rsidR="00763B2B" w:rsidRPr="000A0878" w:rsidRDefault="00763B2B" w:rsidP="003A5AA4">
        <w:pPr>
          <w:pStyle w:val="Header"/>
          <w:rPr>
            <w:rFonts w:ascii="Times New Roman" w:hAnsi="Times New Roman" w:cs="Times New Roman"/>
            <w:noProof/>
            <w:sz w:val="18"/>
            <w:szCs w:val="18"/>
          </w:rPr>
        </w:pPr>
        <w:r w:rsidRPr="000A0878">
          <w:rPr>
            <w:rFonts w:ascii="Times New Roman" w:hAnsi="Times New Roman" w:cs="Times New Roman"/>
            <w:sz w:val="18"/>
            <w:szCs w:val="18"/>
          </w:rPr>
          <w:t>Wage &amp; Working Agreement</w:t>
        </w:r>
      </w:p>
      <w:p w14:paraId="2CBAC57E" w14:textId="77777777" w:rsidR="00763B2B" w:rsidRPr="000A0878" w:rsidRDefault="00763B2B" w:rsidP="003A5AA4">
        <w:pPr>
          <w:pStyle w:val="Header"/>
          <w:rPr>
            <w:sz w:val="16"/>
            <w:szCs w:val="16"/>
          </w:rPr>
        </w:pPr>
        <w:r w:rsidRPr="000A0878">
          <w:rPr>
            <w:rFonts w:ascii="Times New Roman" w:hAnsi="Times New Roman" w:cs="Times New Roman"/>
            <w:color w:val="000000" w:themeColor="text1"/>
            <w:sz w:val="18"/>
            <w:szCs w:val="18"/>
          </w:rPr>
          <w:t>5/8/16 – 5/4/19</w:t>
        </w:r>
        <w:r w:rsidRPr="000A0878">
          <w:rPr>
            <w:rFonts w:ascii="Times New Roman" w:hAnsi="Times New Roman" w:cs="Times New Roman"/>
            <w:noProof/>
            <w:color w:val="000000" w:themeColor="text1"/>
            <w:sz w:val="18"/>
            <w:szCs w:val="18"/>
          </w:rPr>
          <w:tab/>
        </w:r>
        <w:r w:rsidRPr="000A0878">
          <w:rPr>
            <w:rFonts w:ascii="Times New Roman" w:hAnsi="Times New Roman" w:cs="Times New Roman"/>
            <w:noProof/>
            <w:color w:val="000000" w:themeColor="text1"/>
            <w:sz w:val="18"/>
            <w:szCs w:val="18"/>
          </w:rPr>
          <w:tab/>
        </w:r>
        <w:r w:rsidRPr="000A0878">
          <w:rPr>
            <w:rFonts w:ascii="Times New Roman" w:hAnsi="Times New Roman" w:cs="Times New Roman"/>
            <w:sz w:val="18"/>
            <w:szCs w:val="18"/>
          </w:rPr>
          <w:fldChar w:fldCharType="begin"/>
        </w:r>
        <w:r w:rsidRPr="000A0878">
          <w:rPr>
            <w:rFonts w:ascii="Times New Roman" w:hAnsi="Times New Roman" w:cs="Times New Roman"/>
            <w:sz w:val="18"/>
            <w:szCs w:val="18"/>
          </w:rPr>
          <w:instrText xml:space="preserve"> PAGE   \* MERGEFORMAT </w:instrText>
        </w:r>
        <w:r w:rsidRPr="000A0878">
          <w:rPr>
            <w:rFonts w:ascii="Times New Roman" w:hAnsi="Times New Roman" w:cs="Times New Roman"/>
            <w:sz w:val="18"/>
            <w:szCs w:val="18"/>
          </w:rPr>
          <w:fldChar w:fldCharType="separate"/>
        </w:r>
        <w:r w:rsidR="00E340B0">
          <w:rPr>
            <w:rFonts w:ascii="Times New Roman" w:hAnsi="Times New Roman" w:cs="Times New Roman"/>
            <w:noProof/>
            <w:sz w:val="18"/>
            <w:szCs w:val="18"/>
          </w:rPr>
          <w:t>8</w:t>
        </w:r>
        <w:r w:rsidRPr="000A0878">
          <w:rPr>
            <w:rFonts w:ascii="Times New Roman" w:hAnsi="Times New Roman" w:cs="Times New Roman"/>
            <w:noProof/>
            <w:sz w:val="18"/>
            <w:szCs w:val="18"/>
          </w:rPr>
          <w:fldChar w:fldCharType="end"/>
        </w:r>
      </w:p>
    </w:sdtContent>
  </w:sdt>
  <w:p w14:paraId="14372CD9" w14:textId="77777777" w:rsidR="00763B2B" w:rsidRPr="000A0878" w:rsidRDefault="00763B2B">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AE6"/>
    <w:multiLevelType w:val="hybridMultilevel"/>
    <w:tmpl w:val="F482C112"/>
    <w:lvl w:ilvl="0" w:tplc="ECF042B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278042C"/>
    <w:multiLevelType w:val="hybridMultilevel"/>
    <w:tmpl w:val="C4EC0ECA"/>
    <w:lvl w:ilvl="0" w:tplc="9860391E">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0E45233"/>
    <w:multiLevelType w:val="hybridMultilevel"/>
    <w:tmpl w:val="1F4890B2"/>
    <w:lvl w:ilvl="0" w:tplc="6026F7C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1455334"/>
    <w:multiLevelType w:val="multilevel"/>
    <w:tmpl w:val="74E87E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1A5355"/>
    <w:multiLevelType w:val="hybridMultilevel"/>
    <w:tmpl w:val="00A89CA4"/>
    <w:lvl w:ilvl="0" w:tplc="9860391E">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E4F2EE4"/>
    <w:multiLevelType w:val="hybridMultilevel"/>
    <w:tmpl w:val="FB42AEBE"/>
    <w:lvl w:ilvl="0" w:tplc="4906FD74">
      <w:start w:val="1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EC54C03"/>
    <w:multiLevelType w:val="hybridMultilevel"/>
    <w:tmpl w:val="4D422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34D96"/>
    <w:multiLevelType w:val="hybridMultilevel"/>
    <w:tmpl w:val="C4EC0ECA"/>
    <w:lvl w:ilvl="0" w:tplc="9860391E">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7817361"/>
    <w:multiLevelType w:val="hybridMultilevel"/>
    <w:tmpl w:val="860058FA"/>
    <w:lvl w:ilvl="0" w:tplc="5D946A2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4B4613E2"/>
    <w:multiLevelType w:val="hybridMultilevel"/>
    <w:tmpl w:val="BB8EE81A"/>
    <w:lvl w:ilvl="0" w:tplc="4230BBBC">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93B4F4A"/>
    <w:multiLevelType w:val="hybridMultilevel"/>
    <w:tmpl w:val="71704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82C1E"/>
    <w:multiLevelType w:val="multilevel"/>
    <w:tmpl w:val="487ACC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152998">
    <w:abstractNumId w:val="10"/>
  </w:num>
  <w:num w:numId="2" w16cid:durableId="1855487842">
    <w:abstractNumId w:val="6"/>
  </w:num>
  <w:num w:numId="3" w16cid:durableId="902182279">
    <w:abstractNumId w:val="5"/>
  </w:num>
  <w:num w:numId="4" w16cid:durableId="611012902">
    <w:abstractNumId w:val="7"/>
  </w:num>
  <w:num w:numId="5" w16cid:durableId="257369703">
    <w:abstractNumId w:val="1"/>
  </w:num>
  <w:num w:numId="6" w16cid:durableId="181894230">
    <w:abstractNumId w:val="4"/>
  </w:num>
  <w:num w:numId="7" w16cid:durableId="1451241255">
    <w:abstractNumId w:val="0"/>
  </w:num>
  <w:num w:numId="8" w16cid:durableId="1061559832">
    <w:abstractNumId w:val="2"/>
  </w:num>
  <w:num w:numId="9" w16cid:durableId="1296180412">
    <w:abstractNumId w:val="8"/>
  </w:num>
  <w:num w:numId="10" w16cid:durableId="416051012">
    <w:abstractNumId w:val="9"/>
  </w:num>
  <w:num w:numId="11" w16cid:durableId="533661878">
    <w:abstractNumId w:val="11"/>
  </w:num>
  <w:num w:numId="12" w16cid:durableId="1955475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69"/>
    <w:rsid w:val="00011FC6"/>
    <w:rsid w:val="000151FF"/>
    <w:rsid w:val="000156EB"/>
    <w:rsid w:val="000218FC"/>
    <w:rsid w:val="000267F1"/>
    <w:rsid w:val="00031181"/>
    <w:rsid w:val="000335FD"/>
    <w:rsid w:val="00045886"/>
    <w:rsid w:val="000477D0"/>
    <w:rsid w:val="00050764"/>
    <w:rsid w:val="00055CB5"/>
    <w:rsid w:val="00062275"/>
    <w:rsid w:val="00070EE5"/>
    <w:rsid w:val="00082773"/>
    <w:rsid w:val="00092331"/>
    <w:rsid w:val="00093B50"/>
    <w:rsid w:val="000958B8"/>
    <w:rsid w:val="000A0878"/>
    <w:rsid w:val="000A7A93"/>
    <w:rsid w:val="000C06A9"/>
    <w:rsid w:val="000C3CA4"/>
    <w:rsid w:val="000C494C"/>
    <w:rsid w:val="000E24D6"/>
    <w:rsid w:val="000E4EF3"/>
    <w:rsid w:val="00101810"/>
    <w:rsid w:val="00101A7D"/>
    <w:rsid w:val="00114F13"/>
    <w:rsid w:val="0013220D"/>
    <w:rsid w:val="00144212"/>
    <w:rsid w:val="00147522"/>
    <w:rsid w:val="00154C66"/>
    <w:rsid w:val="00155AEE"/>
    <w:rsid w:val="00155B23"/>
    <w:rsid w:val="00156029"/>
    <w:rsid w:val="00162036"/>
    <w:rsid w:val="001632B3"/>
    <w:rsid w:val="00166C2B"/>
    <w:rsid w:val="001728D4"/>
    <w:rsid w:val="00172D54"/>
    <w:rsid w:val="00175228"/>
    <w:rsid w:val="001771C0"/>
    <w:rsid w:val="00184E0D"/>
    <w:rsid w:val="001934F0"/>
    <w:rsid w:val="00193689"/>
    <w:rsid w:val="001957E6"/>
    <w:rsid w:val="00197159"/>
    <w:rsid w:val="001A4DE4"/>
    <w:rsid w:val="001B05C5"/>
    <w:rsid w:val="001B0A5B"/>
    <w:rsid w:val="001B1D4F"/>
    <w:rsid w:val="001B7364"/>
    <w:rsid w:val="001C00C8"/>
    <w:rsid w:val="001C1C2D"/>
    <w:rsid w:val="001D4179"/>
    <w:rsid w:val="001D6076"/>
    <w:rsid w:val="001D6440"/>
    <w:rsid w:val="001D7F10"/>
    <w:rsid w:val="001D7FA3"/>
    <w:rsid w:val="001E0743"/>
    <w:rsid w:val="001E3DEE"/>
    <w:rsid w:val="001F5BD6"/>
    <w:rsid w:val="001F66EA"/>
    <w:rsid w:val="00206638"/>
    <w:rsid w:val="00210060"/>
    <w:rsid w:val="0022035A"/>
    <w:rsid w:val="00223DFB"/>
    <w:rsid w:val="002259F1"/>
    <w:rsid w:val="00240A70"/>
    <w:rsid w:val="00243DD7"/>
    <w:rsid w:val="002512D1"/>
    <w:rsid w:val="00255951"/>
    <w:rsid w:val="00256671"/>
    <w:rsid w:val="002630D5"/>
    <w:rsid w:val="00267E3D"/>
    <w:rsid w:val="002727CE"/>
    <w:rsid w:val="00273751"/>
    <w:rsid w:val="00286769"/>
    <w:rsid w:val="002870B3"/>
    <w:rsid w:val="00287575"/>
    <w:rsid w:val="0029245E"/>
    <w:rsid w:val="002A1E11"/>
    <w:rsid w:val="002A4E59"/>
    <w:rsid w:val="002A5BA7"/>
    <w:rsid w:val="002A70E5"/>
    <w:rsid w:val="002A78B6"/>
    <w:rsid w:val="002B755B"/>
    <w:rsid w:val="002C2007"/>
    <w:rsid w:val="002D0D78"/>
    <w:rsid w:val="002D11A0"/>
    <w:rsid w:val="002D1668"/>
    <w:rsid w:val="002D16A2"/>
    <w:rsid w:val="002D7E15"/>
    <w:rsid w:val="002F21ED"/>
    <w:rsid w:val="002F6908"/>
    <w:rsid w:val="003007F7"/>
    <w:rsid w:val="00304EC9"/>
    <w:rsid w:val="0030568B"/>
    <w:rsid w:val="00306C3A"/>
    <w:rsid w:val="00312EEE"/>
    <w:rsid w:val="003148F0"/>
    <w:rsid w:val="00314FE3"/>
    <w:rsid w:val="00332038"/>
    <w:rsid w:val="00333C23"/>
    <w:rsid w:val="00334B67"/>
    <w:rsid w:val="00343622"/>
    <w:rsid w:val="00352958"/>
    <w:rsid w:val="003530F3"/>
    <w:rsid w:val="003569B7"/>
    <w:rsid w:val="00362808"/>
    <w:rsid w:val="003675CD"/>
    <w:rsid w:val="0037253E"/>
    <w:rsid w:val="003772CF"/>
    <w:rsid w:val="00377E53"/>
    <w:rsid w:val="00380E98"/>
    <w:rsid w:val="00386C2B"/>
    <w:rsid w:val="003A019B"/>
    <w:rsid w:val="003A5AA4"/>
    <w:rsid w:val="003B024D"/>
    <w:rsid w:val="003B2965"/>
    <w:rsid w:val="003B2CDA"/>
    <w:rsid w:val="003B7623"/>
    <w:rsid w:val="003C0A53"/>
    <w:rsid w:val="003C2262"/>
    <w:rsid w:val="003D2C68"/>
    <w:rsid w:val="003D6520"/>
    <w:rsid w:val="003E3066"/>
    <w:rsid w:val="003E55C6"/>
    <w:rsid w:val="003F205D"/>
    <w:rsid w:val="00400436"/>
    <w:rsid w:val="00402BDA"/>
    <w:rsid w:val="004055D0"/>
    <w:rsid w:val="00405C6A"/>
    <w:rsid w:val="00412629"/>
    <w:rsid w:val="004156C4"/>
    <w:rsid w:val="00420A45"/>
    <w:rsid w:val="004212EA"/>
    <w:rsid w:val="00430F99"/>
    <w:rsid w:val="00431F8A"/>
    <w:rsid w:val="00440A9D"/>
    <w:rsid w:val="004451C3"/>
    <w:rsid w:val="00451972"/>
    <w:rsid w:val="004651FE"/>
    <w:rsid w:val="0047259D"/>
    <w:rsid w:val="00472717"/>
    <w:rsid w:val="00474D2C"/>
    <w:rsid w:val="00476132"/>
    <w:rsid w:val="0048317B"/>
    <w:rsid w:val="00484A9F"/>
    <w:rsid w:val="004851C0"/>
    <w:rsid w:val="00492172"/>
    <w:rsid w:val="0049294C"/>
    <w:rsid w:val="0049451C"/>
    <w:rsid w:val="004B1B96"/>
    <w:rsid w:val="004C09F4"/>
    <w:rsid w:val="004C297D"/>
    <w:rsid w:val="004C5BC3"/>
    <w:rsid w:val="004C6453"/>
    <w:rsid w:val="004D0375"/>
    <w:rsid w:val="004D140C"/>
    <w:rsid w:val="004E51CD"/>
    <w:rsid w:val="004E767C"/>
    <w:rsid w:val="004F71CF"/>
    <w:rsid w:val="00505D3D"/>
    <w:rsid w:val="00511C59"/>
    <w:rsid w:val="005137B1"/>
    <w:rsid w:val="00517C79"/>
    <w:rsid w:val="005407BD"/>
    <w:rsid w:val="00544AFB"/>
    <w:rsid w:val="00550E29"/>
    <w:rsid w:val="00555B0B"/>
    <w:rsid w:val="0055657F"/>
    <w:rsid w:val="00557681"/>
    <w:rsid w:val="00574797"/>
    <w:rsid w:val="00580463"/>
    <w:rsid w:val="00582001"/>
    <w:rsid w:val="005842F6"/>
    <w:rsid w:val="00593F9B"/>
    <w:rsid w:val="005963B8"/>
    <w:rsid w:val="005A3E3F"/>
    <w:rsid w:val="005A6DD7"/>
    <w:rsid w:val="005B6DC0"/>
    <w:rsid w:val="005B7CBB"/>
    <w:rsid w:val="005C20FF"/>
    <w:rsid w:val="005C2662"/>
    <w:rsid w:val="005C44E5"/>
    <w:rsid w:val="005C51FC"/>
    <w:rsid w:val="005D2F51"/>
    <w:rsid w:val="005D6AC0"/>
    <w:rsid w:val="005D7C31"/>
    <w:rsid w:val="005E1A92"/>
    <w:rsid w:val="005E3C5F"/>
    <w:rsid w:val="005F7CFE"/>
    <w:rsid w:val="00601426"/>
    <w:rsid w:val="00610F33"/>
    <w:rsid w:val="00627FC5"/>
    <w:rsid w:val="006314D4"/>
    <w:rsid w:val="00631EB0"/>
    <w:rsid w:val="00636256"/>
    <w:rsid w:val="0064246C"/>
    <w:rsid w:val="0065025B"/>
    <w:rsid w:val="00651FE2"/>
    <w:rsid w:val="0065635C"/>
    <w:rsid w:val="00657508"/>
    <w:rsid w:val="006617D3"/>
    <w:rsid w:val="00681C89"/>
    <w:rsid w:val="00682A71"/>
    <w:rsid w:val="00683D03"/>
    <w:rsid w:val="00695394"/>
    <w:rsid w:val="006B094E"/>
    <w:rsid w:val="006B237D"/>
    <w:rsid w:val="006B5320"/>
    <w:rsid w:val="006B7F61"/>
    <w:rsid w:val="006C4BAC"/>
    <w:rsid w:val="006C6D87"/>
    <w:rsid w:val="006C7028"/>
    <w:rsid w:val="006D45F7"/>
    <w:rsid w:val="006F0791"/>
    <w:rsid w:val="006F2573"/>
    <w:rsid w:val="00701BAA"/>
    <w:rsid w:val="00704C0F"/>
    <w:rsid w:val="00705991"/>
    <w:rsid w:val="0071423D"/>
    <w:rsid w:val="00733BAC"/>
    <w:rsid w:val="00744E6E"/>
    <w:rsid w:val="00744EE8"/>
    <w:rsid w:val="00747BD1"/>
    <w:rsid w:val="00750CB5"/>
    <w:rsid w:val="00751A7A"/>
    <w:rsid w:val="00754670"/>
    <w:rsid w:val="00761142"/>
    <w:rsid w:val="00763B2B"/>
    <w:rsid w:val="00764404"/>
    <w:rsid w:val="0076448A"/>
    <w:rsid w:val="00764DC9"/>
    <w:rsid w:val="00765018"/>
    <w:rsid w:val="0076616F"/>
    <w:rsid w:val="00774513"/>
    <w:rsid w:val="00776BFF"/>
    <w:rsid w:val="007821CA"/>
    <w:rsid w:val="0078535D"/>
    <w:rsid w:val="00787855"/>
    <w:rsid w:val="00796584"/>
    <w:rsid w:val="007A35F4"/>
    <w:rsid w:val="007B4920"/>
    <w:rsid w:val="007B4E4C"/>
    <w:rsid w:val="007C1844"/>
    <w:rsid w:val="007C389C"/>
    <w:rsid w:val="007F16F8"/>
    <w:rsid w:val="007F38A4"/>
    <w:rsid w:val="007F7062"/>
    <w:rsid w:val="007F7465"/>
    <w:rsid w:val="00807E7E"/>
    <w:rsid w:val="008151C4"/>
    <w:rsid w:val="008151DC"/>
    <w:rsid w:val="008303A0"/>
    <w:rsid w:val="00835059"/>
    <w:rsid w:val="008408B4"/>
    <w:rsid w:val="008421D4"/>
    <w:rsid w:val="00842BB8"/>
    <w:rsid w:val="00842F18"/>
    <w:rsid w:val="00845368"/>
    <w:rsid w:val="0085488C"/>
    <w:rsid w:val="0086287D"/>
    <w:rsid w:val="00864127"/>
    <w:rsid w:val="00867401"/>
    <w:rsid w:val="00873A3F"/>
    <w:rsid w:val="00886737"/>
    <w:rsid w:val="00897719"/>
    <w:rsid w:val="008A4594"/>
    <w:rsid w:val="008A48A7"/>
    <w:rsid w:val="008A7DC0"/>
    <w:rsid w:val="008B2AF5"/>
    <w:rsid w:val="008B60DE"/>
    <w:rsid w:val="008C21A1"/>
    <w:rsid w:val="008C3466"/>
    <w:rsid w:val="008C705D"/>
    <w:rsid w:val="008D337C"/>
    <w:rsid w:val="008D4790"/>
    <w:rsid w:val="008D5BB9"/>
    <w:rsid w:val="008D6700"/>
    <w:rsid w:val="008E0C89"/>
    <w:rsid w:val="008E0E43"/>
    <w:rsid w:val="008E14D8"/>
    <w:rsid w:val="008E3217"/>
    <w:rsid w:val="008E5ACD"/>
    <w:rsid w:val="008F30BC"/>
    <w:rsid w:val="008F3380"/>
    <w:rsid w:val="008F4E00"/>
    <w:rsid w:val="008F5D9B"/>
    <w:rsid w:val="008F5DF7"/>
    <w:rsid w:val="008F60DA"/>
    <w:rsid w:val="00906C54"/>
    <w:rsid w:val="00907684"/>
    <w:rsid w:val="009254B4"/>
    <w:rsid w:val="00927E7F"/>
    <w:rsid w:val="00930513"/>
    <w:rsid w:val="00935B97"/>
    <w:rsid w:val="00940A86"/>
    <w:rsid w:val="009462E0"/>
    <w:rsid w:val="00950D19"/>
    <w:rsid w:val="009530B4"/>
    <w:rsid w:val="0095785B"/>
    <w:rsid w:val="00957E40"/>
    <w:rsid w:val="00960323"/>
    <w:rsid w:val="00961ED5"/>
    <w:rsid w:val="00962954"/>
    <w:rsid w:val="00963493"/>
    <w:rsid w:val="00967A15"/>
    <w:rsid w:val="009700BA"/>
    <w:rsid w:val="0097650F"/>
    <w:rsid w:val="009831BD"/>
    <w:rsid w:val="009906F0"/>
    <w:rsid w:val="009909B4"/>
    <w:rsid w:val="009963AF"/>
    <w:rsid w:val="00997D90"/>
    <w:rsid w:val="009A4361"/>
    <w:rsid w:val="009A4A61"/>
    <w:rsid w:val="009B40FC"/>
    <w:rsid w:val="009C1405"/>
    <w:rsid w:val="009C29AE"/>
    <w:rsid w:val="009C7629"/>
    <w:rsid w:val="009C7EDD"/>
    <w:rsid w:val="009D10C0"/>
    <w:rsid w:val="009D3964"/>
    <w:rsid w:val="009D45D3"/>
    <w:rsid w:val="009D4820"/>
    <w:rsid w:val="009E07B9"/>
    <w:rsid w:val="009E59F6"/>
    <w:rsid w:val="009F4544"/>
    <w:rsid w:val="009F6398"/>
    <w:rsid w:val="009F7E4A"/>
    <w:rsid w:val="00A04485"/>
    <w:rsid w:val="00A1205B"/>
    <w:rsid w:val="00A13536"/>
    <w:rsid w:val="00A24021"/>
    <w:rsid w:val="00A3134F"/>
    <w:rsid w:val="00A315D2"/>
    <w:rsid w:val="00A33857"/>
    <w:rsid w:val="00A474F0"/>
    <w:rsid w:val="00A53474"/>
    <w:rsid w:val="00A66F7B"/>
    <w:rsid w:val="00A7405D"/>
    <w:rsid w:val="00A7556F"/>
    <w:rsid w:val="00A768F1"/>
    <w:rsid w:val="00A809D9"/>
    <w:rsid w:val="00A8603A"/>
    <w:rsid w:val="00A87F75"/>
    <w:rsid w:val="00A9153B"/>
    <w:rsid w:val="00A92A44"/>
    <w:rsid w:val="00A93081"/>
    <w:rsid w:val="00AA0C47"/>
    <w:rsid w:val="00AA3333"/>
    <w:rsid w:val="00AA37B7"/>
    <w:rsid w:val="00AA6D7C"/>
    <w:rsid w:val="00AA7A2C"/>
    <w:rsid w:val="00AB1E25"/>
    <w:rsid w:val="00AB4525"/>
    <w:rsid w:val="00AB5B96"/>
    <w:rsid w:val="00AB72AC"/>
    <w:rsid w:val="00AC0585"/>
    <w:rsid w:val="00AC0C7C"/>
    <w:rsid w:val="00AC36D8"/>
    <w:rsid w:val="00AC7DC8"/>
    <w:rsid w:val="00AD474E"/>
    <w:rsid w:val="00AE215B"/>
    <w:rsid w:val="00AE39B7"/>
    <w:rsid w:val="00AE6082"/>
    <w:rsid w:val="00AE7757"/>
    <w:rsid w:val="00AF00B8"/>
    <w:rsid w:val="00AF6C04"/>
    <w:rsid w:val="00AF7D5D"/>
    <w:rsid w:val="00B04D70"/>
    <w:rsid w:val="00B15953"/>
    <w:rsid w:val="00B165B0"/>
    <w:rsid w:val="00B17659"/>
    <w:rsid w:val="00B200F9"/>
    <w:rsid w:val="00B3092B"/>
    <w:rsid w:val="00B32AF8"/>
    <w:rsid w:val="00B32B27"/>
    <w:rsid w:val="00B3459D"/>
    <w:rsid w:val="00B34B94"/>
    <w:rsid w:val="00B376F4"/>
    <w:rsid w:val="00B403A7"/>
    <w:rsid w:val="00B4321E"/>
    <w:rsid w:val="00B50833"/>
    <w:rsid w:val="00B53382"/>
    <w:rsid w:val="00B67C61"/>
    <w:rsid w:val="00B710FD"/>
    <w:rsid w:val="00B823E7"/>
    <w:rsid w:val="00B8442E"/>
    <w:rsid w:val="00B84498"/>
    <w:rsid w:val="00B868FD"/>
    <w:rsid w:val="00B87570"/>
    <w:rsid w:val="00B90521"/>
    <w:rsid w:val="00B91E3B"/>
    <w:rsid w:val="00B9536D"/>
    <w:rsid w:val="00B9648B"/>
    <w:rsid w:val="00BB09C0"/>
    <w:rsid w:val="00BB537F"/>
    <w:rsid w:val="00BB5700"/>
    <w:rsid w:val="00BB6B00"/>
    <w:rsid w:val="00BC7104"/>
    <w:rsid w:val="00BD230F"/>
    <w:rsid w:val="00BE0CFB"/>
    <w:rsid w:val="00BE129C"/>
    <w:rsid w:val="00BE750F"/>
    <w:rsid w:val="00BF117D"/>
    <w:rsid w:val="00BF46BA"/>
    <w:rsid w:val="00C0148C"/>
    <w:rsid w:val="00C0171E"/>
    <w:rsid w:val="00C0318D"/>
    <w:rsid w:val="00C041D6"/>
    <w:rsid w:val="00C0691D"/>
    <w:rsid w:val="00C27421"/>
    <w:rsid w:val="00C3509B"/>
    <w:rsid w:val="00C35AEE"/>
    <w:rsid w:val="00C360A3"/>
    <w:rsid w:val="00C4331F"/>
    <w:rsid w:val="00C43D35"/>
    <w:rsid w:val="00C53708"/>
    <w:rsid w:val="00C65340"/>
    <w:rsid w:val="00C6784B"/>
    <w:rsid w:val="00C74061"/>
    <w:rsid w:val="00C855A6"/>
    <w:rsid w:val="00C949FA"/>
    <w:rsid w:val="00CA0462"/>
    <w:rsid w:val="00CB0C86"/>
    <w:rsid w:val="00CB31D6"/>
    <w:rsid w:val="00CC3C9B"/>
    <w:rsid w:val="00CC48CF"/>
    <w:rsid w:val="00CD0308"/>
    <w:rsid w:val="00CD1C96"/>
    <w:rsid w:val="00CD20FB"/>
    <w:rsid w:val="00CD2C1B"/>
    <w:rsid w:val="00CF3A1E"/>
    <w:rsid w:val="00CF67B8"/>
    <w:rsid w:val="00CF7C7F"/>
    <w:rsid w:val="00D0123A"/>
    <w:rsid w:val="00D03408"/>
    <w:rsid w:val="00D0397D"/>
    <w:rsid w:val="00D13A7F"/>
    <w:rsid w:val="00D1499C"/>
    <w:rsid w:val="00D25A93"/>
    <w:rsid w:val="00D2726B"/>
    <w:rsid w:val="00D277EF"/>
    <w:rsid w:val="00D27B58"/>
    <w:rsid w:val="00D31469"/>
    <w:rsid w:val="00D36373"/>
    <w:rsid w:val="00D423B2"/>
    <w:rsid w:val="00D430D7"/>
    <w:rsid w:val="00D57160"/>
    <w:rsid w:val="00D8770A"/>
    <w:rsid w:val="00D96B90"/>
    <w:rsid w:val="00D97E16"/>
    <w:rsid w:val="00DA6182"/>
    <w:rsid w:val="00DA7980"/>
    <w:rsid w:val="00DB0794"/>
    <w:rsid w:val="00DB0DFA"/>
    <w:rsid w:val="00DB5780"/>
    <w:rsid w:val="00DB57D5"/>
    <w:rsid w:val="00DB5A9A"/>
    <w:rsid w:val="00DC420F"/>
    <w:rsid w:val="00DC6023"/>
    <w:rsid w:val="00DC7206"/>
    <w:rsid w:val="00DC7856"/>
    <w:rsid w:val="00DD01D1"/>
    <w:rsid w:val="00DD1581"/>
    <w:rsid w:val="00DE0C59"/>
    <w:rsid w:val="00DE2B60"/>
    <w:rsid w:val="00E016F2"/>
    <w:rsid w:val="00E05820"/>
    <w:rsid w:val="00E12423"/>
    <w:rsid w:val="00E12764"/>
    <w:rsid w:val="00E13745"/>
    <w:rsid w:val="00E145F6"/>
    <w:rsid w:val="00E172EA"/>
    <w:rsid w:val="00E340B0"/>
    <w:rsid w:val="00E3597C"/>
    <w:rsid w:val="00E3672C"/>
    <w:rsid w:val="00E37D41"/>
    <w:rsid w:val="00E549C8"/>
    <w:rsid w:val="00E56DAC"/>
    <w:rsid w:val="00E57059"/>
    <w:rsid w:val="00E715A1"/>
    <w:rsid w:val="00E740B3"/>
    <w:rsid w:val="00E769C0"/>
    <w:rsid w:val="00E90FE3"/>
    <w:rsid w:val="00E92CB4"/>
    <w:rsid w:val="00EA0230"/>
    <w:rsid w:val="00EA2144"/>
    <w:rsid w:val="00EA315C"/>
    <w:rsid w:val="00EA3202"/>
    <w:rsid w:val="00EA3960"/>
    <w:rsid w:val="00EA53D0"/>
    <w:rsid w:val="00EA5F71"/>
    <w:rsid w:val="00EA6B99"/>
    <w:rsid w:val="00EC07B2"/>
    <w:rsid w:val="00EC1208"/>
    <w:rsid w:val="00EC41BF"/>
    <w:rsid w:val="00EC5541"/>
    <w:rsid w:val="00EC71ED"/>
    <w:rsid w:val="00ED4C44"/>
    <w:rsid w:val="00ED53DF"/>
    <w:rsid w:val="00EE3959"/>
    <w:rsid w:val="00EE4C1F"/>
    <w:rsid w:val="00EF2D57"/>
    <w:rsid w:val="00EF531E"/>
    <w:rsid w:val="00F11061"/>
    <w:rsid w:val="00F11273"/>
    <w:rsid w:val="00F11E3C"/>
    <w:rsid w:val="00F11E54"/>
    <w:rsid w:val="00F13FF0"/>
    <w:rsid w:val="00F141B8"/>
    <w:rsid w:val="00F146FE"/>
    <w:rsid w:val="00F16246"/>
    <w:rsid w:val="00F4229E"/>
    <w:rsid w:val="00F45D07"/>
    <w:rsid w:val="00F507A0"/>
    <w:rsid w:val="00F508F0"/>
    <w:rsid w:val="00F53ED5"/>
    <w:rsid w:val="00F55D36"/>
    <w:rsid w:val="00F571FE"/>
    <w:rsid w:val="00F57AFD"/>
    <w:rsid w:val="00F6187F"/>
    <w:rsid w:val="00F66A6A"/>
    <w:rsid w:val="00F674EF"/>
    <w:rsid w:val="00F70C1F"/>
    <w:rsid w:val="00F76A61"/>
    <w:rsid w:val="00F80D65"/>
    <w:rsid w:val="00F8447F"/>
    <w:rsid w:val="00F84646"/>
    <w:rsid w:val="00F953E2"/>
    <w:rsid w:val="00FA4430"/>
    <w:rsid w:val="00FB1BA5"/>
    <w:rsid w:val="00FB1FAC"/>
    <w:rsid w:val="00FB7ABB"/>
    <w:rsid w:val="00FD6C58"/>
    <w:rsid w:val="00FE1E64"/>
    <w:rsid w:val="00FE29C3"/>
    <w:rsid w:val="00FE2A58"/>
    <w:rsid w:val="00FF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108516C"/>
  <w15:chartTrackingRefBased/>
  <w15:docId w15:val="{BABF4F36-6396-48BA-AD49-87CB5BD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68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E4C"/>
    <w:pPr>
      <w:tabs>
        <w:tab w:val="center" w:pos="4680"/>
        <w:tab w:val="right" w:pos="9360"/>
      </w:tabs>
    </w:pPr>
  </w:style>
  <w:style w:type="character" w:customStyle="1" w:styleId="HeaderChar">
    <w:name w:val="Header Char"/>
    <w:basedOn w:val="DefaultParagraphFont"/>
    <w:link w:val="Header"/>
    <w:uiPriority w:val="99"/>
    <w:rsid w:val="007B4E4C"/>
  </w:style>
  <w:style w:type="paragraph" w:styleId="Footer">
    <w:name w:val="footer"/>
    <w:basedOn w:val="Normal"/>
    <w:link w:val="FooterChar"/>
    <w:uiPriority w:val="99"/>
    <w:unhideWhenUsed/>
    <w:rsid w:val="007B4E4C"/>
    <w:pPr>
      <w:tabs>
        <w:tab w:val="center" w:pos="4680"/>
        <w:tab w:val="right" w:pos="9360"/>
      </w:tabs>
    </w:pPr>
  </w:style>
  <w:style w:type="character" w:customStyle="1" w:styleId="FooterChar">
    <w:name w:val="Footer Char"/>
    <w:basedOn w:val="DefaultParagraphFont"/>
    <w:link w:val="Footer"/>
    <w:uiPriority w:val="99"/>
    <w:rsid w:val="007B4E4C"/>
  </w:style>
  <w:style w:type="paragraph" w:styleId="BalloonText">
    <w:name w:val="Balloon Text"/>
    <w:basedOn w:val="Normal"/>
    <w:link w:val="BalloonTextChar"/>
    <w:uiPriority w:val="99"/>
    <w:semiHidden/>
    <w:unhideWhenUsed/>
    <w:rsid w:val="00095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B8"/>
    <w:rPr>
      <w:rFonts w:ascii="Segoe UI" w:hAnsi="Segoe UI" w:cs="Segoe UI"/>
      <w:sz w:val="18"/>
      <w:szCs w:val="18"/>
    </w:rPr>
  </w:style>
  <w:style w:type="paragraph" w:styleId="NoSpacing">
    <w:name w:val="No Spacing"/>
    <w:uiPriority w:val="1"/>
    <w:qFormat/>
    <w:rsid w:val="000A0878"/>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e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BDAA85-E25B-4EF4-A47B-47E0EBBA5AD1}">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57</Pages>
  <Words>16879</Words>
  <Characters>96212</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Soine</dc:creator>
  <cp:keywords/>
  <dc:description/>
  <cp:lastModifiedBy>UFCW Local 367</cp:lastModifiedBy>
  <cp:revision>2</cp:revision>
  <cp:lastPrinted>2017-07-28T23:23:00Z</cp:lastPrinted>
  <dcterms:created xsi:type="dcterms:W3CDTF">2022-06-16T20:40:00Z</dcterms:created>
  <dcterms:modified xsi:type="dcterms:W3CDTF">2022-06-16T20:40:00Z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